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F7" w:rsidRDefault="004A42F7" w:rsidP="00F377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Тема. Моя душа – частина твого я!</w:t>
      </w:r>
    </w:p>
    <w:p w:rsidR="004A42F7" w:rsidRDefault="004A42F7" w:rsidP="00F377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Мета:</w:t>
      </w:r>
    </w:p>
    <w:p w:rsidR="004A42F7" w:rsidRDefault="004A42F7" w:rsidP="00F377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розширити знання учнів про українську мову, показати її красу та багатство;</w:t>
      </w:r>
    </w:p>
    <w:p w:rsidR="004A42F7" w:rsidRPr="00094B59" w:rsidRDefault="004A42F7" w:rsidP="00F377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формувати розуміння того, що мова – скарб народу;</w:t>
      </w:r>
    </w:p>
    <w:p w:rsidR="004A42F7" w:rsidRPr="00F37793" w:rsidRDefault="004A42F7" w:rsidP="00F377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розвивати комунікативну компетентність учнів, бажання досконало знати мову свого народу, збагачувати словниковий запас;</w:t>
      </w:r>
    </w:p>
    <w:p w:rsidR="004A42F7" w:rsidRPr="00F37793" w:rsidRDefault="004A42F7" w:rsidP="00F37793">
      <w:pPr>
        <w:pStyle w:val="ListParagraph"/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3C3E3E"/>
          <w:sz w:val="28"/>
          <w:szCs w:val="28"/>
          <w:lang w:val="uk-UA"/>
        </w:rPr>
      </w:pPr>
      <w:r w:rsidRPr="00F37793">
        <w:rPr>
          <w:rFonts w:ascii="Times New Roman" w:hAnsi="Times New Roman" w:cs="Times New Roman"/>
          <w:sz w:val="28"/>
          <w:szCs w:val="28"/>
          <w:lang w:val="uk-UA"/>
        </w:rPr>
        <w:t xml:space="preserve">виховувати </w:t>
      </w:r>
      <w:r>
        <w:rPr>
          <w:rFonts w:ascii="Times New Roman" w:hAnsi="Times New Roman" w:cs="Times New Roman"/>
          <w:sz w:val="28"/>
          <w:szCs w:val="28"/>
          <w:lang w:val="uk-UA"/>
        </w:rPr>
        <w:t>почуття національної гідності, любові і поваги до рідної мови</w:t>
      </w:r>
      <w:r w:rsidRPr="00F37793">
        <w:rPr>
          <w:rFonts w:ascii="Times New Roman" w:hAnsi="Times New Roman" w:cs="Times New Roman"/>
          <w:color w:val="3C3E3E"/>
          <w:sz w:val="28"/>
          <w:szCs w:val="28"/>
          <w:lang w:val="uk-UA"/>
        </w:rPr>
        <w:t>.</w:t>
      </w:r>
    </w:p>
    <w:p w:rsidR="004A42F7" w:rsidRPr="00094B59" w:rsidRDefault="004A42F7" w:rsidP="00094B59">
      <w:pPr>
        <w:autoSpaceDE w:val="0"/>
        <w:autoSpaceDN w:val="0"/>
        <w:adjustRightInd w:val="0"/>
        <w:spacing w:before="30" w:after="240"/>
        <w:ind w:left="360" w:right="-113"/>
        <w:rPr>
          <w:rFonts w:ascii="Times New Roman" w:hAnsi="Times New Roman" w:cs="Times New Roman"/>
          <w:sz w:val="28"/>
          <w:szCs w:val="28"/>
          <w:lang w:val="uk-UA"/>
        </w:rPr>
      </w:pPr>
      <w:r w:rsidRPr="00094B59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Обладнання: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презентація, роздатковий матеріал, вишитий рушник, калина, портрет Т.Г.Шевченка</w:t>
      </w:r>
      <w:r w:rsidRPr="00094B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42F7" w:rsidRDefault="004A42F7" w:rsidP="00F377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A42F7" w:rsidRDefault="004A42F7" w:rsidP="00F377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Хід виховної години</w:t>
      </w:r>
    </w:p>
    <w:p w:rsidR="004A42F7" w:rsidRDefault="004A42F7" w:rsidP="00F377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І.Організаційний момент</w:t>
      </w:r>
    </w:p>
    <w:p w:rsidR="004A42F7" w:rsidRDefault="004A42F7" w:rsidP="00F377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Привітання вихователя.</w:t>
      </w:r>
    </w:p>
    <w:p w:rsidR="004A42F7" w:rsidRDefault="004A42F7" w:rsidP="00F37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Pr="00F37793">
        <w:rPr>
          <w:rFonts w:ascii="Times New Roman" w:hAnsi="Times New Roman" w:cs="Times New Roman"/>
          <w:color w:val="000000"/>
          <w:sz w:val="28"/>
          <w:szCs w:val="28"/>
          <w:lang w:val="uk-UA"/>
        </w:rPr>
        <w:t>. Сл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ухання легенди про скарб, який Господь дав людям.</w:t>
      </w:r>
    </w:p>
    <w:p w:rsidR="004A42F7" w:rsidRPr="009B00DB" w:rsidRDefault="004A42F7" w:rsidP="009B00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uk-UA"/>
        </w:rPr>
        <w:t>Повідомлення теми та мети заняття.</w:t>
      </w:r>
    </w:p>
    <w:p w:rsidR="004A42F7" w:rsidRDefault="004A42F7" w:rsidP="00F377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ІІ. Мотивація навчальної діяльності</w:t>
      </w:r>
    </w:p>
    <w:p w:rsidR="004A42F7" w:rsidRPr="00E22342" w:rsidRDefault="004A42F7" w:rsidP="00F377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Обговорення епіграфу</w:t>
      </w:r>
      <w:r w:rsidRPr="00E22342">
        <w:rPr>
          <w:rFonts w:ascii="Times New Roman" w:hAnsi="Times New Roman" w:cs="Times New Roman"/>
          <w:sz w:val="28"/>
          <w:szCs w:val="28"/>
          <w:lang w:val="uk-UA"/>
        </w:rPr>
        <w:t xml:space="preserve"> виховного заходу</w:t>
      </w:r>
    </w:p>
    <w:p w:rsidR="004A42F7" w:rsidRDefault="004A42F7" w:rsidP="00094B5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Епіграф</w:t>
      </w:r>
      <w:r w:rsidRPr="00A435F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color w:val="3C3E3E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Як нема без зірок небозводу,</w:t>
      </w:r>
    </w:p>
    <w:p w:rsidR="004A42F7" w:rsidRDefault="004A42F7" w:rsidP="00094B5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Як блакиті без сонця нема,</w:t>
      </w:r>
    </w:p>
    <w:p w:rsidR="004A42F7" w:rsidRDefault="004A42F7" w:rsidP="00094B5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Так і мови нема без народу,</w:t>
      </w:r>
    </w:p>
    <w:p w:rsidR="004A42F7" w:rsidRPr="00094B59" w:rsidRDefault="004A42F7" w:rsidP="00094B5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І народу без мови нема.</w:t>
      </w:r>
    </w:p>
    <w:p w:rsidR="004A42F7" w:rsidRDefault="004A42F7" w:rsidP="00F377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ІІІ. Основна частина</w:t>
      </w:r>
    </w:p>
    <w:p w:rsidR="004A42F7" w:rsidRPr="00E22342" w:rsidRDefault="004A42F7" w:rsidP="00E2234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42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E22342">
        <w:rPr>
          <w:rFonts w:ascii="Times New Roman" w:hAnsi="Times New Roman" w:cs="Times New Roman"/>
          <w:sz w:val="28"/>
          <w:szCs w:val="28"/>
          <w:lang w:val="uk-UA"/>
        </w:rPr>
        <w:t xml:space="preserve">Бесіда вихователя з дітьми про </w:t>
      </w:r>
      <w:r>
        <w:rPr>
          <w:rFonts w:ascii="Times New Roman" w:hAnsi="Times New Roman" w:cs="Times New Roman"/>
          <w:sz w:val="28"/>
          <w:szCs w:val="28"/>
          <w:lang w:val="uk-UA"/>
        </w:rPr>
        <w:t>Міжнародний день рідної мови.</w:t>
      </w:r>
    </w:p>
    <w:p w:rsidR="004A42F7" w:rsidRDefault="004A42F7" w:rsidP="00E223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E2234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Перегляд відео презентації «Рідна мова».</w:t>
      </w:r>
    </w:p>
    <w:p w:rsidR="004A42F7" w:rsidRPr="00094B59" w:rsidRDefault="004A42F7" w:rsidP="00E223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3. Інсценізація про рідну мову.</w:t>
      </w:r>
    </w:p>
    <w:p w:rsidR="004A42F7" w:rsidRPr="00B51759" w:rsidRDefault="004A42F7" w:rsidP="00E2234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4.</w:t>
      </w:r>
      <w:r w:rsidRPr="00E22342">
        <w:rPr>
          <w:rFonts w:ascii="Times New Roman" w:hAnsi="Times New Roman" w:cs="Times New Roman"/>
          <w:b/>
          <w:bCs/>
          <w:i/>
          <w:iCs/>
          <w:color w:val="3C3E3E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Розгадування  загадок про мову.</w:t>
      </w:r>
    </w:p>
    <w:p w:rsidR="004A42F7" w:rsidRDefault="004A42F7" w:rsidP="00E2234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Завдання «Зібрати прислів</w:t>
      </w:r>
      <w:r w:rsidRPr="00B5175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я»</w:t>
      </w:r>
    </w:p>
    <w:p w:rsidR="004A42F7" w:rsidRDefault="004A42F7" w:rsidP="00E223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E22342">
        <w:rPr>
          <w:rFonts w:ascii="Times New Roman" w:hAnsi="Times New Roman" w:cs="Times New Roman"/>
          <w:i/>
          <w:iCs/>
          <w:color w:val="3C3E3E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Музична фізкультхвилинка.</w:t>
      </w:r>
    </w:p>
    <w:p w:rsidR="004A42F7" w:rsidRPr="00B51759" w:rsidRDefault="004A42F7" w:rsidP="00E2234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2234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517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Цікаві факти про Україну.</w:t>
      </w:r>
    </w:p>
    <w:p w:rsidR="004A42F7" w:rsidRDefault="004A42F7" w:rsidP="009B00DB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9B00D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Індивідуальні завдання</w:t>
      </w:r>
      <w:r w:rsidRPr="009B00D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42F7" w:rsidRDefault="004A42F7" w:rsidP="009B00DB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Загадки – жарти.</w:t>
      </w:r>
    </w:p>
    <w:p w:rsidR="004A42F7" w:rsidRDefault="004A42F7" w:rsidP="009B00DB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Вірші про мову.</w:t>
      </w:r>
    </w:p>
    <w:p w:rsidR="004A42F7" w:rsidRPr="009B00DB" w:rsidRDefault="004A42F7" w:rsidP="009B00DB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 Інсценізація гуморески П. Глазового «Кухлик»</w:t>
      </w:r>
    </w:p>
    <w:p w:rsidR="004A42F7" w:rsidRDefault="004A42F7" w:rsidP="00F377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ІУ. Заключна частина</w:t>
      </w:r>
    </w:p>
    <w:p w:rsidR="004A42F7" w:rsidRPr="009B00DB" w:rsidRDefault="004A42F7" w:rsidP="009B00DB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9B00DB">
        <w:rPr>
          <w:rFonts w:ascii="Times New Roman" w:hAnsi="Times New Roman" w:cs="Times New Roman"/>
          <w:sz w:val="28"/>
          <w:szCs w:val="28"/>
          <w:lang w:val="uk-UA"/>
        </w:rPr>
        <w:t>Підведення  підсумку виховної години.</w:t>
      </w:r>
    </w:p>
    <w:p w:rsidR="004A42F7" w:rsidRPr="00B51759" w:rsidRDefault="004A42F7" w:rsidP="009B00DB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3C3E3E"/>
          <w:sz w:val="28"/>
          <w:szCs w:val="28"/>
          <w:lang w:val="uk-UA"/>
        </w:rPr>
      </w:pPr>
    </w:p>
    <w:sectPr w:rsidR="004A42F7" w:rsidRPr="00B51759" w:rsidSect="00515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C7821"/>
    <w:multiLevelType w:val="hybridMultilevel"/>
    <w:tmpl w:val="298E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EE77A6"/>
    <w:multiLevelType w:val="hybridMultilevel"/>
    <w:tmpl w:val="4E847D94"/>
    <w:lvl w:ilvl="0" w:tplc="15F0EC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793"/>
    <w:rsid w:val="00094B59"/>
    <w:rsid w:val="004A42F7"/>
    <w:rsid w:val="0051552A"/>
    <w:rsid w:val="006F07E8"/>
    <w:rsid w:val="009B00DB"/>
    <w:rsid w:val="00A435F7"/>
    <w:rsid w:val="00A6708D"/>
    <w:rsid w:val="00B51759"/>
    <w:rsid w:val="00BD4910"/>
    <w:rsid w:val="00E22342"/>
    <w:rsid w:val="00F37793"/>
    <w:rsid w:val="00FA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52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3779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197</Words>
  <Characters>1125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7</cp:lastModifiedBy>
  <cp:revision>5</cp:revision>
  <dcterms:created xsi:type="dcterms:W3CDTF">2016-12-06T18:14:00Z</dcterms:created>
  <dcterms:modified xsi:type="dcterms:W3CDTF">2017-03-14T09:24:00Z</dcterms:modified>
</cp:coreProperties>
</file>