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A4" w:rsidRDefault="007B4EA4" w:rsidP="0000677C">
      <w:pPr>
        <w:tabs>
          <w:tab w:val="left" w:pos="3974"/>
          <w:tab w:val="left" w:pos="638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4DA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Pr="002F4DA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проведення загальношкільної спартакіади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«Ми – майбутні олімпійці»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</w:p>
    <w:tbl>
      <w:tblPr>
        <w:tblW w:w="100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3250"/>
        <w:gridCol w:w="1645"/>
        <w:gridCol w:w="2532"/>
        <w:gridCol w:w="1620"/>
      </w:tblGrid>
      <w:tr w:rsidR="007B4EA4" w:rsidRPr="00BC4596">
        <w:tc>
          <w:tcPr>
            <w:tcW w:w="995" w:type="dxa"/>
          </w:tcPr>
          <w:p w:rsidR="007B4EA4" w:rsidRPr="004E7A4D" w:rsidRDefault="007B4EA4" w:rsidP="004E7A4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7A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50" w:type="dxa"/>
          </w:tcPr>
          <w:p w:rsidR="007B4EA4" w:rsidRPr="002C49D9" w:rsidRDefault="007B4EA4" w:rsidP="004E7A4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Pr="002C4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645" w:type="dxa"/>
          </w:tcPr>
          <w:p w:rsidR="007B4EA4" w:rsidRPr="004E7A4D" w:rsidRDefault="007B4EA4" w:rsidP="004E7A4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Дата</w:t>
            </w:r>
          </w:p>
        </w:tc>
        <w:tc>
          <w:tcPr>
            <w:tcW w:w="2532" w:type="dxa"/>
          </w:tcPr>
          <w:p w:rsidR="007B4EA4" w:rsidRPr="004E7A4D" w:rsidRDefault="007B4EA4" w:rsidP="004E7A4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Відповідальні </w:t>
            </w:r>
          </w:p>
        </w:tc>
        <w:tc>
          <w:tcPr>
            <w:tcW w:w="1620" w:type="dxa"/>
          </w:tcPr>
          <w:p w:rsidR="007B4EA4" w:rsidRPr="004E7A4D" w:rsidRDefault="007B4EA4" w:rsidP="004E7A4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7A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Примітки</w:t>
            </w:r>
          </w:p>
        </w:tc>
      </w:tr>
      <w:tr w:rsidR="007B4EA4" w:rsidRPr="000F7562">
        <w:tc>
          <w:tcPr>
            <w:tcW w:w="995" w:type="dxa"/>
          </w:tcPr>
          <w:p w:rsidR="007B4EA4" w:rsidRPr="004E7A4D" w:rsidRDefault="007B4EA4" w:rsidP="00AC0423">
            <w:pPr>
              <w:tabs>
                <w:tab w:val="left" w:pos="3974"/>
                <w:tab w:val="left" w:pos="638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1</w:t>
            </w:r>
          </w:p>
        </w:tc>
        <w:tc>
          <w:tcPr>
            <w:tcW w:w="3250" w:type="dxa"/>
          </w:tcPr>
          <w:p w:rsidR="007B4EA4" w:rsidRPr="002C49D9" w:rsidRDefault="007B4EA4" w:rsidP="00AC0423">
            <w:pPr>
              <w:tabs>
                <w:tab w:val="left" w:pos="3974"/>
                <w:tab w:val="left" w:pos="63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Святкове відкриття загальношкільної спартакіади «Ми – майбутні олімпійці».       Спортивна естафета «Веселий калейдоскоп» 2-4 класи      </w:t>
            </w:r>
          </w:p>
        </w:tc>
        <w:tc>
          <w:tcPr>
            <w:tcW w:w="1645" w:type="dxa"/>
          </w:tcPr>
          <w:p w:rsidR="007B4EA4" w:rsidRPr="00BC4596" w:rsidRDefault="007B4EA4" w:rsidP="00AC0423">
            <w:pPr>
              <w:tabs>
                <w:tab w:val="left" w:pos="3974"/>
                <w:tab w:val="left" w:pos="63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11.09.2017</w:t>
            </w:r>
          </w:p>
        </w:tc>
        <w:tc>
          <w:tcPr>
            <w:tcW w:w="2532" w:type="dxa"/>
          </w:tcPr>
          <w:p w:rsidR="007B4EA4" w:rsidRPr="00BC4596" w:rsidRDefault="007B4EA4" w:rsidP="00AC0423">
            <w:pPr>
              <w:tabs>
                <w:tab w:val="left" w:pos="3974"/>
                <w:tab w:val="left" w:pos="63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Т.Ю.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Молчанова І.В. Крупко Д.А.</w:t>
            </w:r>
          </w:p>
        </w:tc>
        <w:tc>
          <w:tcPr>
            <w:tcW w:w="1620" w:type="dxa"/>
          </w:tcPr>
          <w:p w:rsidR="007B4EA4" w:rsidRPr="001502DD" w:rsidRDefault="007B4EA4" w:rsidP="00AC0423">
            <w:pPr>
              <w:tabs>
                <w:tab w:val="left" w:pos="3974"/>
                <w:tab w:val="left" w:pos="63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</w:t>
            </w:r>
          </w:p>
          <w:p w:rsidR="007B4EA4" w:rsidRPr="001502DD" w:rsidRDefault="007B4EA4" w:rsidP="00AC0423">
            <w:pPr>
              <w:tabs>
                <w:tab w:val="left" w:pos="3974"/>
                <w:tab w:val="left" w:pos="63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2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 чол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овік</w:t>
            </w:r>
            <w:r w:rsidRPr="00150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класу</w:t>
            </w:r>
          </w:p>
        </w:tc>
      </w:tr>
      <w:tr w:rsidR="007B4EA4" w:rsidRPr="00BC4596">
        <w:trPr>
          <w:trHeight w:val="1276"/>
        </w:trPr>
        <w:tc>
          <w:tcPr>
            <w:tcW w:w="995" w:type="dxa"/>
          </w:tcPr>
          <w:p w:rsidR="007B4EA4" w:rsidRPr="004E7A4D" w:rsidRDefault="007B4EA4" w:rsidP="00AC0423">
            <w:pPr>
              <w:tabs>
                <w:tab w:val="left" w:pos="3974"/>
                <w:tab w:val="left" w:pos="638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2</w:t>
            </w:r>
          </w:p>
        </w:tc>
        <w:tc>
          <w:tcPr>
            <w:tcW w:w="3250" w:type="dxa"/>
          </w:tcPr>
          <w:p w:rsidR="007B4EA4" w:rsidRPr="00BC4596" w:rsidRDefault="007B4EA4" w:rsidP="00AC0423">
            <w:pPr>
              <w:tabs>
                <w:tab w:val="left" w:pos="3974"/>
                <w:tab w:val="left" w:pos="63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Змагання з командного бадмінтону                     5-9 класи                          </w:t>
            </w:r>
          </w:p>
        </w:tc>
        <w:tc>
          <w:tcPr>
            <w:tcW w:w="1645" w:type="dxa"/>
          </w:tcPr>
          <w:p w:rsidR="007B4EA4" w:rsidRPr="00BC4596" w:rsidRDefault="007B4EA4" w:rsidP="00AC0423">
            <w:pPr>
              <w:tabs>
                <w:tab w:val="left" w:pos="3974"/>
                <w:tab w:val="left" w:pos="63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12.09.2017</w:t>
            </w:r>
          </w:p>
        </w:tc>
        <w:tc>
          <w:tcPr>
            <w:tcW w:w="2532" w:type="dxa"/>
          </w:tcPr>
          <w:p w:rsidR="007B4EA4" w:rsidRPr="00BC4596" w:rsidRDefault="007B4EA4" w:rsidP="00AC0423">
            <w:pPr>
              <w:tabs>
                <w:tab w:val="left" w:pos="3974"/>
                <w:tab w:val="left" w:pos="63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Молчанова І.В. Пушкар О.Ю. </w:t>
            </w:r>
          </w:p>
        </w:tc>
        <w:tc>
          <w:tcPr>
            <w:tcW w:w="1620" w:type="dxa"/>
          </w:tcPr>
          <w:p w:rsidR="007B4EA4" w:rsidRPr="001502DD" w:rsidRDefault="007B4EA4" w:rsidP="00AC0423">
            <w:pPr>
              <w:tabs>
                <w:tab w:val="left" w:pos="3974"/>
                <w:tab w:val="left" w:pos="63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</w:t>
            </w:r>
          </w:p>
          <w:p w:rsidR="007B4EA4" w:rsidRPr="001502DD" w:rsidRDefault="007B4EA4" w:rsidP="00AC0423">
            <w:pPr>
              <w:tabs>
                <w:tab w:val="left" w:pos="3974"/>
                <w:tab w:val="left" w:pos="63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2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 чол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овіка</w:t>
            </w:r>
            <w:r w:rsidRPr="00150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класу</w:t>
            </w:r>
          </w:p>
        </w:tc>
      </w:tr>
      <w:tr w:rsidR="007B4EA4" w:rsidRPr="00057F4F">
        <w:tc>
          <w:tcPr>
            <w:tcW w:w="995" w:type="dxa"/>
          </w:tcPr>
          <w:p w:rsidR="007B4EA4" w:rsidRPr="004E7A4D" w:rsidRDefault="007B4EA4" w:rsidP="00AC0423">
            <w:pPr>
              <w:tabs>
                <w:tab w:val="left" w:pos="3974"/>
                <w:tab w:val="left" w:pos="638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3</w:t>
            </w:r>
          </w:p>
        </w:tc>
        <w:tc>
          <w:tcPr>
            <w:tcW w:w="3250" w:type="dxa"/>
          </w:tcPr>
          <w:p w:rsidR="007B4EA4" w:rsidRPr="00BC4596" w:rsidRDefault="007B4EA4" w:rsidP="00AC0423">
            <w:pPr>
              <w:tabs>
                <w:tab w:val="left" w:pos="3974"/>
                <w:tab w:val="left" w:pos="63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Змагання з футболу       5-9 класи </w:t>
            </w:r>
          </w:p>
        </w:tc>
        <w:tc>
          <w:tcPr>
            <w:tcW w:w="1645" w:type="dxa"/>
          </w:tcPr>
          <w:p w:rsidR="007B4EA4" w:rsidRPr="0013453D" w:rsidRDefault="007B4EA4" w:rsidP="00AC0423">
            <w:pPr>
              <w:tabs>
                <w:tab w:val="left" w:pos="3974"/>
                <w:tab w:val="left" w:pos="63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13.09.2017</w:t>
            </w:r>
          </w:p>
        </w:tc>
        <w:tc>
          <w:tcPr>
            <w:tcW w:w="2532" w:type="dxa"/>
          </w:tcPr>
          <w:p w:rsidR="007B4EA4" w:rsidRPr="0013453D" w:rsidRDefault="007B4EA4" w:rsidP="00AC0423">
            <w:pPr>
              <w:tabs>
                <w:tab w:val="left" w:pos="3974"/>
                <w:tab w:val="left" w:pos="63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Молчанова І.В Крупко Д.А. </w:t>
            </w:r>
          </w:p>
        </w:tc>
        <w:tc>
          <w:tcPr>
            <w:tcW w:w="1620" w:type="dxa"/>
          </w:tcPr>
          <w:p w:rsidR="007B4EA4" w:rsidRPr="001502DD" w:rsidRDefault="007B4EA4" w:rsidP="00AC0423">
            <w:pPr>
              <w:tabs>
                <w:tab w:val="left" w:pos="3974"/>
                <w:tab w:val="left" w:pos="63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команди:</w:t>
            </w:r>
          </w:p>
          <w:p w:rsidR="007B4EA4" w:rsidRPr="001502DD" w:rsidRDefault="007B4EA4" w:rsidP="00AC0423">
            <w:pPr>
              <w:tabs>
                <w:tab w:val="left" w:pos="3974"/>
                <w:tab w:val="left" w:pos="638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502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 класів</w:t>
            </w:r>
          </w:p>
          <w:p w:rsidR="007B4EA4" w:rsidRPr="001502DD" w:rsidRDefault="007B4EA4" w:rsidP="00AC0423">
            <w:pPr>
              <w:tabs>
                <w:tab w:val="left" w:pos="3974"/>
                <w:tab w:val="left" w:pos="63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2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8-9 класів</w:t>
            </w:r>
          </w:p>
        </w:tc>
      </w:tr>
      <w:tr w:rsidR="007B4EA4">
        <w:tc>
          <w:tcPr>
            <w:tcW w:w="995" w:type="dxa"/>
          </w:tcPr>
          <w:p w:rsidR="007B4EA4" w:rsidRPr="004E7A4D" w:rsidRDefault="007B4EA4" w:rsidP="00AC0423">
            <w:pPr>
              <w:tabs>
                <w:tab w:val="left" w:pos="3974"/>
                <w:tab w:val="left" w:pos="638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4</w:t>
            </w:r>
          </w:p>
        </w:tc>
        <w:tc>
          <w:tcPr>
            <w:tcW w:w="3250" w:type="dxa"/>
          </w:tcPr>
          <w:p w:rsidR="007B4EA4" w:rsidRPr="0013453D" w:rsidRDefault="007B4EA4" w:rsidP="00AC0423">
            <w:pPr>
              <w:tabs>
                <w:tab w:val="left" w:pos="3974"/>
                <w:tab w:val="left" w:pos="63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з рекреаційного декатлону    5-9 класи</w:t>
            </w:r>
          </w:p>
        </w:tc>
        <w:tc>
          <w:tcPr>
            <w:tcW w:w="1645" w:type="dxa"/>
          </w:tcPr>
          <w:p w:rsidR="007B4EA4" w:rsidRPr="0013453D" w:rsidRDefault="007B4EA4" w:rsidP="00AC0423">
            <w:pPr>
              <w:tabs>
                <w:tab w:val="left" w:pos="3974"/>
                <w:tab w:val="left" w:pos="63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14.09.2017</w:t>
            </w:r>
          </w:p>
        </w:tc>
        <w:tc>
          <w:tcPr>
            <w:tcW w:w="2532" w:type="dxa"/>
          </w:tcPr>
          <w:p w:rsidR="007B4EA4" w:rsidRPr="0013453D" w:rsidRDefault="007B4EA4" w:rsidP="00AC0423">
            <w:pPr>
              <w:tabs>
                <w:tab w:val="left" w:pos="3974"/>
                <w:tab w:val="left" w:pos="63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Молчанова І.В. Крупко Д.А. Пушкар О.Ю. Гуртовенко С.В.</w:t>
            </w:r>
          </w:p>
        </w:tc>
        <w:tc>
          <w:tcPr>
            <w:tcW w:w="1620" w:type="dxa"/>
          </w:tcPr>
          <w:p w:rsidR="007B4EA4" w:rsidRDefault="007B4EA4" w:rsidP="00AC0423">
            <w:pPr>
              <w:tabs>
                <w:tab w:val="left" w:pos="3974"/>
                <w:tab w:val="left" w:pos="63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команда </w:t>
            </w:r>
          </w:p>
          <w:p w:rsidR="007B4EA4" w:rsidRPr="001502DD" w:rsidRDefault="007B4EA4" w:rsidP="00AC0423">
            <w:pPr>
              <w:tabs>
                <w:tab w:val="left" w:pos="3974"/>
                <w:tab w:val="left" w:pos="63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1502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 чол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овік</w:t>
            </w:r>
            <w:r w:rsidRPr="00150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End w:id="0"/>
            <w:r w:rsidRPr="00150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класу</w:t>
            </w:r>
          </w:p>
        </w:tc>
      </w:tr>
      <w:tr w:rsidR="007B4EA4" w:rsidRPr="000F7562">
        <w:trPr>
          <w:trHeight w:val="1094"/>
        </w:trPr>
        <w:tc>
          <w:tcPr>
            <w:tcW w:w="995" w:type="dxa"/>
          </w:tcPr>
          <w:p w:rsidR="007B4EA4" w:rsidRDefault="007B4EA4" w:rsidP="00AC0423">
            <w:pPr>
              <w:tabs>
                <w:tab w:val="left" w:pos="3974"/>
                <w:tab w:val="left" w:pos="63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5</w:t>
            </w:r>
          </w:p>
          <w:p w:rsidR="007B4EA4" w:rsidRPr="004E7A4D" w:rsidRDefault="007B4EA4" w:rsidP="00AC0423">
            <w:pPr>
              <w:tabs>
                <w:tab w:val="left" w:pos="3974"/>
                <w:tab w:val="left" w:pos="63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50" w:type="dxa"/>
          </w:tcPr>
          <w:p w:rsidR="007B4EA4" w:rsidRDefault="007B4EA4" w:rsidP="00AC0423">
            <w:pPr>
              <w:tabs>
                <w:tab w:val="left" w:pos="3974"/>
                <w:tab w:val="left" w:pos="6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Рухливі ігри   Підготовчий, 1 класи                    </w:t>
            </w:r>
          </w:p>
          <w:p w:rsidR="007B4EA4" w:rsidRPr="0013453D" w:rsidRDefault="007B4EA4" w:rsidP="00AC0423">
            <w:pPr>
              <w:tabs>
                <w:tab w:val="left" w:pos="3974"/>
                <w:tab w:val="left" w:pos="6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</w:t>
            </w:r>
          </w:p>
        </w:tc>
        <w:tc>
          <w:tcPr>
            <w:tcW w:w="1645" w:type="dxa"/>
          </w:tcPr>
          <w:p w:rsidR="007B4EA4" w:rsidRPr="000F7562" w:rsidRDefault="007B4EA4" w:rsidP="00AC0423">
            <w:pPr>
              <w:tabs>
                <w:tab w:val="left" w:pos="3974"/>
                <w:tab w:val="left" w:pos="6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15.09.2017</w:t>
            </w:r>
          </w:p>
        </w:tc>
        <w:tc>
          <w:tcPr>
            <w:tcW w:w="2532" w:type="dxa"/>
          </w:tcPr>
          <w:p w:rsidR="007B4EA4" w:rsidRPr="0013453D" w:rsidRDefault="007B4EA4" w:rsidP="00AC0423">
            <w:pPr>
              <w:tabs>
                <w:tab w:val="left" w:pos="3974"/>
                <w:tab w:val="left" w:pos="6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Молчанова І.В. Гуртовенко С.В. </w:t>
            </w:r>
          </w:p>
        </w:tc>
        <w:tc>
          <w:tcPr>
            <w:tcW w:w="1620" w:type="dxa"/>
          </w:tcPr>
          <w:p w:rsidR="007B4EA4" w:rsidRPr="004E7A4D" w:rsidRDefault="007B4EA4" w:rsidP="00AC0423">
            <w:pPr>
              <w:tabs>
                <w:tab w:val="left" w:pos="3974"/>
                <w:tab w:val="left" w:pos="63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B4EA4" w:rsidRPr="000F7562">
        <w:trPr>
          <w:trHeight w:val="1549"/>
        </w:trPr>
        <w:tc>
          <w:tcPr>
            <w:tcW w:w="995" w:type="dxa"/>
          </w:tcPr>
          <w:p w:rsidR="007B4EA4" w:rsidRDefault="007B4EA4" w:rsidP="00AC0423">
            <w:pPr>
              <w:tabs>
                <w:tab w:val="left" w:pos="3974"/>
                <w:tab w:val="left" w:pos="63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B4EA4" w:rsidRDefault="007B4EA4" w:rsidP="00AC0423">
            <w:pPr>
              <w:tabs>
                <w:tab w:val="left" w:pos="3974"/>
                <w:tab w:val="left" w:pos="63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6</w:t>
            </w:r>
          </w:p>
        </w:tc>
        <w:tc>
          <w:tcPr>
            <w:tcW w:w="3250" w:type="dxa"/>
          </w:tcPr>
          <w:p w:rsidR="007B4EA4" w:rsidRDefault="007B4EA4" w:rsidP="00AC0423">
            <w:pPr>
              <w:tabs>
                <w:tab w:val="left" w:pos="3974"/>
                <w:tab w:val="left" w:pos="6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спартакіади.        Нагородження переможців</w:t>
            </w:r>
          </w:p>
        </w:tc>
        <w:tc>
          <w:tcPr>
            <w:tcW w:w="1645" w:type="dxa"/>
          </w:tcPr>
          <w:p w:rsidR="007B4EA4" w:rsidRDefault="007B4EA4" w:rsidP="00AC0423">
            <w:pPr>
              <w:tabs>
                <w:tab w:val="left" w:pos="3974"/>
                <w:tab w:val="left" w:pos="6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</w:t>
            </w:r>
          </w:p>
        </w:tc>
        <w:tc>
          <w:tcPr>
            <w:tcW w:w="2532" w:type="dxa"/>
          </w:tcPr>
          <w:p w:rsidR="007B4EA4" w:rsidRDefault="007B4EA4" w:rsidP="00AC0423">
            <w:pPr>
              <w:tabs>
                <w:tab w:val="left" w:pos="3974"/>
                <w:tab w:val="left" w:pos="6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МолчановаІ.В.  Крупко Д.А.</w:t>
            </w:r>
          </w:p>
          <w:p w:rsidR="007B4EA4" w:rsidRDefault="007B4EA4" w:rsidP="00AC0423">
            <w:pPr>
              <w:tabs>
                <w:tab w:val="left" w:pos="3974"/>
                <w:tab w:val="left" w:pos="63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7B4EA4" w:rsidRPr="004E7A4D" w:rsidRDefault="007B4EA4" w:rsidP="00AC0423">
            <w:pPr>
              <w:tabs>
                <w:tab w:val="left" w:pos="3974"/>
                <w:tab w:val="left" w:pos="63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7B4EA4" w:rsidRPr="00991AF3" w:rsidRDefault="007B4EA4" w:rsidP="0000677C">
      <w:pPr>
        <w:tabs>
          <w:tab w:val="left" w:pos="3974"/>
          <w:tab w:val="left" w:pos="6380"/>
        </w:tabs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sectPr w:rsidR="007B4EA4" w:rsidRPr="00991AF3" w:rsidSect="000C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EA4" w:rsidRDefault="007B4EA4" w:rsidP="00F704FE">
      <w:pPr>
        <w:spacing w:after="0" w:line="240" w:lineRule="auto"/>
      </w:pPr>
      <w:r>
        <w:separator/>
      </w:r>
    </w:p>
  </w:endnote>
  <w:endnote w:type="continuationSeparator" w:id="0">
    <w:p w:rsidR="007B4EA4" w:rsidRDefault="007B4EA4" w:rsidP="00F7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EA4" w:rsidRDefault="007B4EA4" w:rsidP="00F704FE">
      <w:pPr>
        <w:spacing w:after="0" w:line="240" w:lineRule="auto"/>
      </w:pPr>
      <w:r>
        <w:separator/>
      </w:r>
    </w:p>
  </w:footnote>
  <w:footnote w:type="continuationSeparator" w:id="0">
    <w:p w:rsidR="007B4EA4" w:rsidRDefault="007B4EA4" w:rsidP="00F70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21A"/>
    <w:multiLevelType w:val="hybridMultilevel"/>
    <w:tmpl w:val="0FF6D5B4"/>
    <w:lvl w:ilvl="0" w:tplc="BC7EE1C6">
      <w:start w:val="1"/>
      <w:numFmt w:val="decimal"/>
      <w:lvlText w:val="%1"/>
      <w:lvlJc w:val="left"/>
      <w:pPr>
        <w:ind w:left="2025" w:hanging="16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4FE"/>
    <w:rsid w:val="0000677C"/>
    <w:rsid w:val="00016D38"/>
    <w:rsid w:val="00057F4F"/>
    <w:rsid w:val="000623E9"/>
    <w:rsid w:val="000C23EA"/>
    <w:rsid w:val="000F7562"/>
    <w:rsid w:val="0013453D"/>
    <w:rsid w:val="001502DD"/>
    <w:rsid w:val="001A11C3"/>
    <w:rsid w:val="0020235E"/>
    <w:rsid w:val="00224247"/>
    <w:rsid w:val="00282AD9"/>
    <w:rsid w:val="002A316D"/>
    <w:rsid w:val="002C49D9"/>
    <w:rsid w:val="002F4DAF"/>
    <w:rsid w:val="0038039A"/>
    <w:rsid w:val="00390087"/>
    <w:rsid w:val="00402549"/>
    <w:rsid w:val="004044AF"/>
    <w:rsid w:val="004B42E4"/>
    <w:rsid w:val="004E7A4D"/>
    <w:rsid w:val="004F5E50"/>
    <w:rsid w:val="00510425"/>
    <w:rsid w:val="0052651C"/>
    <w:rsid w:val="005B4134"/>
    <w:rsid w:val="005D7A4C"/>
    <w:rsid w:val="0066004C"/>
    <w:rsid w:val="006E7BA6"/>
    <w:rsid w:val="007353DD"/>
    <w:rsid w:val="00757E72"/>
    <w:rsid w:val="007924EE"/>
    <w:rsid w:val="007B31AF"/>
    <w:rsid w:val="007B4EA4"/>
    <w:rsid w:val="008B1044"/>
    <w:rsid w:val="00952E80"/>
    <w:rsid w:val="0096577F"/>
    <w:rsid w:val="00982E20"/>
    <w:rsid w:val="00991AF3"/>
    <w:rsid w:val="009A23D9"/>
    <w:rsid w:val="00A02AAD"/>
    <w:rsid w:val="00AA2F5B"/>
    <w:rsid w:val="00AB233E"/>
    <w:rsid w:val="00AC0423"/>
    <w:rsid w:val="00AF057B"/>
    <w:rsid w:val="00AF19E1"/>
    <w:rsid w:val="00B7395C"/>
    <w:rsid w:val="00B91C5B"/>
    <w:rsid w:val="00B92FC0"/>
    <w:rsid w:val="00B9644B"/>
    <w:rsid w:val="00BC4596"/>
    <w:rsid w:val="00BF4CB5"/>
    <w:rsid w:val="00CC2FB3"/>
    <w:rsid w:val="00D10231"/>
    <w:rsid w:val="00D63CAB"/>
    <w:rsid w:val="00E14203"/>
    <w:rsid w:val="00E5072C"/>
    <w:rsid w:val="00E920F5"/>
    <w:rsid w:val="00ED0414"/>
    <w:rsid w:val="00F30E9D"/>
    <w:rsid w:val="00F704FE"/>
    <w:rsid w:val="00FA2ABD"/>
    <w:rsid w:val="00FA7133"/>
    <w:rsid w:val="00FB114E"/>
    <w:rsid w:val="00FB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04FE"/>
  </w:style>
  <w:style w:type="paragraph" w:styleId="Footer">
    <w:name w:val="footer"/>
    <w:basedOn w:val="Normal"/>
    <w:link w:val="FooterChar"/>
    <w:uiPriority w:val="99"/>
    <w:semiHidden/>
    <w:rsid w:val="00F7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04FE"/>
  </w:style>
  <w:style w:type="paragraph" w:styleId="ListParagraph">
    <w:name w:val="List Paragraph"/>
    <w:basedOn w:val="Normal"/>
    <w:uiPriority w:val="99"/>
    <w:qFormat/>
    <w:rsid w:val="00F704F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B1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1C5B"/>
    <w:rPr>
      <w:rFonts w:ascii="Times New Roman" w:hAnsi="Times New Roman" w:cs="Times New Roman"/>
      <w:sz w:val="2"/>
      <w:szCs w:val="2"/>
      <w:lang w:eastAsia="en-US"/>
    </w:rPr>
  </w:style>
  <w:style w:type="table" w:styleId="TableGrid">
    <w:name w:val="Table Grid"/>
    <w:basedOn w:val="TableNormal"/>
    <w:uiPriority w:val="99"/>
    <w:locked/>
    <w:rsid w:val="001A11C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183</Words>
  <Characters>1047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                                                                                                                   проведення загальношкільної спартакіади                                                            «Ми – майбутні олімпійці»         </dc:title>
  <dc:subject/>
  <dc:creator>1</dc:creator>
  <cp:keywords/>
  <dc:description/>
  <cp:lastModifiedBy>Windows 7</cp:lastModifiedBy>
  <cp:revision>2</cp:revision>
  <cp:lastPrinted>2017-09-11T05:44:00Z</cp:lastPrinted>
  <dcterms:created xsi:type="dcterms:W3CDTF">2017-09-12T08:06:00Z</dcterms:created>
  <dcterms:modified xsi:type="dcterms:W3CDTF">2017-09-12T08:07:00Z</dcterms:modified>
</cp:coreProperties>
</file>