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8C" w:rsidRPr="00036BBE" w:rsidRDefault="008F5D8C" w:rsidP="00036B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6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Відкрита виховна година в </w:t>
      </w:r>
      <w:r w:rsidRPr="00036BBE">
        <w:rPr>
          <w:rFonts w:ascii="Times New Roman" w:hAnsi="Times New Roman"/>
          <w:b/>
          <w:bCs/>
          <w:sz w:val="28"/>
          <w:szCs w:val="28"/>
          <w:lang w:val="ru-RU" w:eastAsia="ru-RU"/>
        </w:rPr>
        <w:t>4-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</w:t>
      </w:r>
      <w:r w:rsidRPr="00036BBE">
        <w:rPr>
          <w:rFonts w:ascii="Times New Roman" w:hAnsi="Times New Roman"/>
          <w:b/>
          <w:bCs/>
          <w:sz w:val="28"/>
          <w:szCs w:val="28"/>
          <w:lang w:eastAsia="ru-RU"/>
        </w:rPr>
        <w:t>класі</w:t>
      </w:r>
    </w:p>
    <w:p w:rsidR="008F5D8C" w:rsidRPr="00036BBE" w:rsidRDefault="008F5D8C" w:rsidP="00036BB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6B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Вихователь: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Печериця О.Ю.</w:t>
      </w:r>
    </w:p>
    <w:p w:rsidR="008F5D8C" w:rsidRDefault="008F5D8C" w:rsidP="006A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/>
          <w:bCs/>
          <w:sz w:val="28"/>
          <w:szCs w:val="28"/>
        </w:rPr>
        <w:t>Уявна гра-мандрівка до країни Здоров’я.</w:t>
      </w:r>
    </w:p>
    <w:p w:rsidR="008F5D8C" w:rsidRDefault="008F5D8C" w:rsidP="006A4BE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</w:p>
    <w:p w:rsidR="008F5D8C" w:rsidRPr="00036BBE" w:rsidRDefault="008F5D8C" w:rsidP="00036BBE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36BBE">
        <w:rPr>
          <w:rFonts w:ascii="Times New Roman" w:hAnsi="Times New Roman"/>
          <w:sz w:val="28"/>
          <w:szCs w:val="28"/>
        </w:rPr>
        <w:t>в</w:t>
      </w:r>
      <w:r w:rsidRPr="00036BBE">
        <w:rPr>
          <w:rFonts w:ascii="Times New Roman" w:hAnsi="Times New Roman"/>
          <w:bCs/>
          <w:color w:val="000000"/>
          <w:kern w:val="24"/>
          <w:sz w:val="28"/>
          <w:szCs w:val="28"/>
        </w:rPr>
        <w:t>чити учнів  розпізнавати корисні і шкідливі  продукти харчування, закріпити знання про користь вживання овочів, фру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ктів, молочних продуктів щодня; </w:t>
      </w:r>
      <w:r w:rsidRPr="00036BBE">
        <w:rPr>
          <w:rFonts w:ascii="Times New Roman" w:hAnsi="Times New Roman"/>
          <w:bCs/>
          <w:color w:val="000000"/>
          <w:kern w:val="24"/>
          <w:sz w:val="28"/>
          <w:szCs w:val="28"/>
        </w:rPr>
        <w:t>вчити вибирати корисну для здоров’я їжу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, закріпити знання про вітаміни;</w:t>
      </w:r>
    </w:p>
    <w:p w:rsidR="008F5D8C" w:rsidRPr="00036BBE" w:rsidRDefault="008F5D8C" w:rsidP="00036BBE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36BBE">
        <w:rPr>
          <w:rFonts w:ascii="Times New Roman" w:hAnsi="Times New Roman"/>
          <w:sz w:val="28"/>
          <w:szCs w:val="28"/>
        </w:rPr>
        <w:t>розвивати пам’ять, увагу, мислення, активний словник; формувати інтерес</w:t>
      </w:r>
      <w:r>
        <w:rPr>
          <w:rFonts w:ascii="Times New Roman" w:hAnsi="Times New Roman"/>
          <w:sz w:val="28"/>
          <w:szCs w:val="28"/>
        </w:rPr>
        <w:t xml:space="preserve"> до зміцнення власного здоров’я;</w:t>
      </w:r>
    </w:p>
    <w:p w:rsidR="008F5D8C" w:rsidRPr="00036BBE" w:rsidRDefault="008F5D8C" w:rsidP="00036BBE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36BBE">
        <w:rPr>
          <w:rFonts w:ascii="Times New Roman" w:hAnsi="Times New Roman"/>
          <w:bCs/>
          <w:color w:val="000000"/>
          <w:kern w:val="24"/>
          <w:sz w:val="28"/>
          <w:szCs w:val="28"/>
        </w:rPr>
        <w:t>виховувати свідоме ставлення до свого здоров’я, націон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альну самосвідомість,</w:t>
      </w:r>
      <w:r w:rsidRPr="00036BBE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естетичні смаки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, </w:t>
      </w:r>
      <w:r w:rsidRPr="00036BBE">
        <w:rPr>
          <w:rFonts w:ascii="Times New Roman" w:hAnsi="Times New Roman"/>
          <w:sz w:val="28"/>
          <w:szCs w:val="28"/>
        </w:rPr>
        <w:t>ціннісне ставлення до здоров’я.</w:t>
      </w:r>
    </w:p>
    <w:p w:rsidR="008F5D8C" w:rsidRDefault="008F5D8C" w:rsidP="006A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проведення: </w:t>
      </w:r>
      <w:r>
        <w:rPr>
          <w:rFonts w:ascii="Times New Roman" w:hAnsi="Times New Roman"/>
          <w:sz w:val="28"/>
          <w:szCs w:val="28"/>
        </w:rPr>
        <w:t>уявна гра-мандрівка.</w:t>
      </w:r>
    </w:p>
    <w:p w:rsidR="008F5D8C" w:rsidRDefault="008F5D8C" w:rsidP="006A4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Обладнання і наочність:</w:t>
      </w:r>
      <w:r>
        <w:rPr>
          <w:rFonts w:ascii="Times New Roman" w:hAnsi="Times New Roman"/>
          <w:sz w:val="28"/>
          <w:szCs w:val="28"/>
        </w:rPr>
        <w:t xml:space="preserve"> презентація, мультимедійна дошка, проектор, елементи костюмів, роздатковий матеріал.</w:t>
      </w:r>
    </w:p>
    <w:p w:rsidR="008F5D8C" w:rsidRDefault="008F5D8C" w:rsidP="006A4B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5D8C" w:rsidRDefault="008F5D8C" w:rsidP="006A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 виховної години</w:t>
      </w:r>
    </w:p>
    <w:p w:rsidR="008F5D8C" w:rsidRDefault="008F5D8C" w:rsidP="006A4B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І.     Вступна частина</w:t>
      </w:r>
    </w:p>
    <w:p w:rsidR="008F5D8C" w:rsidRPr="00107994" w:rsidRDefault="008F5D8C" w:rsidP="006A4B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994">
        <w:rPr>
          <w:rFonts w:ascii="Times New Roman" w:hAnsi="Times New Roman"/>
          <w:sz w:val="28"/>
          <w:szCs w:val="28"/>
        </w:rPr>
        <w:t xml:space="preserve">1. </w:t>
      </w:r>
      <w:r w:rsidRPr="0010799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107994">
        <w:rPr>
          <w:rFonts w:ascii="Times New Roman" w:hAnsi="Times New Roman"/>
          <w:sz w:val="28"/>
          <w:szCs w:val="28"/>
        </w:rPr>
        <w:t>Привітання</w:t>
      </w:r>
      <w:r>
        <w:rPr>
          <w:rFonts w:ascii="Times New Roman" w:hAnsi="Times New Roman"/>
          <w:sz w:val="28"/>
          <w:szCs w:val="28"/>
        </w:rPr>
        <w:t>.</w:t>
      </w:r>
    </w:p>
    <w:p w:rsidR="008F5D8C" w:rsidRDefault="008F5D8C" w:rsidP="006A4B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8C" w:rsidRDefault="008F5D8C" w:rsidP="006A4B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     Основна частина </w:t>
      </w:r>
    </w:p>
    <w:p w:rsidR="008F5D8C" w:rsidRPr="00107994" w:rsidRDefault="008F5D8C" w:rsidP="00107994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</w:t>
      </w:r>
      <w:r w:rsidRPr="00107994">
        <w:rPr>
          <w:rFonts w:ascii="Times New Roman" w:hAnsi="Times New Roman"/>
          <w:sz w:val="28"/>
          <w:szCs w:val="28"/>
        </w:rPr>
        <w:t xml:space="preserve">Оголошення теми і мети </w:t>
      </w:r>
      <w:r>
        <w:rPr>
          <w:rFonts w:ascii="Times New Roman" w:hAnsi="Times New Roman"/>
          <w:sz w:val="28"/>
          <w:szCs w:val="28"/>
        </w:rPr>
        <w:t>виховної години.</w:t>
      </w:r>
    </w:p>
    <w:p w:rsidR="008F5D8C" w:rsidRPr="00107994" w:rsidRDefault="008F5D8C" w:rsidP="006A4B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994">
        <w:rPr>
          <w:rFonts w:ascii="Times New Roman" w:hAnsi="Times New Roman"/>
          <w:sz w:val="28"/>
          <w:szCs w:val="28"/>
        </w:rPr>
        <w:t xml:space="preserve">2.  </w:t>
      </w:r>
      <w:r w:rsidRPr="0010799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>Словникова робота.</w:t>
      </w:r>
      <w:r w:rsidRPr="00107994">
        <w:rPr>
          <w:rFonts w:ascii="Times New Roman" w:hAnsi="Times New Roman"/>
          <w:sz w:val="28"/>
          <w:szCs w:val="28"/>
        </w:rPr>
        <w:t xml:space="preserve"> </w:t>
      </w:r>
    </w:p>
    <w:p w:rsidR="008F5D8C" w:rsidRPr="00107994" w:rsidRDefault="008F5D8C" w:rsidP="006A4BE2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</w:pPr>
      <w:r w:rsidRPr="00107994">
        <w:rPr>
          <w:rFonts w:ascii="Times New Roman" w:hAnsi="Times New Roman"/>
          <w:bCs/>
          <w:spacing w:val="2"/>
          <w:sz w:val="28"/>
          <w:szCs w:val="28"/>
        </w:rPr>
        <w:t xml:space="preserve">3.  </w:t>
      </w:r>
      <w:r w:rsidRPr="00107994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   </w:t>
      </w:r>
      <w:r w:rsidRPr="00107994">
        <w:rPr>
          <w:rFonts w:ascii="Times New Roman" w:hAnsi="Times New Roman"/>
          <w:bCs/>
          <w:spacing w:val="2"/>
          <w:sz w:val="28"/>
          <w:szCs w:val="28"/>
        </w:rPr>
        <w:t>Мотивація навчальної діяльності. Вправа «Мікрофон»</w:t>
      </w:r>
      <w:r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8F5D8C" w:rsidRPr="00107994" w:rsidRDefault="008F5D8C" w:rsidP="006A4B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7994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107994">
        <w:rPr>
          <w:rFonts w:ascii="Times New Roman" w:hAnsi="Times New Roman"/>
          <w:color w:val="000000"/>
          <w:sz w:val="28"/>
          <w:szCs w:val="28"/>
        </w:rPr>
        <w:t>.     Зупинка «Місто Розумників»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5D8C" w:rsidRPr="00107994" w:rsidRDefault="008F5D8C" w:rsidP="006A4B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994">
        <w:rPr>
          <w:rFonts w:ascii="Times New Roman" w:hAnsi="Times New Roman"/>
          <w:sz w:val="28"/>
          <w:szCs w:val="28"/>
        </w:rPr>
        <w:t>Гра «Продовж прислів’я»</w:t>
      </w:r>
      <w:r>
        <w:rPr>
          <w:rFonts w:ascii="Times New Roman" w:hAnsi="Times New Roman"/>
          <w:sz w:val="28"/>
          <w:szCs w:val="28"/>
        </w:rPr>
        <w:t>.</w:t>
      </w:r>
    </w:p>
    <w:p w:rsidR="008F5D8C" w:rsidRPr="00496D0F" w:rsidRDefault="008F5D8C" w:rsidP="006A4B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96D0F">
        <w:rPr>
          <w:rFonts w:ascii="Times New Roman" w:hAnsi="Times New Roman"/>
          <w:sz w:val="28"/>
          <w:szCs w:val="28"/>
          <w:lang w:eastAsia="uk-UA"/>
        </w:rPr>
        <w:t xml:space="preserve">5.     Зупинка  «Місто Овочеве» 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8F5D8C" w:rsidRDefault="008F5D8C" w:rsidP="006A4BE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Інсценізація «Найкорисніший овоч».</w:t>
      </w:r>
    </w:p>
    <w:p w:rsidR="008F5D8C" w:rsidRPr="00496D0F" w:rsidRDefault="008F5D8C" w:rsidP="006A4B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96D0F">
        <w:rPr>
          <w:rFonts w:ascii="Times New Roman" w:hAnsi="Times New Roman"/>
          <w:sz w:val="28"/>
          <w:szCs w:val="28"/>
          <w:lang w:eastAsia="uk-UA"/>
        </w:rPr>
        <w:t>6.     Зупинка «Місто Фруктове»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8F5D8C" w:rsidRPr="00107994" w:rsidRDefault="008F5D8C" w:rsidP="006A4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07994">
        <w:rPr>
          <w:rFonts w:ascii="Times New Roman" w:hAnsi="Times New Roman"/>
          <w:sz w:val="28"/>
          <w:szCs w:val="28"/>
          <w:lang w:eastAsia="uk-UA"/>
        </w:rPr>
        <w:t>Гра «Відгадай загадку»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8F5D8C" w:rsidRPr="00496D0F" w:rsidRDefault="008F5D8C" w:rsidP="006A4BE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D0F">
        <w:rPr>
          <w:rFonts w:ascii="Times New Roman" w:hAnsi="Times New Roman"/>
          <w:color w:val="000000"/>
          <w:sz w:val="28"/>
          <w:szCs w:val="28"/>
          <w:lang w:eastAsia="ru-RU"/>
        </w:rPr>
        <w:t>7.     Зупинка «Місто Врожайне»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F5D8C" w:rsidRDefault="008F5D8C" w:rsidP="0010799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Завдання: посадити насіння. (Фізкультхвилинка). </w:t>
      </w:r>
    </w:p>
    <w:p w:rsidR="008F5D8C" w:rsidRPr="00496D0F" w:rsidRDefault="008F5D8C" w:rsidP="006A4BE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D0F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    Зупинка -</w:t>
      </w:r>
      <w:r w:rsidRPr="00496D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столиця країни Здоров’я «Місто Вітамін»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F5D8C" w:rsidRPr="00107994" w:rsidRDefault="008F5D8C" w:rsidP="006A4BE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7994">
        <w:rPr>
          <w:rFonts w:ascii="Times New Roman" w:hAnsi="Times New Roman"/>
          <w:sz w:val="28"/>
          <w:szCs w:val="28"/>
          <w:lang w:eastAsia="ru-RU"/>
        </w:rPr>
        <w:t>Виступ Вітамінок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F5D8C" w:rsidRPr="00107994" w:rsidRDefault="008F5D8C" w:rsidP="0010799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994">
        <w:rPr>
          <w:rFonts w:ascii="Times New Roman" w:hAnsi="Times New Roman"/>
          <w:sz w:val="28"/>
          <w:szCs w:val="28"/>
          <w:lang w:eastAsia="ru-RU"/>
        </w:rPr>
        <w:t>Гра «Корисні та шкідливі продукти»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F5D8C" w:rsidRPr="00107994" w:rsidRDefault="008F5D8C" w:rsidP="006A4BE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7994">
        <w:rPr>
          <w:rFonts w:ascii="Times New Roman" w:hAnsi="Times New Roman"/>
          <w:sz w:val="28"/>
          <w:szCs w:val="28"/>
          <w:lang w:eastAsia="ru-RU"/>
        </w:rPr>
        <w:t xml:space="preserve">Гра «Знайди </w:t>
      </w:r>
      <w:r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Pr="00107994">
        <w:rPr>
          <w:rFonts w:ascii="Times New Roman" w:hAnsi="Times New Roman"/>
          <w:sz w:val="28"/>
          <w:szCs w:val="28"/>
          <w:lang w:eastAsia="ru-RU"/>
        </w:rPr>
        <w:t>корисний продукт»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F5D8C" w:rsidRDefault="008F5D8C" w:rsidP="006A4BE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F5D8C" w:rsidRDefault="008F5D8C" w:rsidP="006A4BE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ІІІ.  Заключна частина</w:t>
      </w:r>
    </w:p>
    <w:p w:rsidR="008F5D8C" w:rsidRDefault="008F5D8C" w:rsidP="001079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Повторення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правил здорового харчування. </w:t>
      </w:r>
    </w:p>
    <w:p w:rsidR="008F5D8C" w:rsidRDefault="008F5D8C" w:rsidP="001079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Підведення підсумку виховної години. </w:t>
      </w:r>
    </w:p>
    <w:p w:rsidR="008F5D8C" w:rsidRDefault="008F5D8C"/>
    <w:sectPr w:rsidR="008F5D8C" w:rsidSect="0052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6A3"/>
    <w:multiLevelType w:val="hybridMultilevel"/>
    <w:tmpl w:val="500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BE2884"/>
    <w:multiLevelType w:val="hybridMultilevel"/>
    <w:tmpl w:val="AA62ED78"/>
    <w:lvl w:ilvl="0" w:tplc="D45EC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70237"/>
    <w:multiLevelType w:val="hybridMultilevel"/>
    <w:tmpl w:val="CC0EE56E"/>
    <w:lvl w:ilvl="0" w:tplc="8E665C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5768F"/>
    <w:multiLevelType w:val="hybridMultilevel"/>
    <w:tmpl w:val="53A6A1C8"/>
    <w:lvl w:ilvl="0" w:tplc="812E516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6207F12"/>
    <w:multiLevelType w:val="hybridMultilevel"/>
    <w:tmpl w:val="4F5CCA9E"/>
    <w:lvl w:ilvl="0" w:tplc="8CF2C4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BE2"/>
    <w:rsid w:val="00036BBE"/>
    <w:rsid w:val="00107994"/>
    <w:rsid w:val="002132C6"/>
    <w:rsid w:val="002D1E2B"/>
    <w:rsid w:val="003607EE"/>
    <w:rsid w:val="0038465C"/>
    <w:rsid w:val="00496D0F"/>
    <w:rsid w:val="005200C2"/>
    <w:rsid w:val="005706E1"/>
    <w:rsid w:val="005A3DE5"/>
    <w:rsid w:val="006A4BE2"/>
    <w:rsid w:val="00852643"/>
    <w:rsid w:val="008D3FB1"/>
    <w:rsid w:val="008F5D8C"/>
    <w:rsid w:val="00A17C37"/>
    <w:rsid w:val="00B15EB7"/>
    <w:rsid w:val="00E65660"/>
    <w:rsid w:val="00F445FE"/>
    <w:rsid w:val="00FD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E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A4B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4BE2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6A4BE2"/>
    <w:pPr>
      <w:spacing w:line="252" w:lineRule="auto"/>
      <w:ind w:left="720"/>
      <w:contextualSpacing/>
    </w:pPr>
    <w:rPr>
      <w:rFonts w:ascii="Cambria" w:eastAsia="Times New Roman" w:hAnsi="Cambria"/>
    </w:rPr>
  </w:style>
  <w:style w:type="character" w:customStyle="1" w:styleId="apple-converted-space">
    <w:name w:val="apple-converted-space"/>
    <w:basedOn w:val="DefaultParagraphFont"/>
    <w:uiPriority w:val="99"/>
    <w:rsid w:val="006A4BE2"/>
    <w:rPr>
      <w:rFonts w:cs="Times New Roman"/>
    </w:rPr>
  </w:style>
  <w:style w:type="character" w:styleId="Strong">
    <w:name w:val="Strong"/>
    <w:basedOn w:val="DefaultParagraphFont"/>
    <w:uiPriority w:val="99"/>
    <w:qFormat/>
    <w:rsid w:val="006A4B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216</Words>
  <Characters>1236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2017-03-30T06:15:00Z</dcterms:created>
  <dcterms:modified xsi:type="dcterms:W3CDTF">2017-03-30T08:25:00Z</dcterms:modified>
</cp:coreProperties>
</file>