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5B" w:rsidRPr="00BE62D0" w:rsidRDefault="00FB595B">
      <w:pPr>
        <w:rPr>
          <w:rFonts w:ascii="Times New Roman" w:hAnsi="Times New Roman"/>
          <w:b/>
          <w:sz w:val="28"/>
          <w:szCs w:val="28"/>
          <w:lang w:val="uk-UA"/>
        </w:rPr>
      </w:pPr>
      <w:r w:rsidRPr="00BE62D0">
        <w:rPr>
          <w:rFonts w:ascii="Times New Roman" w:hAnsi="Times New Roman"/>
          <w:b/>
          <w:sz w:val="28"/>
          <w:szCs w:val="28"/>
          <w:lang w:val="uk-UA"/>
        </w:rPr>
        <w:t>Відкрита виховна година у 3-А класі</w:t>
      </w:r>
    </w:p>
    <w:p w:rsidR="00FB595B" w:rsidRDefault="00FB595B">
      <w:pPr>
        <w:rPr>
          <w:rFonts w:ascii="Times New Roman" w:hAnsi="Times New Roman"/>
          <w:sz w:val="28"/>
          <w:szCs w:val="28"/>
          <w:lang w:val="uk-UA"/>
        </w:rPr>
      </w:pPr>
      <w:r w:rsidRPr="00B73CD5">
        <w:rPr>
          <w:rFonts w:ascii="Times New Roman" w:hAnsi="Times New Roman"/>
          <w:sz w:val="28"/>
          <w:szCs w:val="28"/>
          <w:lang w:val="uk-UA"/>
        </w:rPr>
        <w:t xml:space="preserve">Вихователь Захарюта Л.О. </w:t>
      </w:r>
    </w:p>
    <w:p w:rsidR="00FB595B" w:rsidRDefault="00FB595B">
      <w:pPr>
        <w:rPr>
          <w:rFonts w:ascii="Times New Roman" w:hAnsi="Times New Roman"/>
          <w:sz w:val="28"/>
          <w:szCs w:val="28"/>
          <w:lang w:val="uk-UA"/>
        </w:rPr>
      </w:pPr>
      <w:r w:rsidRPr="00BE62D0">
        <w:rPr>
          <w:rFonts w:ascii="Times New Roman" w:hAnsi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/>
          <w:sz w:val="28"/>
          <w:szCs w:val="28"/>
          <w:lang w:val="uk-UA"/>
        </w:rPr>
        <w:t xml:space="preserve"> свято зустрічі весни «Весна іде – весні дорогу»</w:t>
      </w:r>
    </w:p>
    <w:p w:rsidR="00FB595B" w:rsidRDefault="00FB595B" w:rsidP="00AC3A09">
      <w:pPr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62D0">
        <w:rPr>
          <w:rFonts w:ascii="Times New Roman" w:hAnsi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поглибити і узагальнити  знання учнів    про народні традиції, про багату фольклорну культуру українського народу, про красу рідної природи за допомогою поетичного слова, музики; розвивати і вчити реалізовувати свої творчі здібності, образну пам'ять, пізнавальну активність; виховувати почуття прекрасного, любов до краси навколишнього світу, повагу до звичаїв рідного краю.</w:t>
      </w:r>
    </w:p>
    <w:p w:rsidR="00FB595B" w:rsidRDefault="00FB595B" w:rsidP="00AC3A09">
      <w:pPr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62D0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sz w:val="28"/>
          <w:szCs w:val="28"/>
          <w:lang w:val="uk-UA"/>
        </w:rPr>
        <w:t xml:space="preserve"> мультимедійна дошка, національне вбрання, гілочки верби,      букет підсніжників, коровай на вишитому рушникові.</w:t>
      </w:r>
    </w:p>
    <w:p w:rsidR="00FB595B" w:rsidRDefault="00FB595B" w:rsidP="00AC3A09">
      <w:pPr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Організаційна частина.</w:t>
      </w:r>
    </w:p>
    <w:p w:rsidR="00FB595B" w:rsidRDefault="00FB595B" w:rsidP="00AC3A09">
      <w:pPr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ІІ. Повідомлення теми заходу.</w:t>
      </w:r>
    </w:p>
    <w:p w:rsidR="00FB595B" w:rsidRDefault="00FB595B" w:rsidP="00AC3A09">
      <w:pPr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Ш. Основна частина.</w:t>
      </w:r>
    </w:p>
    <w:p w:rsidR="00FB595B" w:rsidRDefault="00FB595B" w:rsidP="0077664D">
      <w:pPr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Вступна розповідь вихователя.</w:t>
      </w:r>
    </w:p>
    <w:p w:rsidR="00FB595B" w:rsidRDefault="00FB595B" w:rsidP="0077664D">
      <w:pPr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Слова ведучих.</w:t>
      </w:r>
    </w:p>
    <w:p w:rsidR="00FB595B" w:rsidRDefault="00FB595B" w:rsidP="0077664D">
      <w:pPr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Інсценізація зустрічі Весни.</w:t>
      </w:r>
    </w:p>
    <w:p w:rsidR="00FB595B" w:rsidRDefault="00FB595B" w:rsidP="0077664D">
      <w:pPr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Пісня «Ой минула вже зима», «Гра «Панас», хоровод «Подоляночка».</w:t>
      </w:r>
    </w:p>
    <w:p w:rsidR="00FB595B" w:rsidRDefault="00FB595B" w:rsidP="0077664D">
      <w:pPr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Гуморески, жарти, загадки, вірші.</w:t>
      </w:r>
    </w:p>
    <w:p w:rsidR="00FB595B" w:rsidRPr="00B73CD5" w:rsidRDefault="00FB595B" w:rsidP="0077664D">
      <w:pPr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Заключне слово вихователя про весну. </w:t>
      </w:r>
    </w:p>
    <w:sectPr w:rsidR="00FB595B" w:rsidRPr="00B73CD5" w:rsidSect="003F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D94"/>
    <w:rsid w:val="001F6AA4"/>
    <w:rsid w:val="003F3AFF"/>
    <w:rsid w:val="00767254"/>
    <w:rsid w:val="0077664D"/>
    <w:rsid w:val="00874D94"/>
    <w:rsid w:val="00AC3A09"/>
    <w:rsid w:val="00B73CD5"/>
    <w:rsid w:val="00BE62D0"/>
    <w:rsid w:val="00FB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F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138</Words>
  <Characters>789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dcterms:created xsi:type="dcterms:W3CDTF">2017-03-29T12:47:00Z</dcterms:created>
  <dcterms:modified xsi:type="dcterms:W3CDTF">2017-03-29T13:02:00Z</dcterms:modified>
</cp:coreProperties>
</file>