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19" w:rsidRDefault="00702419" w:rsidP="007A13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ЗАТВЕРДЖЕНО</w:t>
      </w:r>
    </w:p>
    <w:p w:rsidR="00702419" w:rsidRDefault="00702419" w:rsidP="007A1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зборами трудового колективу </w:t>
      </w:r>
    </w:p>
    <w:p w:rsidR="00702419" w:rsidRDefault="00702419" w:rsidP="007A1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протокол №1 від 30.12.2016</w:t>
      </w:r>
    </w:p>
    <w:p w:rsidR="00702419" w:rsidRPr="00B8052E" w:rsidRDefault="00702419" w:rsidP="007A1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роботи ради </w:t>
      </w:r>
    </w:p>
    <w:p w:rsidR="00702419" w:rsidRPr="00B8052E" w:rsidRDefault="00702419" w:rsidP="007A1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52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«Куп’янський спеціальний навчально-виховний комплекс» Харківської обласної ради на 2017 рік</w:t>
      </w:r>
    </w:p>
    <w:p w:rsidR="00702419" w:rsidRPr="00B8052E" w:rsidRDefault="00702419" w:rsidP="007A1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084"/>
        <w:gridCol w:w="1418"/>
        <w:gridCol w:w="1842"/>
        <w:gridCol w:w="1701"/>
        <w:gridCol w:w="1418"/>
      </w:tblGrid>
      <w:tr w:rsidR="00702419" w:rsidRPr="00A715A8">
        <w:tc>
          <w:tcPr>
            <w:tcW w:w="56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84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701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02419" w:rsidRPr="00A715A8">
        <w:trPr>
          <w:trHeight w:val="4258"/>
        </w:trPr>
        <w:tc>
          <w:tcPr>
            <w:tcW w:w="56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</w:tcPr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ознайомлення з планом роботи ради навчального закладу на 2017 рік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організацію харчування учнів та шляхи його поліпшення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>Про стан і заходи поліпшення сімейного виховання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стан викладання профільних предметів в 10-х класах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42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Тімко М.М.</w:t>
            </w:r>
          </w:p>
        </w:tc>
        <w:tc>
          <w:tcPr>
            <w:tcW w:w="1701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</w:t>
            </w: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2419" w:rsidRPr="00A715A8">
        <w:trPr>
          <w:trHeight w:val="948"/>
        </w:trPr>
        <w:tc>
          <w:tcPr>
            <w:tcW w:w="56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яснювальну роботу щодо подальшого навчання та працевлаштування учнів (вихованців)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залучення позабюджетних коштів та спонсорської допомоги для поліпшення умов навчання і виховання  учнів (вихованців)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дотримання вимог санітарно-гігієнічного режиму в навчальному закладі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стан роботи з дітьми схильними до правопорушень та їх сім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2017 року</w:t>
            </w:r>
          </w:p>
        </w:tc>
        <w:tc>
          <w:tcPr>
            <w:tcW w:w="1842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Федяй О.Л.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Староверова Л.М.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</w:tc>
        <w:tc>
          <w:tcPr>
            <w:tcW w:w="1701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№2</w:t>
            </w: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2419" w:rsidRPr="00A715A8">
        <w:trPr>
          <w:trHeight w:val="870"/>
        </w:trPr>
        <w:tc>
          <w:tcPr>
            <w:tcW w:w="56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нагородження кращих учнів (вихованців) за підсумками 2016/2017 навчального року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випускного вечора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літніх ремонтних робіт та підготовки навчального закладу до нового навчального року</w:t>
            </w:r>
          </w:p>
          <w:p w:rsidR="00702419" w:rsidRPr="00A715A8" w:rsidRDefault="00702419" w:rsidP="00A715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2017 року</w:t>
            </w:r>
          </w:p>
        </w:tc>
        <w:tc>
          <w:tcPr>
            <w:tcW w:w="1842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 Н.К.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№3</w:t>
            </w: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2419" w:rsidRPr="00A715A8">
        <w:trPr>
          <w:trHeight w:val="3516"/>
        </w:trPr>
        <w:tc>
          <w:tcPr>
            <w:tcW w:w="568" w:type="dxa"/>
          </w:tcPr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>Про погодження Робочого навчального плану на 201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належного соціального супроводу, захисту дітей соціально-незахищених категорій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715A8">
              <w:rPr>
                <w:rFonts w:ascii="Times New Roman" w:hAnsi="Times New Roman" w:cs="Times New Roman"/>
                <w:sz w:val="28"/>
                <w:szCs w:val="28"/>
              </w:rPr>
              <w:t>. Про підготовку та проведення  традиційних свят навчального закладу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літнього оздоровлення учнів (вихованців) навчального закладу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 поповнення бібліотечного фонду навчального закладу та передплата періодичних видань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профілактику захворювань серед учнів, проведення оздоровчих заходів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попередження дорожньо-транспортного травматизму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належного соціального супроводу, захисту дітей соціально-незахищених категорій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роботу ради школи у 2017 році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2017 року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42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Тімко М.М.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 Ф.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Тінькова Г.Г.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Староверова Л.М.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Ю.Ф.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№4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5</w:t>
            </w: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6</w:t>
            </w:r>
          </w:p>
        </w:tc>
        <w:tc>
          <w:tcPr>
            <w:tcW w:w="1418" w:type="dxa"/>
          </w:tcPr>
          <w:p w:rsidR="00702419" w:rsidRPr="00A715A8" w:rsidRDefault="00702419" w:rsidP="00A71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2419" w:rsidRPr="00B8052E" w:rsidRDefault="00702419" w:rsidP="00446B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02419" w:rsidRPr="00B8052E" w:rsidSect="00B8052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19" w:rsidRDefault="00702419" w:rsidP="005011FD">
      <w:pPr>
        <w:spacing w:after="0" w:line="240" w:lineRule="auto"/>
      </w:pPr>
      <w:r>
        <w:separator/>
      </w:r>
    </w:p>
  </w:endnote>
  <w:endnote w:type="continuationSeparator" w:id="0">
    <w:p w:rsidR="00702419" w:rsidRDefault="00702419" w:rsidP="005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19" w:rsidRDefault="00702419" w:rsidP="005011FD">
      <w:pPr>
        <w:spacing w:after="0" w:line="240" w:lineRule="auto"/>
      </w:pPr>
      <w:r>
        <w:separator/>
      </w:r>
    </w:p>
  </w:footnote>
  <w:footnote w:type="continuationSeparator" w:id="0">
    <w:p w:rsidR="00702419" w:rsidRDefault="00702419" w:rsidP="0050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19" w:rsidRDefault="0070241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02419" w:rsidRDefault="00702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C88"/>
    <w:multiLevelType w:val="hybridMultilevel"/>
    <w:tmpl w:val="8F2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AF1"/>
    <w:multiLevelType w:val="hybridMultilevel"/>
    <w:tmpl w:val="F708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34E7"/>
    <w:multiLevelType w:val="hybridMultilevel"/>
    <w:tmpl w:val="5C4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4022"/>
    <w:multiLevelType w:val="hybridMultilevel"/>
    <w:tmpl w:val="2266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1B7E"/>
    <w:multiLevelType w:val="hybridMultilevel"/>
    <w:tmpl w:val="D20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677D"/>
    <w:multiLevelType w:val="hybridMultilevel"/>
    <w:tmpl w:val="3D7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BB1"/>
    <w:rsid w:val="000110F6"/>
    <w:rsid w:val="00013FCE"/>
    <w:rsid w:val="000431E0"/>
    <w:rsid w:val="00052B56"/>
    <w:rsid w:val="0005635C"/>
    <w:rsid w:val="00087DE4"/>
    <w:rsid w:val="00097915"/>
    <w:rsid w:val="000E00C6"/>
    <w:rsid w:val="000E7F26"/>
    <w:rsid w:val="0011647B"/>
    <w:rsid w:val="0012401B"/>
    <w:rsid w:val="001264A4"/>
    <w:rsid w:val="0018438D"/>
    <w:rsid w:val="00185649"/>
    <w:rsid w:val="001A4F50"/>
    <w:rsid w:val="001C31AD"/>
    <w:rsid w:val="001C7C49"/>
    <w:rsid w:val="001E65BD"/>
    <w:rsid w:val="001F549E"/>
    <w:rsid w:val="001F62DC"/>
    <w:rsid w:val="0020638C"/>
    <w:rsid w:val="002115C7"/>
    <w:rsid w:val="002421BE"/>
    <w:rsid w:val="002939A7"/>
    <w:rsid w:val="002B68D7"/>
    <w:rsid w:val="002C4700"/>
    <w:rsid w:val="002D1813"/>
    <w:rsid w:val="002E6913"/>
    <w:rsid w:val="002F58FE"/>
    <w:rsid w:val="002F60A1"/>
    <w:rsid w:val="00300634"/>
    <w:rsid w:val="00325BD9"/>
    <w:rsid w:val="00332B43"/>
    <w:rsid w:val="00340D7F"/>
    <w:rsid w:val="0035744A"/>
    <w:rsid w:val="0036291E"/>
    <w:rsid w:val="00387621"/>
    <w:rsid w:val="00391F42"/>
    <w:rsid w:val="003D62B5"/>
    <w:rsid w:val="003E5A2C"/>
    <w:rsid w:val="003E61EF"/>
    <w:rsid w:val="00410321"/>
    <w:rsid w:val="00412321"/>
    <w:rsid w:val="0041433A"/>
    <w:rsid w:val="00442D18"/>
    <w:rsid w:val="004465CC"/>
    <w:rsid w:val="00446BB1"/>
    <w:rsid w:val="00454744"/>
    <w:rsid w:val="004A06A3"/>
    <w:rsid w:val="004D0028"/>
    <w:rsid w:val="004D5744"/>
    <w:rsid w:val="004F198D"/>
    <w:rsid w:val="005011FD"/>
    <w:rsid w:val="00505086"/>
    <w:rsid w:val="00523A06"/>
    <w:rsid w:val="0055154A"/>
    <w:rsid w:val="00574444"/>
    <w:rsid w:val="00593562"/>
    <w:rsid w:val="005B1070"/>
    <w:rsid w:val="005E6391"/>
    <w:rsid w:val="00607360"/>
    <w:rsid w:val="00644375"/>
    <w:rsid w:val="00696B55"/>
    <w:rsid w:val="006A1E3D"/>
    <w:rsid w:val="006D652D"/>
    <w:rsid w:val="00702419"/>
    <w:rsid w:val="0074048E"/>
    <w:rsid w:val="00760374"/>
    <w:rsid w:val="007A13EA"/>
    <w:rsid w:val="007A6A33"/>
    <w:rsid w:val="00823B8F"/>
    <w:rsid w:val="00843660"/>
    <w:rsid w:val="00844C4B"/>
    <w:rsid w:val="00844D5A"/>
    <w:rsid w:val="00862673"/>
    <w:rsid w:val="008652A3"/>
    <w:rsid w:val="008D5C0D"/>
    <w:rsid w:val="0092452C"/>
    <w:rsid w:val="00961AFA"/>
    <w:rsid w:val="00964CF7"/>
    <w:rsid w:val="00975A75"/>
    <w:rsid w:val="009C1E63"/>
    <w:rsid w:val="009E1900"/>
    <w:rsid w:val="009E78C4"/>
    <w:rsid w:val="00A715A8"/>
    <w:rsid w:val="00B00520"/>
    <w:rsid w:val="00B37E63"/>
    <w:rsid w:val="00B8052E"/>
    <w:rsid w:val="00B87C91"/>
    <w:rsid w:val="00B90DB0"/>
    <w:rsid w:val="00BC739E"/>
    <w:rsid w:val="00BE71E7"/>
    <w:rsid w:val="00C124FA"/>
    <w:rsid w:val="00C26B5C"/>
    <w:rsid w:val="00C62BEA"/>
    <w:rsid w:val="00C749C0"/>
    <w:rsid w:val="00C87C8A"/>
    <w:rsid w:val="00CC75DE"/>
    <w:rsid w:val="00CD119A"/>
    <w:rsid w:val="00CE4B72"/>
    <w:rsid w:val="00D26A60"/>
    <w:rsid w:val="00D45D06"/>
    <w:rsid w:val="00D73C23"/>
    <w:rsid w:val="00DD5B48"/>
    <w:rsid w:val="00DD5FA6"/>
    <w:rsid w:val="00DE5A86"/>
    <w:rsid w:val="00E13A34"/>
    <w:rsid w:val="00E345F0"/>
    <w:rsid w:val="00E539DE"/>
    <w:rsid w:val="00E73F0F"/>
    <w:rsid w:val="00F57378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6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6BB1"/>
    <w:pPr>
      <w:ind w:left="720"/>
    </w:pPr>
  </w:style>
  <w:style w:type="paragraph" w:styleId="Header">
    <w:name w:val="header"/>
    <w:basedOn w:val="Normal"/>
    <w:link w:val="HeaderChar"/>
    <w:uiPriority w:val="99"/>
    <w:rsid w:val="0050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1FD"/>
  </w:style>
  <w:style w:type="paragraph" w:styleId="Footer">
    <w:name w:val="footer"/>
    <w:basedOn w:val="Normal"/>
    <w:link w:val="FooterChar"/>
    <w:uiPriority w:val="99"/>
    <w:semiHidden/>
    <w:rsid w:val="0050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3</Pages>
  <Words>398</Words>
  <Characters>2272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Windows 7</cp:lastModifiedBy>
  <cp:revision>7</cp:revision>
  <cp:lastPrinted>2017-09-11T07:56:00Z</cp:lastPrinted>
  <dcterms:created xsi:type="dcterms:W3CDTF">2016-05-30T10:02:00Z</dcterms:created>
  <dcterms:modified xsi:type="dcterms:W3CDTF">2017-09-11T12:40:00Z</dcterms:modified>
</cp:coreProperties>
</file>