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9A" w:rsidRPr="007B22ED" w:rsidRDefault="003F4C9A" w:rsidP="007B22E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22ED">
        <w:rPr>
          <w:rFonts w:ascii="Times New Roman" w:hAnsi="Times New Roman" w:cs="Times New Roman"/>
          <w:b/>
          <w:bCs/>
          <w:sz w:val="32"/>
          <w:szCs w:val="32"/>
        </w:rPr>
        <w:t>Відкрита виховна година у 1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7B22ED">
        <w:rPr>
          <w:rFonts w:ascii="Times New Roman" w:hAnsi="Times New Roman" w:cs="Times New Roman"/>
          <w:b/>
          <w:bCs/>
          <w:sz w:val="32"/>
          <w:szCs w:val="32"/>
        </w:rPr>
        <w:t xml:space="preserve">му класі </w:t>
      </w:r>
    </w:p>
    <w:p w:rsidR="003F4C9A" w:rsidRDefault="003F4C9A" w:rsidP="007B22E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22ED">
        <w:rPr>
          <w:rFonts w:ascii="Times New Roman" w:hAnsi="Times New Roman" w:cs="Times New Roman"/>
          <w:b/>
          <w:bCs/>
          <w:sz w:val="32"/>
          <w:szCs w:val="32"/>
        </w:rPr>
        <w:t>Вихователь: Осіпова В.О.</w:t>
      </w:r>
    </w:p>
    <w:p w:rsidR="003F4C9A" w:rsidRPr="007B22ED" w:rsidRDefault="003F4C9A" w:rsidP="007B22E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 «Подорож до країни Добра та Дружби»</w:t>
      </w:r>
    </w:p>
    <w:p w:rsidR="003F4C9A" w:rsidRDefault="003F4C9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B22ED">
        <w:rPr>
          <w:rFonts w:ascii="Times New Roman" w:hAnsi="Times New Roman" w:cs="Times New Roman"/>
          <w:b/>
          <w:bCs/>
          <w:sz w:val="32"/>
          <w:szCs w:val="32"/>
        </w:rPr>
        <w:t xml:space="preserve">Мета: </w:t>
      </w:r>
    </w:p>
    <w:p w:rsidR="003F4C9A" w:rsidRPr="00F91040" w:rsidRDefault="003F4C9A" w:rsidP="00F910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формувати у дітей поняття "доброта і добрі вчинки";</w:t>
      </w:r>
    </w:p>
    <w:p w:rsidR="003F4C9A" w:rsidRDefault="003F4C9A" w:rsidP="00F910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розвивати в дитині духовно-моральні якості, вміння сприймати і створювати позитивні емоції; </w:t>
      </w:r>
    </w:p>
    <w:p w:rsidR="003F4C9A" w:rsidRDefault="003F4C9A" w:rsidP="00F910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виховувати культуру спілкування. </w:t>
      </w:r>
    </w:p>
    <w:p w:rsidR="003F4C9A" w:rsidRDefault="003F4C9A" w:rsidP="00182451">
      <w:pPr>
        <w:pStyle w:val="ListParagraph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Очікувані результати:</w:t>
      </w:r>
      <w:r w:rsidRPr="00F9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91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 зміцненню колективу, вчити дружити та пробачати; викликати бажання дарувати добро.</w:t>
      </w:r>
    </w:p>
    <w:p w:rsidR="003F4C9A" w:rsidRPr="00F62E64" w:rsidRDefault="003F4C9A" w:rsidP="00182451">
      <w:pPr>
        <w:pStyle w:val="ListParagraph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картинка із зображенням кота Леопольда; макет веселого сонечка та промінчики;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кошик</w:t>
      </w:r>
      <w:r w:rsidRPr="00F81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улюблені іграшки; дерево та яблучка до нього;  відеозапис мультфільму «Просто так!», аудіозапис пісень.</w:t>
      </w:r>
      <w:r w:rsidRPr="00F81C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1CA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4C9A" w:rsidRDefault="003F4C9A" w:rsidP="00F62E64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62E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Хід виховної години </w:t>
      </w:r>
    </w:p>
    <w:p w:rsidR="003F4C9A" w:rsidRDefault="003F4C9A" w:rsidP="00F62E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І. Організаційний момент</w:t>
      </w:r>
    </w:p>
    <w:p w:rsidR="003F4C9A" w:rsidRDefault="003F4C9A" w:rsidP="00F6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Привітання вихователя.</w:t>
      </w:r>
    </w:p>
    <w:p w:rsidR="003F4C9A" w:rsidRDefault="003F4C9A" w:rsidP="00960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Вступне слово вихователя з повідомленням теми та мети заходу.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Мотивація навчальної діяльності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Бесіда за картинкою про кота Леопольда.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ІІІ. Основна частина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«Стежина добра», згадування своїх добрих вчинків за останній час.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Читання вірша вихователем про добро.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 «Дерево Дружби», прикрашання дерева яблуками за допомогою вихователя.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Слухання та обговорення пісні «Фунтика».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 «Так чи ні».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Розучування мирилки.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 «Яким повинен бути друг?».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Правила дружби. </w:t>
      </w:r>
    </w:p>
    <w:p w:rsidR="003F4C9A" w:rsidRDefault="003F4C9A" w:rsidP="00960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Гра «Сонце Доброти», прикріплення промінчиків до сонечка. </w:t>
      </w:r>
    </w:p>
    <w:p w:rsidR="003F4C9A" w:rsidRDefault="003F4C9A" w:rsidP="009075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Заключна частина</w:t>
      </w:r>
    </w:p>
    <w:p w:rsidR="003F4C9A" w:rsidRDefault="003F4C9A" w:rsidP="0090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5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39">
        <w:rPr>
          <w:rFonts w:ascii="Times New Roman" w:hAnsi="Times New Roman" w:cs="Times New Roman"/>
          <w:sz w:val="28"/>
          <w:szCs w:val="28"/>
        </w:rPr>
        <w:t>Підведення підсумку виховної години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C9A" w:rsidRDefault="003F4C9A" w:rsidP="0090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«Скажи добрі слова сусідові».</w:t>
      </w:r>
    </w:p>
    <w:p w:rsidR="003F4C9A" w:rsidRDefault="003F4C9A" w:rsidP="0090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Перегляд мультфільму «Просто так!».</w:t>
      </w:r>
    </w:p>
    <w:p w:rsidR="003F4C9A" w:rsidRDefault="003F4C9A" w:rsidP="0090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9A" w:rsidRPr="00907539" w:rsidRDefault="003F4C9A" w:rsidP="0090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9A" w:rsidRPr="00907539" w:rsidRDefault="003F4C9A" w:rsidP="00907539"/>
    <w:p w:rsidR="003F4C9A" w:rsidRPr="00907539" w:rsidRDefault="003F4C9A" w:rsidP="00907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9A" w:rsidRPr="00F62E64" w:rsidRDefault="003F4C9A" w:rsidP="00F62E64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F4C9A" w:rsidRPr="00F62E64" w:rsidSect="00052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38C"/>
    <w:multiLevelType w:val="hybridMultilevel"/>
    <w:tmpl w:val="4412C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26E"/>
    <w:multiLevelType w:val="hybridMultilevel"/>
    <w:tmpl w:val="05DAC4AC"/>
    <w:lvl w:ilvl="0" w:tplc="0EF8C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893B0F"/>
    <w:multiLevelType w:val="hybridMultilevel"/>
    <w:tmpl w:val="2AD80D20"/>
    <w:lvl w:ilvl="0" w:tplc="9B988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1267C"/>
    <w:multiLevelType w:val="hybridMultilevel"/>
    <w:tmpl w:val="77323A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4C19"/>
    <w:multiLevelType w:val="hybridMultilevel"/>
    <w:tmpl w:val="D21AA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1A51"/>
    <w:multiLevelType w:val="hybridMultilevel"/>
    <w:tmpl w:val="AA807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7068"/>
    <w:multiLevelType w:val="hybridMultilevel"/>
    <w:tmpl w:val="C4906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558E"/>
    <w:multiLevelType w:val="hybridMultilevel"/>
    <w:tmpl w:val="0400D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CA4"/>
    <w:multiLevelType w:val="hybridMultilevel"/>
    <w:tmpl w:val="14880A20"/>
    <w:lvl w:ilvl="0" w:tplc="7050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A051F3"/>
    <w:multiLevelType w:val="hybridMultilevel"/>
    <w:tmpl w:val="AF98EDBC"/>
    <w:lvl w:ilvl="0" w:tplc="B4023F88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2ED"/>
    <w:rsid w:val="000522C8"/>
    <w:rsid w:val="00182451"/>
    <w:rsid w:val="00246118"/>
    <w:rsid w:val="002E7670"/>
    <w:rsid w:val="003A4F1A"/>
    <w:rsid w:val="003F4C9A"/>
    <w:rsid w:val="00604093"/>
    <w:rsid w:val="00706D9C"/>
    <w:rsid w:val="007B22ED"/>
    <w:rsid w:val="00907539"/>
    <w:rsid w:val="00960EF3"/>
    <w:rsid w:val="00A936E8"/>
    <w:rsid w:val="00F50F3E"/>
    <w:rsid w:val="00F62E64"/>
    <w:rsid w:val="00F7770B"/>
    <w:rsid w:val="00F81CA1"/>
    <w:rsid w:val="00F9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C8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104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F91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210</Words>
  <Characters>1203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Відкрита виховна година у 1-му класі </dc:title>
  <dc:subject/>
  <dc:creator>Андрей</dc:creator>
  <cp:keywords/>
  <dc:description/>
  <cp:lastModifiedBy>Windows 7</cp:lastModifiedBy>
  <cp:revision>2</cp:revision>
  <dcterms:created xsi:type="dcterms:W3CDTF">2017-01-31T07:26:00Z</dcterms:created>
  <dcterms:modified xsi:type="dcterms:W3CDTF">2017-01-31T07:26:00Z</dcterms:modified>
</cp:coreProperties>
</file>