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9" w:rsidRPr="00763D97" w:rsidRDefault="008640E9" w:rsidP="00EF4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Тема. Уявна подорож містами України. Куп</w:t>
      </w:r>
      <w:r w:rsidRPr="00763D97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янськ – Харків – Київ.</w:t>
      </w:r>
    </w:p>
    <w:p w:rsidR="008640E9" w:rsidRPr="00F857F8" w:rsidRDefault="008640E9" w:rsidP="00EF4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</w:p>
    <w:p w:rsidR="008640E9" w:rsidRPr="00763D97" w:rsidRDefault="008640E9" w:rsidP="00EF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F857F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оглиблювати знання учнів про Україн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F857F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оділ її на регіони, сусідів; ознайомити з найвизначнішими пам’ятками регіонів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640E9" w:rsidRPr="00763D97" w:rsidRDefault="008640E9" w:rsidP="00763D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D97">
        <w:rPr>
          <w:rFonts w:ascii="Times New Roman" w:hAnsi="Times New Roman" w:cs="Times New Roman"/>
          <w:color w:val="000000"/>
          <w:sz w:val="28"/>
          <w:szCs w:val="28"/>
        </w:rPr>
        <w:t>розвивати мовлення, культуру спілкування, колективну творчіс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ть, комунікативні здібності;</w:t>
      </w:r>
    </w:p>
    <w:p w:rsidR="008640E9" w:rsidRDefault="008640E9" w:rsidP="00EF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корекційна робота з розвитку уваги, мовлення та мислення;</w:t>
      </w:r>
    </w:p>
    <w:p w:rsidR="008640E9" w:rsidRPr="00763D97" w:rsidRDefault="008640E9" w:rsidP="00763D97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63D97">
        <w:rPr>
          <w:color w:val="000000"/>
          <w:sz w:val="28"/>
          <w:szCs w:val="28"/>
        </w:rPr>
        <w:t>виховувати любов і повагу до своєї Батьківщини – України, до її пам’яток культури.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демонстративне: комп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ютер, мультимедійна дошка, карта України.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0E9" w:rsidRDefault="008640E9" w:rsidP="00EF4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виховної години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І.Організаційний момент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 вихователя.</w:t>
      </w:r>
    </w:p>
    <w:p w:rsidR="008640E9" w:rsidRDefault="008640E9" w:rsidP="00EF41B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Корекція емоційного стану.</w:t>
      </w:r>
    </w:p>
    <w:p w:rsidR="008640E9" w:rsidRDefault="008640E9" w:rsidP="00EF41B8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Вправа «Дзвіночок».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Повідомлення теми та мети виховної година.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Мотивація навчальної діяльності</w:t>
      </w:r>
    </w:p>
    <w:p w:rsidR="008640E9" w:rsidRDefault="008640E9" w:rsidP="00EF41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122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бговорення акровірша</w:t>
      </w:r>
    </w:p>
    <w:p w:rsidR="008640E9" w:rsidRDefault="008640E9" w:rsidP="00B012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6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людей одна святиня:</w:t>
      </w:r>
    </w:p>
    <w:p w:rsidR="008640E9" w:rsidRDefault="008640E9" w:rsidP="00B012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6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уди не глянь, де не спитай,–</w:t>
      </w:r>
    </w:p>
    <w:p w:rsidR="008640E9" w:rsidRDefault="008640E9" w:rsidP="00B012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6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ідніша їм своя пустиня,</w:t>
      </w:r>
    </w:p>
    <w:p w:rsidR="008640E9" w:rsidRDefault="008640E9" w:rsidP="00B012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6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ніж зелений в чужині рай –</w:t>
      </w:r>
      <w:r w:rsidRPr="00B01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0E9" w:rsidRDefault="008640E9" w:rsidP="00B012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6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м красить все їх рідний край.</w:t>
      </w:r>
    </w:p>
    <w:p w:rsidR="008640E9" w:rsidRDefault="008640E9" w:rsidP="00B012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6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ема без кореня рослини,</w:t>
      </w:r>
    </w:p>
    <w:p w:rsidR="008640E9" w:rsidRPr="00B0122F" w:rsidRDefault="008640E9" w:rsidP="00B0122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64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 людей, без Батьківщини.</w:t>
      </w:r>
    </w:p>
    <w:p w:rsidR="008640E9" w:rsidRDefault="008640E9" w:rsidP="00EF41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Основна частина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Введення елементу нестандартності.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Розповідь вихователя про мету виховної години.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Виступ учнів про Харків.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Панорама Харкова під пісню «Мій любимий Харків».</w:t>
      </w:r>
    </w:p>
    <w:p w:rsidR="008640E9" w:rsidRPr="00F857F8" w:rsidRDefault="008640E9" w:rsidP="00F85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857F8">
        <w:rPr>
          <w:rFonts w:ascii="Times New Roman" w:hAnsi="Times New Roman" w:cs="Times New Roman"/>
          <w:sz w:val="28"/>
          <w:szCs w:val="28"/>
          <w:lang w:val="uk-UA"/>
        </w:rPr>
        <w:t>Фізкультфвилинка для очей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0E9" w:rsidRDefault="008640E9" w:rsidP="00F85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85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 учнів про Київ.</w:t>
      </w:r>
    </w:p>
    <w:p w:rsidR="008640E9" w:rsidRPr="00F857F8" w:rsidRDefault="008640E9" w:rsidP="00F85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Панорама Київа під пісню «Києве мій».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Гра «Подовж речення».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Музична хвилинка.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FF2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 учнів про Куп</w:t>
      </w:r>
      <w:r w:rsidRPr="00F857F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янськ.</w:t>
      </w:r>
    </w:p>
    <w:p w:rsidR="008640E9" w:rsidRPr="00F857F8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Слайди краєвидів Куп</w:t>
      </w:r>
      <w:r w:rsidRPr="00F857F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янська під гімн міста.</w:t>
      </w:r>
    </w:p>
    <w:p w:rsidR="008640E9" w:rsidRDefault="008640E9" w:rsidP="00EF41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ІУ. Заключна частина</w:t>
      </w:r>
    </w:p>
    <w:p w:rsidR="008640E9" w:rsidRPr="00F857F8" w:rsidRDefault="008640E9" w:rsidP="00EF4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57F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7F8">
        <w:rPr>
          <w:rFonts w:ascii="Times New Roman" w:hAnsi="Times New Roman" w:cs="Times New Roman"/>
          <w:sz w:val="28"/>
          <w:szCs w:val="28"/>
          <w:lang w:val="uk-UA"/>
        </w:rPr>
        <w:t>Вікторина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«Путівник подорожуючого»</w:t>
      </w:r>
    </w:p>
    <w:p w:rsidR="008640E9" w:rsidRPr="00EF41B8" w:rsidRDefault="008640E9" w:rsidP="00F0105B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Підсумок виховної години</w:t>
      </w:r>
    </w:p>
    <w:sectPr w:rsidR="008640E9" w:rsidRPr="00EF41B8" w:rsidSect="000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821"/>
    <w:multiLevelType w:val="hybridMultilevel"/>
    <w:tmpl w:val="298E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E77A6"/>
    <w:multiLevelType w:val="hybridMultilevel"/>
    <w:tmpl w:val="4E847D94"/>
    <w:lvl w:ilvl="0" w:tplc="15F0E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1B8"/>
    <w:rsid w:val="00065D77"/>
    <w:rsid w:val="005C6E2F"/>
    <w:rsid w:val="00611EFF"/>
    <w:rsid w:val="00687BAD"/>
    <w:rsid w:val="0073687D"/>
    <w:rsid w:val="00763D97"/>
    <w:rsid w:val="008640E9"/>
    <w:rsid w:val="00953FA0"/>
    <w:rsid w:val="00B0122F"/>
    <w:rsid w:val="00EB718E"/>
    <w:rsid w:val="00EF41B8"/>
    <w:rsid w:val="00F0105B"/>
    <w:rsid w:val="00F03642"/>
    <w:rsid w:val="00F857F8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1B8"/>
    <w:pPr>
      <w:ind w:left="720"/>
    </w:pPr>
  </w:style>
  <w:style w:type="paragraph" w:styleId="NormalWeb">
    <w:name w:val="Normal (Web)"/>
    <w:basedOn w:val="Normal"/>
    <w:uiPriority w:val="99"/>
    <w:rsid w:val="00763D9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63D9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211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User</dc:creator>
  <cp:keywords/>
  <dc:description/>
  <cp:lastModifiedBy>Windows 7</cp:lastModifiedBy>
  <cp:revision>2</cp:revision>
  <dcterms:created xsi:type="dcterms:W3CDTF">2017-02-10T10:37:00Z</dcterms:created>
  <dcterms:modified xsi:type="dcterms:W3CDTF">2017-02-10T10:37:00Z</dcterms:modified>
</cp:coreProperties>
</file>