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E1" w:rsidRPr="00884524" w:rsidRDefault="00EA03E1" w:rsidP="00884524">
      <w:pPr>
        <w:jc w:val="center"/>
        <w:rPr>
          <w:sz w:val="28"/>
          <w:szCs w:val="28"/>
          <w:lang w:val="uk-UA"/>
        </w:rPr>
      </w:pPr>
      <w:r w:rsidRPr="00A85A1A">
        <w:rPr>
          <w:b/>
          <w:sz w:val="28"/>
          <w:szCs w:val="28"/>
          <w:lang w:val="uk-UA"/>
        </w:rPr>
        <w:t>План</w:t>
      </w:r>
    </w:p>
    <w:p w:rsidR="00EA03E1" w:rsidRPr="00A85A1A" w:rsidRDefault="00EA03E1" w:rsidP="00631AAD">
      <w:pPr>
        <w:jc w:val="center"/>
        <w:rPr>
          <w:b/>
          <w:sz w:val="28"/>
          <w:szCs w:val="28"/>
          <w:lang w:val="uk-UA"/>
        </w:rPr>
      </w:pPr>
      <w:r w:rsidRPr="00A85A1A">
        <w:rPr>
          <w:b/>
          <w:sz w:val="28"/>
          <w:szCs w:val="28"/>
          <w:lang w:val="uk-UA"/>
        </w:rPr>
        <w:t xml:space="preserve">роботи бібліотеки </w:t>
      </w:r>
      <w:r>
        <w:rPr>
          <w:b/>
          <w:sz w:val="28"/>
          <w:szCs w:val="28"/>
          <w:lang w:val="uk-UA"/>
        </w:rPr>
        <w:t xml:space="preserve"> К</w:t>
      </w:r>
      <w:r w:rsidRPr="00A85A1A">
        <w:rPr>
          <w:b/>
          <w:sz w:val="28"/>
          <w:szCs w:val="28"/>
          <w:lang w:val="uk-UA"/>
        </w:rPr>
        <w:t xml:space="preserve">омунального закладу  </w:t>
      </w:r>
    </w:p>
    <w:p w:rsidR="00EA03E1" w:rsidRDefault="00EA03E1" w:rsidP="00631A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«Куп'янський</w:t>
      </w:r>
      <w:r w:rsidRPr="00A85A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спеціальний  навчально-виховний комплекс»</w:t>
      </w:r>
    </w:p>
    <w:p w:rsidR="00EA03E1" w:rsidRDefault="00EA03E1" w:rsidP="00631A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обласної ради  </w:t>
      </w:r>
    </w:p>
    <w:p w:rsidR="00EA03E1" w:rsidRPr="00B4214B" w:rsidRDefault="00EA03E1" w:rsidP="00631A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квітень 2017 року</w:t>
      </w:r>
    </w:p>
    <w:tbl>
      <w:tblPr>
        <w:tblpPr w:leftFromText="180" w:rightFromText="180" w:vertAnchor="text" w:horzAnchor="margin" w:tblpX="-543" w:tblpY="78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4818"/>
        <w:gridCol w:w="1558"/>
        <w:gridCol w:w="992"/>
        <w:gridCol w:w="2052"/>
      </w:tblGrid>
      <w:tr w:rsidR="00EA03E1" w:rsidRPr="00631AAD" w:rsidTr="00DB2FA7">
        <w:trPr>
          <w:trHeight w:val="550"/>
        </w:trPr>
        <w:tc>
          <w:tcPr>
            <w:tcW w:w="776" w:type="dxa"/>
          </w:tcPr>
          <w:p w:rsidR="00EA03E1" w:rsidRPr="00631AAD" w:rsidRDefault="00EA03E1" w:rsidP="00DB2FA7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№ з/п</w:t>
            </w:r>
          </w:p>
        </w:tc>
        <w:tc>
          <w:tcPr>
            <w:tcW w:w="4820" w:type="dxa"/>
          </w:tcPr>
          <w:p w:rsidR="00EA03E1" w:rsidRPr="00631AAD" w:rsidRDefault="00EA03E1" w:rsidP="00DB2FA7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EA03E1" w:rsidRPr="00631AAD" w:rsidRDefault="00EA03E1" w:rsidP="00DB2FA7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Дата</w:t>
            </w:r>
          </w:p>
        </w:tc>
        <w:tc>
          <w:tcPr>
            <w:tcW w:w="992" w:type="dxa"/>
          </w:tcPr>
          <w:p w:rsidR="00EA03E1" w:rsidRPr="00631AAD" w:rsidRDefault="00EA03E1" w:rsidP="00DB2FA7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Класи</w:t>
            </w:r>
          </w:p>
        </w:tc>
        <w:tc>
          <w:tcPr>
            <w:tcW w:w="2053" w:type="dxa"/>
          </w:tcPr>
          <w:p w:rsidR="00EA03E1" w:rsidRPr="00631AAD" w:rsidRDefault="00EA03E1" w:rsidP="00DB2FA7">
            <w:pPr>
              <w:jc w:val="center"/>
              <w:rPr>
                <w:b/>
                <w:lang w:val="uk-UA"/>
              </w:rPr>
            </w:pPr>
            <w:r w:rsidRPr="00631AAD">
              <w:rPr>
                <w:b/>
                <w:lang w:val="uk-UA"/>
              </w:rPr>
              <w:t>Виконавці</w:t>
            </w:r>
          </w:p>
        </w:tc>
      </w:tr>
      <w:tr w:rsidR="00EA03E1" w:rsidRPr="00631AAD" w:rsidTr="00DB2FA7">
        <w:trPr>
          <w:trHeight w:val="870"/>
        </w:trPr>
        <w:tc>
          <w:tcPr>
            <w:tcW w:w="776" w:type="dxa"/>
          </w:tcPr>
          <w:p w:rsidR="00EA03E1" w:rsidRPr="00631AAD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EA03E1" w:rsidRPr="00631AAD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Бібліотечний урок «Книги – світові рекордсмени» (до Міжнародного дня дитячої книги) </w:t>
            </w:r>
          </w:p>
        </w:tc>
        <w:tc>
          <w:tcPr>
            <w:tcW w:w="1559" w:type="dxa"/>
          </w:tcPr>
          <w:p w:rsidR="00EA03E1" w:rsidRPr="00631AAD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</w:t>
            </w:r>
            <w:r w:rsidRPr="00631AAD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992" w:type="dxa"/>
          </w:tcPr>
          <w:p w:rsidR="00EA03E1" w:rsidRPr="00631AAD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5-А, 5-Б</w:t>
            </w:r>
          </w:p>
        </w:tc>
        <w:tc>
          <w:tcPr>
            <w:tcW w:w="2053" w:type="dxa"/>
          </w:tcPr>
          <w:p w:rsidR="00EA03E1" w:rsidRPr="00631AAD" w:rsidRDefault="00EA03E1" w:rsidP="00973330">
            <w:pPr>
              <w:jc w:val="both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</w:t>
            </w:r>
          </w:p>
          <w:p w:rsidR="00EA03E1" w:rsidRPr="00631AAD" w:rsidRDefault="00EA03E1" w:rsidP="00DB2FA7">
            <w:pPr>
              <w:rPr>
                <w:sz w:val="28"/>
                <w:szCs w:val="28"/>
                <w:lang w:val="uk-UA"/>
              </w:rPr>
            </w:pPr>
          </w:p>
        </w:tc>
      </w:tr>
      <w:tr w:rsidR="00EA03E1" w:rsidRPr="00631AAD" w:rsidTr="00DB2FA7">
        <w:trPr>
          <w:trHeight w:val="955"/>
        </w:trPr>
        <w:tc>
          <w:tcPr>
            <w:tcW w:w="780" w:type="dxa"/>
          </w:tcPr>
          <w:p w:rsidR="00EA03E1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6" w:type="dxa"/>
          </w:tcPr>
          <w:p w:rsidR="00EA03E1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Інформаційний мікс «Будьте здоровими, сильними, дружними!»(до Всесвітнього дня здоров’я)</w:t>
            </w:r>
          </w:p>
        </w:tc>
        <w:tc>
          <w:tcPr>
            <w:tcW w:w="1559" w:type="dxa"/>
          </w:tcPr>
          <w:p w:rsidR="00EA03E1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04.04.2017</w:t>
            </w:r>
          </w:p>
        </w:tc>
        <w:tc>
          <w:tcPr>
            <w:tcW w:w="992" w:type="dxa"/>
          </w:tcPr>
          <w:p w:rsidR="00EA03E1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</w:t>
            </w:r>
          </w:p>
        </w:tc>
        <w:tc>
          <w:tcPr>
            <w:tcW w:w="2053" w:type="dxa"/>
          </w:tcPr>
          <w:p w:rsidR="00EA03E1" w:rsidRPr="00631AAD" w:rsidRDefault="00EA03E1" w:rsidP="009733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Тінькова Г.Г.</w:t>
            </w:r>
          </w:p>
        </w:tc>
      </w:tr>
      <w:tr w:rsidR="00EA03E1" w:rsidRPr="00631AAD" w:rsidTr="00DB2FA7">
        <w:trPr>
          <w:trHeight w:val="1080"/>
        </w:trPr>
        <w:tc>
          <w:tcPr>
            <w:tcW w:w="776" w:type="dxa"/>
            <w:tcBorders>
              <w:top w:val="nil"/>
            </w:tcBorders>
          </w:tcPr>
          <w:p w:rsidR="00EA03E1" w:rsidRPr="00631AAD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tcBorders>
              <w:top w:val="nil"/>
            </w:tcBorders>
          </w:tcPr>
          <w:p w:rsidR="00EA03E1" w:rsidRPr="00631AAD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гра «Космос -  учора, сьогодні, завтра»</w:t>
            </w:r>
          </w:p>
        </w:tc>
        <w:tc>
          <w:tcPr>
            <w:tcW w:w="1559" w:type="dxa"/>
          </w:tcPr>
          <w:p w:rsidR="00EA03E1" w:rsidRPr="00631AAD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</w:t>
            </w:r>
            <w:r w:rsidRPr="00631AAD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992" w:type="dxa"/>
          </w:tcPr>
          <w:p w:rsidR="00EA03E1" w:rsidRPr="00631AAD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631AAD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053" w:type="dxa"/>
          </w:tcPr>
          <w:p w:rsidR="00EA03E1" w:rsidRPr="00631AAD" w:rsidRDefault="00EA03E1" w:rsidP="00973330">
            <w:pPr>
              <w:jc w:val="both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Г.Г.,</w:t>
            </w:r>
          </w:p>
          <w:p w:rsidR="00EA03E1" w:rsidRDefault="00EA03E1" w:rsidP="00973330">
            <w:pPr>
              <w:jc w:val="both"/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A03E1" w:rsidRPr="00631AAD" w:rsidRDefault="00EA03E1" w:rsidP="009733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03E1" w:rsidRPr="00631AAD" w:rsidTr="00DB2FA7">
        <w:trPr>
          <w:trHeight w:val="510"/>
        </w:trPr>
        <w:tc>
          <w:tcPr>
            <w:tcW w:w="776" w:type="dxa"/>
          </w:tcPr>
          <w:p w:rsidR="00EA03E1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EA03E1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Вікторина «Збережемо землю разом» (до Дня екологічних знань)</w:t>
            </w:r>
          </w:p>
        </w:tc>
        <w:tc>
          <w:tcPr>
            <w:tcW w:w="1559" w:type="dxa"/>
          </w:tcPr>
          <w:p w:rsidR="00EA03E1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14.04.2017</w:t>
            </w:r>
          </w:p>
        </w:tc>
        <w:tc>
          <w:tcPr>
            <w:tcW w:w="992" w:type="dxa"/>
          </w:tcPr>
          <w:p w:rsidR="00EA03E1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</w:t>
            </w:r>
          </w:p>
        </w:tc>
        <w:tc>
          <w:tcPr>
            <w:tcW w:w="2053" w:type="dxa"/>
          </w:tcPr>
          <w:p w:rsidR="00EA03E1" w:rsidRPr="00631AAD" w:rsidRDefault="00EA03E1" w:rsidP="00DB2F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Тінькова Г.Г.</w:t>
            </w:r>
          </w:p>
        </w:tc>
      </w:tr>
      <w:tr w:rsidR="00EA03E1" w:rsidRPr="00631AAD" w:rsidTr="00DB2FA7">
        <w:trPr>
          <w:trHeight w:val="691"/>
        </w:trPr>
        <w:tc>
          <w:tcPr>
            <w:tcW w:w="776" w:type="dxa"/>
          </w:tcPr>
          <w:p w:rsidR="00EA03E1" w:rsidRPr="00631AAD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EA03E1" w:rsidRPr="00631AAD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Книжкова виставка «Чорнобиль – рана України»</w:t>
            </w:r>
          </w:p>
        </w:tc>
        <w:tc>
          <w:tcPr>
            <w:tcW w:w="1559" w:type="dxa"/>
          </w:tcPr>
          <w:p w:rsidR="00EA03E1" w:rsidRPr="00631AAD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</w:t>
            </w:r>
            <w:r w:rsidRPr="00631AAD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992" w:type="dxa"/>
          </w:tcPr>
          <w:p w:rsidR="00EA03E1" w:rsidRPr="00631AAD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Підг.,1</w:t>
            </w:r>
            <w:r w:rsidRPr="00631AAD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053" w:type="dxa"/>
          </w:tcPr>
          <w:p w:rsidR="00EA03E1" w:rsidRPr="00631AAD" w:rsidRDefault="00EA03E1" w:rsidP="00DB2FA7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</w:t>
            </w:r>
          </w:p>
        </w:tc>
      </w:tr>
      <w:tr w:rsidR="00EA03E1" w:rsidRPr="00631AAD" w:rsidTr="00DB2FA7">
        <w:trPr>
          <w:trHeight w:val="840"/>
        </w:trPr>
        <w:tc>
          <w:tcPr>
            <w:tcW w:w="776" w:type="dxa"/>
          </w:tcPr>
          <w:p w:rsidR="00EA03E1" w:rsidRPr="00631AAD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EA03E1" w:rsidRPr="00631AAD" w:rsidRDefault="00EA03E1" w:rsidP="00DB2F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скорботи «Мужність і біль Чорнобиля»</w:t>
            </w:r>
          </w:p>
        </w:tc>
        <w:tc>
          <w:tcPr>
            <w:tcW w:w="1559" w:type="dxa"/>
          </w:tcPr>
          <w:p w:rsidR="00EA03E1" w:rsidRPr="00631AAD" w:rsidRDefault="00EA03E1" w:rsidP="009733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</w:t>
            </w:r>
            <w:r w:rsidRPr="00631AAD">
              <w:rPr>
                <w:sz w:val="28"/>
                <w:szCs w:val="28"/>
                <w:lang w:val="uk-UA"/>
              </w:rPr>
              <w:t>.2017</w:t>
            </w:r>
          </w:p>
          <w:p w:rsidR="00EA03E1" w:rsidRPr="00631AAD" w:rsidRDefault="00EA03E1" w:rsidP="00973330">
            <w:pPr>
              <w:rPr>
                <w:sz w:val="28"/>
                <w:szCs w:val="28"/>
                <w:lang w:val="uk-UA"/>
              </w:rPr>
            </w:pPr>
          </w:p>
          <w:p w:rsidR="00EA03E1" w:rsidRPr="00631AAD" w:rsidRDefault="00EA03E1" w:rsidP="009733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A03E1" w:rsidRPr="00631AAD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631AAD">
              <w:rPr>
                <w:sz w:val="28"/>
                <w:szCs w:val="28"/>
                <w:lang w:val="uk-UA"/>
              </w:rPr>
              <w:t>-10</w:t>
            </w:r>
          </w:p>
          <w:p w:rsidR="00EA03E1" w:rsidRPr="00631AAD" w:rsidRDefault="00EA03E1" w:rsidP="0097333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A03E1" w:rsidRPr="00631AAD" w:rsidRDefault="00EA03E1" w:rsidP="00DB2FA7">
            <w:pPr>
              <w:rPr>
                <w:sz w:val="28"/>
                <w:szCs w:val="28"/>
                <w:lang w:val="uk-UA"/>
              </w:rPr>
            </w:pPr>
            <w:r w:rsidRPr="00631AAD">
              <w:rPr>
                <w:sz w:val="28"/>
                <w:szCs w:val="28"/>
                <w:lang w:val="uk-UA"/>
              </w:rPr>
              <w:t>Тінькова Г.Г.</w:t>
            </w:r>
          </w:p>
          <w:p w:rsidR="00EA03E1" w:rsidRPr="00631AAD" w:rsidRDefault="00EA03E1" w:rsidP="00DB2FA7">
            <w:pPr>
              <w:rPr>
                <w:sz w:val="28"/>
                <w:szCs w:val="28"/>
                <w:lang w:val="uk-UA"/>
              </w:rPr>
            </w:pPr>
          </w:p>
          <w:p w:rsidR="00EA03E1" w:rsidRPr="00631AAD" w:rsidRDefault="00EA03E1" w:rsidP="00DB2FA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03E1" w:rsidRPr="00631AAD" w:rsidRDefault="00EA03E1" w:rsidP="00631AAD">
      <w:pPr>
        <w:rPr>
          <w:sz w:val="28"/>
          <w:szCs w:val="28"/>
          <w:lang w:val="uk-UA"/>
        </w:rPr>
      </w:pPr>
    </w:p>
    <w:sectPr w:rsidR="00EA03E1" w:rsidRPr="00631AAD" w:rsidSect="00631A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E1" w:rsidRDefault="00EA03E1" w:rsidP="00631AAD">
      <w:r>
        <w:separator/>
      </w:r>
    </w:p>
  </w:endnote>
  <w:endnote w:type="continuationSeparator" w:id="0">
    <w:p w:rsidR="00EA03E1" w:rsidRDefault="00EA03E1" w:rsidP="0063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E1" w:rsidRDefault="00EA03E1" w:rsidP="00631AAD">
      <w:r>
        <w:separator/>
      </w:r>
    </w:p>
  </w:footnote>
  <w:footnote w:type="continuationSeparator" w:id="0">
    <w:p w:rsidR="00EA03E1" w:rsidRDefault="00EA03E1" w:rsidP="00631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B0"/>
    <w:rsid w:val="00000486"/>
    <w:rsid w:val="000208C0"/>
    <w:rsid w:val="0021060D"/>
    <w:rsid w:val="002428C9"/>
    <w:rsid w:val="003009B0"/>
    <w:rsid w:val="00301DF5"/>
    <w:rsid w:val="00337EB6"/>
    <w:rsid w:val="00344D0F"/>
    <w:rsid w:val="003533CC"/>
    <w:rsid w:val="00406E60"/>
    <w:rsid w:val="00434B36"/>
    <w:rsid w:val="00572F05"/>
    <w:rsid w:val="00592762"/>
    <w:rsid w:val="005D3596"/>
    <w:rsid w:val="005E335F"/>
    <w:rsid w:val="005E4589"/>
    <w:rsid w:val="005E4E93"/>
    <w:rsid w:val="005F7190"/>
    <w:rsid w:val="00601E28"/>
    <w:rsid w:val="0061448D"/>
    <w:rsid w:val="00631AAD"/>
    <w:rsid w:val="00687519"/>
    <w:rsid w:val="006E2A30"/>
    <w:rsid w:val="00884524"/>
    <w:rsid w:val="00973330"/>
    <w:rsid w:val="009B4489"/>
    <w:rsid w:val="009B6EA6"/>
    <w:rsid w:val="009F083D"/>
    <w:rsid w:val="00A056A4"/>
    <w:rsid w:val="00A154A9"/>
    <w:rsid w:val="00A85A1A"/>
    <w:rsid w:val="00A9584F"/>
    <w:rsid w:val="00B4214B"/>
    <w:rsid w:val="00B93D93"/>
    <w:rsid w:val="00BC7C1D"/>
    <w:rsid w:val="00C155FD"/>
    <w:rsid w:val="00C665B7"/>
    <w:rsid w:val="00D3656D"/>
    <w:rsid w:val="00D437D7"/>
    <w:rsid w:val="00DB2FA7"/>
    <w:rsid w:val="00DE1020"/>
    <w:rsid w:val="00E3609C"/>
    <w:rsid w:val="00E73B3A"/>
    <w:rsid w:val="00EA03E1"/>
    <w:rsid w:val="00EC11B0"/>
    <w:rsid w:val="00EC3997"/>
    <w:rsid w:val="00F167DD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1A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AA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31A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A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2017-03-02T11:21:00Z</dcterms:created>
  <dcterms:modified xsi:type="dcterms:W3CDTF">2017-04-18T12:38:00Z</dcterms:modified>
</cp:coreProperties>
</file>