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1C6" w:rsidRPr="00647623" w:rsidRDefault="003B61C6">
      <w:pPr>
        <w:rPr>
          <w:rFonts w:ascii="Trebuchet MS" w:hAnsi="Trebuchet MS" w:cs="Trebuchet MS"/>
          <w:color w:val="000000"/>
          <w:sz w:val="15"/>
          <w:szCs w:val="15"/>
        </w:rPr>
      </w:pPr>
    </w:p>
    <w:p w:rsidR="003B61C6" w:rsidRDefault="003B61C6"/>
    <w:p w:rsidR="003B61C6" w:rsidRPr="00534BDF" w:rsidRDefault="003B61C6" w:rsidP="00466E21">
      <w:pPr>
        <w:tabs>
          <w:tab w:val="left" w:pos="7350"/>
        </w:tabs>
        <w:jc w:val="center"/>
        <w:rPr>
          <w:rFonts w:ascii="Arial" w:hAnsi="Arial" w:cs="Arial"/>
          <w:b/>
          <w:bCs/>
          <w:color w:val="00B0F0"/>
          <w:sz w:val="28"/>
          <w:szCs w:val="28"/>
          <w:lang w:val="uk-UA"/>
        </w:rPr>
      </w:pPr>
      <w:r w:rsidRPr="00534BDF">
        <w:rPr>
          <w:rFonts w:ascii="Arial" w:hAnsi="Arial" w:cs="Arial"/>
          <w:b/>
          <w:bCs/>
          <w:color w:val="00B0F0"/>
          <w:sz w:val="28"/>
          <w:szCs w:val="28"/>
          <w:lang w:val="uk-UA"/>
        </w:rPr>
        <w:softHyphen/>
        <w:t xml:space="preserve">  Завдання батьків, які виховують</w:t>
      </w:r>
    </w:p>
    <w:p w:rsidR="003B61C6" w:rsidRPr="00534BDF" w:rsidRDefault="003B61C6" w:rsidP="00466E21">
      <w:pPr>
        <w:tabs>
          <w:tab w:val="left" w:pos="7350"/>
        </w:tabs>
        <w:jc w:val="center"/>
        <w:rPr>
          <w:rFonts w:ascii="Arial" w:hAnsi="Arial" w:cs="Arial"/>
          <w:b/>
          <w:bCs/>
          <w:color w:val="00B0F0"/>
          <w:sz w:val="28"/>
          <w:szCs w:val="28"/>
          <w:lang w:val="uk-UA"/>
        </w:rPr>
      </w:pPr>
      <w:r w:rsidRPr="00534BDF">
        <w:rPr>
          <w:rFonts w:ascii="Arial" w:hAnsi="Arial" w:cs="Arial"/>
          <w:b/>
          <w:bCs/>
          <w:color w:val="00B0F0"/>
          <w:sz w:val="28"/>
          <w:szCs w:val="28"/>
          <w:lang w:val="uk-UA"/>
        </w:rPr>
        <w:t xml:space="preserve"> дитину з особливими потребами</w:t>
      </w:r>
    </w:p>
    <w:p w:rsidR="003B61C6" w:rsidRDefault="003B61C6" w:rsidP="00466E21">
      <w:pPr>
        <w:tabs>
          <w:tab w:val="left" w:pos="7350"/>
        </w:tabs>
        <w:rPr>
          <w:rFonts w:ascii="Arial" w:hAnsi="Arial" w:cs="Arial"/>
          <w:color w:val="000000"/>
          <w:sz w:val="28"/>
          <w:szCs w:val="28"/>
        </w:rPr>
      </w:pPr>
    </w:p>
    <w:p w:rsidR="003B61C6" w:rsidRPr="002D70CB" w:rsidRDefault="003B61C6" w:rsidP="002D70CB">
      <w:pPr>
        <w:tabs>
          <w:tab w:val="left" w:pos="7350"/>
        </w:tabs>
        <w:jc w:val="both"/>
        <w:rPr>
          <w:color w:val="000000"/>
          <w:sz w:val="28"/>
          <w:szCs w:val="28"/>
        </w:rPr>
      </w:pPr>
      <w:r w:rsidRPr="002D70CB">
        <w:rPr>
          <w:color w:val="000000"/>
          <w:sz w:val="28"/>
          <w:szCs w:val="28"/>
        </w:rPr>
        <w:t xml:space="preserve"> 1.  Незважаючи на вади розвитку дитини, ставитися до неї як до дитини з особливими потребами, яка вимагає спеціального навчан</w:t>
      </w:r>
      <w:r w:rsidRPr="002D70CB">
        <w:rPr>
          <w:color w:val="000000"/>
          <w:sz w:val="28"/>
          <w:szCs w:val="28"/>
        </w:rPr>
        <w:softHyphen/>
        <w:t xml:space="preserve">ня, виховання і догляду. </w:t>
      </w:r>
    </w:p>
    <w:p w:rsidR="003B61C6" w:rsidRPr="002D70CB" w:rsidRDefault="003B61C6" w:rsidP="002D70CB">
      <w:pPr>
        <w:tabs>
          <w:tab w:val="left" w:pos="7350"/>
        </w:tabs>
        <w:jc w:val="both"/>
        <w:rPr>
          <w:color w:val="000000"/>
          <w:sz w:val="28"/>
          <w:szCs w:val="28"/>
        </w:rPr>
      </w:pPr>
      <w:r w:rsidRPr="002D70CB">
        <w:rPr>
          <w:color w:val="000000"/>
          <w:sz w:val="28"/>
          <w:szCs w:val="28"/>
        </w:rPr>
        <w:t>2.   За допомогою спеціальних рекомен</w:t>
      </w:r>
      <w:r w:rsidRPr="002D70CB">
        <w:rPr>
          <w:color w:val="000000"/>
          <w:sz w:val="28"/>
          <w:szCs w:val="28"/>
        </w:rPr>
        <w:softHyphen/>
        <w:t>дацій, порад та інструкцій дефектолога, со</w:t>
      </w:r>
      <w:r w:rsidRPr="002D70CB">
        <w:rPr>
          <w:color w:val="000000"/>
          <w:sz w:val="28"/>
          <w:szCs w:val="28"/>
        </w:rPr>
        <w:softHyphen/>
        <w:t>ціального педагога, лікаря чи реабілітолога поступово і цілеспрямовано:</w:t>
      </w:r>
    </w:p>
    <w:p w:rsidR="003B61C6" w:rsidRPr="002D70CB" w:rsidRDefault="003B61C6" w:rsidP="002D70CB">
      <w:pPr>
        <w:tabs>
          <w:tab w:val="left" w:pos="7350"/>
        </w:tabs>
        <w:jc w:val="both"/>
        <w:rPr>
          <w:color w:val="000000"/>
          <w:sz w:val="28"/>
          <w:szCs w:val="28"/>
        </w:rPr>
      </w:pPr>
      <w:r w:rsidRPr="002D70CB">
        <w:rPr>
          <w:color w:val="000000"/>
          <w:sz w:val="28"/>
          <w:szCs w:val="28"/>
        </w:rPr>
        <w:t xml:space="preserve"> - навчати дитину альтернативних спо</w:t>
      </w:r>
      <w:r w:rsidRPr="002D70CB">
        <w:rPr>
          <w:color w:val="000000"/>
          <w:sz w:val="28"/>
          <w:szCs w:val="28"/>
        </w:rPr>
        <w:softHyphen/>
        <w:t>собів спілкування;</w:t>
      </w:r>
    </w:p>
    <w:p w:rsidR="003B61C6" w:rsidRPr="002D70CB" w:rsidRDefault="003B61C6" w:rsidP="002D70CB">
      <w:pPr>
        <w:tabs>
          <w:tab w:val="left" w:pos="7350"/>
        </w:tabs>
        <w:jc w:val="both"/>
        <w:rPr>
          <w:color w:val="000000"/>
          <w:sz w:val="28"/>
          <w:szCs w:val="28"/>
        </w:rPr>
      </w:pPr>
      <w:r w:rsidRPr="002D70CB">
        <w:rPr>
          <w:color w:val="000000"/>
          <w:sz w:val="28"/>
          <w:szCs w:val="28"/>
        </w:rPr>
        <w:t xml:space="preserve"> - навчати основних правил поведінки;</w:t>
      </w:r>
    </w:p>
    <w:p w:rsidR="003B61C6" w:rsidRPr="002D70CB" w:rsidRDefault="003B61C6" w:rsidP="002D70CB">
      <w:pPr>
        <w:tabs>
          <w:tab w:val="left" w:pos="7350"/>
        </w:tabs>
        <w:jc w:val="both"/>
        <w:rPr>
          <w:color w:val="000000"/>
          <w:sz w:val="28"/>
          <w:szCs w:val="28"/>
        </w:rPr>
      </w:pPr>
      <w:r w:rsidRPr="002D70CB">
        <w:rPr>
          <w:color w:val="000000"/>
          <w:sz w:val="28"/>
          <w:szCs w:val="28"/>
        </w:rPr>
        <w:t xml:space="preserve"> - прищеплювати навички самообслуго</w:t>
      </w:r>
      <w:r w:rsidRPr="002D70CB">
        <w:rPr>
          <w:color w:val="000000"/>
          <w:sz w:val="28"/>
          <w:szCs w:val="28"/>
        </w:rPr>
        <w:softHyphen/>
        <w:t>вування;</w:t>
      </w:r>
    </w:p>
    <w:p w:rsidR="003B61C6" w:rsidRPr="002D70CB" w:rsidRDefault="003B61C6" w:rsidP="002D70CB">
      <w:pPr>
        <w:tabs>
          <w:tab w:val="left" w:pos="7350"/>
        </w:tabs>
        <w:jc w:val="both"/>
        <w:rPr>
          <w:color w:val="000000"/>
          <w:sz w:val="28"/>
          <w:szCs w:val="28"/>
        </w:rPr>
      </w:pPr>
      <w:r w:rsidRPr="002D70CB">
        <w:rPr>
          <w:color w:val="000000"/>
          <w:sz w:val="28"/>
          <w:szCs w:val="28"/>
        </w:rPr>
        <w:t xml:space="preserve"> - формувати вміння, що допоможуть по</w:t>
      </w:r>
      <w:r w:rsidRPr="002D70CB">
        <w:rPr>
          <w:color w:val="000000"/>
          <w:sz w:val="28"/>
          <w:szCs w:val="28"/>
        </w:rPr>
        <w:softHyphen/>
        <w:t>долати стреси;</w:t>
      </w:r>
    </w:p>
    <w:p w:rsidR="003B61C6" w:rsidRPr="002D70CB" w:rsidRDefault="003B61C6" w:rsidP="002D70CB">
      <w:pPr>
        <w:tabs>
          <w:tab w:val="left" w:pos="7350"/>
        </w:tabs>
        <w:jc w:val="both"/>
        <w:rPr>
          <w:color w:val="000000"/>
          <w:sz w:val="28"/>
          <w:szCs w:val="28"/>
        </w:rPr>
      </w:pPr>
      <w:r w:rsidRPr="002D70CB">
        <w:rPr>
          <w:color w:val="000000"/>
          <w:sz w:val="28"/>
          <w:szCs w:val="28"/>
        </w:rPr>
        <w:t xml:space="preserve"> - виявляти та розвивати творчі здіб</w:t>
      </w:r>
      <w:r w:rsidRPr="002D70CB">
        <w:rPr>
          <w:color w:val="000000"/>
          <w:sz w:val="28"/>
          <w:szCs w:val="28"/>
        </w:rPr>
        <w:softHyphen/>
        <w:t xml:space="preserve">ності; </w:t>
      </w:r>
    </w:p>
    <w:p w:rsidR="003B61C6" w:rsidRPr="002D70CB" w:rsidRDefault="003B61C6" w:rsidP="002D70CB">
      <w:pPr>
        <w:tabs>
          <w:tab w:val="left" w:pos="7350"/>
        </w:tabs>
        <w:jc w:val="both"/>
        <w:rPr>
          <w:color w:val="000000"/>
          <w:sz w:val="28"/>
          <w:szCs w:val="28"/>
        </w:rPr>
      </w:pPr>
      <w:r w:rsidRPr="002D70CB">
        <w:rPr>
          <w:color w:val="000000"/>
          <w:sz w:val="28"/>
          <w:szCs w:val="28"/>
        </w:rPr>
        <w:t xml:space="preserve"> - розвивати зорове, слухове, тактильне сприйняття.</w:t>
      </w:r>
    </w:p>
    <w:p w:rsidR="003B61C6" w:rsidRPr="002D70CB" w:rsidRDefault="003B61C6" w:rsidP="002D70CB">
      <w:pPr>
        <w:tabs>
          <w:tab w:val="left" w:pos="7350"/>
        </w:tabs>
        <w:jc w:val="both"/>
        <w:rPr>
          <w:color w:val="000000"/>
          <w:sz w:val="28"/>
          <w:szCs w:val="28"/>
        </w:rPr>
      </w:pPr>
      <w:r w:rsidRPr="002D70CB">
        <w:rPr>
          <w:color w:val="000000"/>
          <w:sz w:val="28"/>
          <w:szCs w:val="28"/>
        </w:rPr>
        <w:t xml:space="preserve"> 3.  Створювати середовище емоційної без</w:t>
      </w:r>
      <w:r w:rsidRPr="002D70CB">
        <w:rPr>
          <w:color w:val="000000"/>
          <w:sz w:val="28"/>
          <w:szCs w:val="28"/>
        </w:rPr>
        <w:softHyphen/>
        <w:t xml:space="preserve">пеки: </w:t>
      </w:r>
    </w:p>
    <w:p w:rsidR="003B61C6" w:rsidRPr="002D70CB" w:rsidRDefault="003B61C6" w:rsidP="002D70CB">
      <w:pPr>
        <w:tabs>
          <w:tab w:val="left" w:pos="7350"/>
        </w:tabs>
        <w:jc w:val="both"/>
        <w:rPr>
          <w:color w:val="000000"/>
          <w:sz w:val="28"/>
          <w:szCs w:val="28"/>
        </w:rPr>
      </w:pPr>
      <w:r w:rsidRPr="002D70CB">
        <w:rPr>
          <w:color w:val="000000"/>
          <w:sz w:val="28"/>
          <w:szCs w:val="28"/>
        </w:rPr>
        <w:t>дитина має виховуватися в атмосфері любові та добрих стосунків між усіма члена</w:t>
      </w:r>
      <w:r w:rsidRPr="002D70CB">
        <w:rPr>
          <w:color w:val="000000"/>
          <w:sz w:val="28"/>
          <w:szCs w:val="28"/>
        </w:rPr>
        <w:softHyphen/>
        <w:t xml:space="preserve">ми сім'ї. </w:t>
      </w:r>
    </w:p>
    <w:p w:rsidR="003B61C6" w:rsidRPr="002D70CB" w:rsidRDefault="003B61C6" w:rsidP="002D70CB">
      <w:pPr>
        <w:tabs>
          <w:tab w:val="left" w:pos="7350"/>
        </w:tabs>
        <w:jc w:val="both"/>
        <w:rPr>
          <w:color w:val="000000"/>
          <w:sz w:val="28"/>
          <w:szCs w:val="28"/>
        </w:rPr>
      </w:pPr>
      <w:r w:rsidRPr="002D70CB">
        <w:rPr>
          <w:color w:val="000000"/>
          <w:sz w:val="28"/>
          <w:szCs w:val="28"/>
        </w:rPr>
        <w:t>4.   Треба позбавитися небезпечних речей, предметів, що спричиняють у дитини страх чи іншу негативну емоційну реакцію.</w:t>
      </w:r>
    </w:p>
    <w:p w:rsidR="003B61C6" w:rsidRPr="002D70CB" w:rsidRDefault="003B61C6" w:rsidP="002D70CB">
      <w:pPr>
        <w:tabs>
          <w:tab w:val="left" w:pos="7350"/>
        </w:tabs>
        <w:jc w:val="both"/>
        <w:rPr>
          <w:color w:val="000000"/>
          <w:sz w:val="28"/>
          <w:szCs w:val="28"/>
        </w:rPr>
      </w:pPr>
    </w:p>
    <w:p w:rsidR="003B61C6" w:rsidRPr="002D70CB" w:rsidRDefault="003B61C6" w:rsidP="002D70CB">
      <w:pPr>
        <w:tabs>
          <w:tab w:val="left" w:pos="7350"/>
        </w:tabs>
        <w:jc w:val="both"/>
        <w:rPr>
          <w:color w:val="000000"/>
          <w:sz w:val="28"/>
          <w:szCs w:val="28"/>
        </w:rPr>
      </w:pPr>
      <w:r w:rsidRPr="002D70CB">
        <w:rPr>
          <w:color w:val="000000"/>
          <w:sz w:val="28"/>
          <w:szCs w:val="28"/>
        </w:rPr>
        <w:t xml:space="preserve"> Батьки повинні навчитися:</w:t>
      </w:r>
    </w:p>
    <w:p w:rsidR="003B61C6" w:rsidRPr="002D70CB" w:rsidRDefault="003B61C6" w:rsidP="002D70CB">
      <w:pPr>
        <w:tabs>
          <w:tab w:val="left" w:pos="7350"/>
        </w:tabs>
        <w:jc w:val="both"/>
        <w:rPr>
          <w:color w:val="000000"/>
          <w:sz w:val="28"/>
          <w:szCs w:val="28"/>
        </w:rPr>
      </w:pPr>
      <w:r w:rsidRPr="002D70CB">
        <w:rPr>
          <w:color w:val="000000"/>
          <w:sz w:val="28"/>
          <w:szCs w:val="28"/>
        </w:rPr>
        <w:t>1.  Поважати дитину; сприймати її такою, яка вона є.</w:t>
      </w:r>
    </w:p>
    <w:p w:rsidR="003B61C6" w:rsidRPr="002D70CB" w:rsidRDefault="003B61C6" w:rsidP="002D70CB">
      <w:pPr>
        <w:tabs>
          <w:tab w:val="left" w:pos="7350"/>
        </w:tabs>
        <w:jc w:val="both"/>
        <w:rPr>
          <w:color w:val="000000"/>
          <w:sz w:val="28"/>
          <w:szCs w:val="28"/>
        </w:rPr>
      </w:pPr>
      <w:r w:rsidRPr="002D70CB">
        <w:rPr>
          <w:color w:val="000000"/>
          <w:sz w:val="28"/>
          <w:szCs w:val="28"/>
        </w:rPr>
        <w:t>2.  Хвалити й заохочувати до пізнання но</w:t>
      </w:r>
      <w:r w:rsidRPr="002D70CB">
        <w:rPr>
          <w:color w:val="000000"/>
          <w:sz w:val="28"/>
          <w:szCs w:val="28"/>
        </w:rPr>
        <w:softHyphen/>
        <w:t>вого, стимулювати до дії через  гру.</w:t>
      </w:r>
    </w:p>
    <w:p w:rsidR="003B61C6" w:rsidRPr="002D70CB" w:rsidRDefault="003B61C6" w:rsidP="002D70CB">
      <w:pPr>
        <w:tabs>
          <w:tab w:val="left" w:pos="7350"/>
        </w:tabs>
        <w:jc w:val="both"/>
        <w:rPr>
          <w:color w:val="000000"/>
          <w:sz w:val="28"/>
          <w:szCs w:val="28"/>
        </w:rPr>
      </w:pPr>
      <w:r w:rsidRPr="002D70CB">
        <w:rPr>
          <w:color w:val="000000"/>
          <w:sz w:val="28"/>
          <w:szCs w:val="28"/>
        </w:rPr>
        <w:t>3.  Не піддаватися всім примхам і вимогам дитини; бути реалістом щодо своїх можливос</w:t>
      </w:r>
      <w:r w:rsidRPr="002D70CB">
        <w:rPr>
          <w:color w:val="000000"/>
          <w:sz w:val="28"/>
          <w:szCs w:val="28"/>
        </w:rPr>
        <w:softHyphen/>
        <w:t>тей; підтримувати і допомагати один одно</w:t>
      </w:r>
      <w:r w:rsidRPr="002D70CB">
        <w:rPr>
          <w:color w:val="000000"/>
          <w:sz w:val="28"/>
          <w:szCs w:val="28"/>
        </w:rPr>
        <w:softHyphen/>
        <w:t>му.</w:t>
      </w:r>
    </w:p>
    <w:p w:rsidR="003B61C6" w:rsidRPr="002D70CB" w:rsidRDefault="003B61C6" w:rsidP="002D70CB">
      <w:pPr>
        <w:tabs>
          <w:tab w:val="left" w:pos="7350"/>
        </w:tabs>
        <w:jc w:val="both"/>
        <w:rPr>
          <w:color w:val="000000"/>
          <w:sz w:val="28"/>
          <w:szCs w:val="28"/>
        </w:rPr>
      </w:pPr>
      <w:r w:rsidRPr="002D70CB">
        <w:rPr>
          <w:color w:val="000000"/>
          <w:sz w:val="28"/>
          <w:szCs w:val="28"/>
        </w:rPr>
        <w:t>4.  Не забувати про себе, ставитися до себе позитивно й розвивати в себе почуття гумору.</w:t>
      </w:r>
    </w:p>
    <w:p w:rsidR="003B61C6" w:rsidRPr="002D70CB" w:rsidRDefault="003B61C6" w:rsidP="002D70CB">
      <w:pPr>
        <w:tabs>
          <w:tab w:val="left" w:pos="7350"/>
        </w:tabs>
        <w:jc w:val="both"/>
        <w:rPr>
          <w:color w:val="000000"/>
          <w:sz w:val="28"/>
          <w:szCs w:val="28"/>
        </w:rPr>
      </w:pPr>
      <w:r w:rsidRPr="002D70CB">
        <w:rPr>
          <w:color w:val="000000"/>
          <w:sz w:val="28"/>
          <w:szCs w:val="28"/>
        </w:rPr>
        <w:t>5.  Розмовляти  з дитиною, слухати її, спостерігати за нею.</w:t>
      </w:r>
    </w:p>
    <w:p w:rsidR="003B61C6" w:rsidRPr="002D70CB" w:rsidRDefault="003B61C6" w:rsidP="002D70CB">
      <w:pPr>
        <w:tabs>
          <w:tab w:val="left" w:pos="7350"/>
        </w:tabs>
        <w:jc w:val="both"/>
        <w:rPr>
          <w:color w:val="000000"/>
          <w:sz w:val="28"/>
          <w:szCs w:val="28"/>
        </w:rPr>
      </w:pPr>
      <w:r w:rsidRPr="002D70CB">
        <w:rPr>
          <w:color w:val="000000"/>
          <w:sz w:val="28"/>
          <w:szCs w:val="28"/>
        </w:rPr>
        <w:t>7.  Не боятися щохвилини за її життя.</w:t>
      </w:r>
    </w:p>
    <w:p w:rsidR="003B61C6" w:rsidRPr="002D70CB" w:rsidRDefault="003B61C6" w:rsidP="002D70CB">
      <w:pPr>
        <w:tabs>
          <w:tab w:val="left" w:pos="7350"/>
        </w:tabs>
        <w:jc w:val="both"/>
        <w:rPr>
          <w:color w:val="000000"/>
          <w:sz w:val="28"/>
          <w:szCs w:val="28"/>
        </w:rPr>
      </w:pPr>
      <w:r w:rsidRPr="002D70CB">
        <w:rPr>
          <w:color w:val="000000"/>
          <w:sz w:val="28"/>
          <w:szCs w:val="28"/>
        </w:rPr>
        <w:t>6.  Брати тайм-аут.</w:t>
      </w:r>
    </w:p>
    <w:p w:rsidR="003B61C6" w:rsidRPr="002D70CB" w:rsidRDefault="003B61C6" w:rsidP="002D70CB">
      <w:pPr>
        <w:tabs>
          <w:tab w:val="left" w:pos="7350"/>
        </w:tabs>
        <w:jc w:val="both"/>
        <w:rPr>
          <w:color w:val="000000"/>
          <w:sz w:val="28"/>
          <w:szCs w:val="28"/>
        </w:rPr>
      </w:pPr>
    </w:p>
    <w:p w:rsidR="003B61C6" w:rsidRPr="002D70CB" w:rsidRDefault="003B61C6" w:rsidP="002D70CB">
      <w:pPr>
        <w:tabs>
          <w:tab w:val="left" w:pos="7350"/>
        </w:tabs>
        <w:jc w:val="both"/>
        <w:rPr>
          <w:color w:val="000000"/>
          <w:sz w:val="28"/>
          <w:szCs w:val="28"/>
        </w:rPr>
      </w:pPr>
      <w:r w:rsidRPr="002D70CB">
        <w:rPr>
          <w:color w:val="000000"/>
          <w:sz w:val="28"/>
          <w:szCs w:val="28"/>
          <w:lang w:val="uk-UA"/>
        </w:rPr>
        <w:t xml:space="preserve">Батьківська любов – джерело і гарантія емоційного благополуччя дитини, її психологічного та інтелектуального розвитку. </w:t>
      </w:r>
      <w:r w:rsidRPr="002D70CB">
        <w:rPr>
          <w:color w:val="000000"/>
          <w:sz w:val="28"/>
          <w:szCs w:val="28"/>
        </w:rPr>
        <w:t>Сприятливий психологічний клімат у сім’ї – основа позитивного розвитку дитини. Батькам потрібна реальна допомога й підтримка, щоб вивести дитину із замкнутого простору й залучити до повноцінного життя.</w:t>
      </w:r>
    </w:p>
    <w:p w:rsidR="003B61C6" w:rsidRPr="002D70CB" w:rsidRDefault="003B61C6" w:rsidP="002D70CB">
      <w:pPr>
        <w:tabs>
          <w:tab w:val="left" w:pos="7350"/>
        </w:tabs>
        <w:jc w:val="both"/>
        <w:rPr>
          <w:color w:val="000000"/>
          <w:sz w:val="28"/>
          <w:szCs w:val="28"/>
        </w:rPr>
      </w:pPr>
    </w:p>
    <w:p w:rsidR="003B61C6" w:rsidRPr="002D70CB" w:rsidRDefault="003B61C6" w:rsidP="002D70CB">
      <w:pPr>
        <w:tabs>
          <w:tab w:val="left" w:pos="7350"/>
        </w:tabs>
        <w:jc w:val="both"/>
        <w:rPr>
          <w:b/>
          <w:bCs/>
          <w:color w:val="000000"/>
          <w:sz w:val="28"/>
          <w:szCs w:val="28"/>
          <w:lang w:val="uk-UA"/>
        </w:rPr>
      </w:pPr>
      <w:r w:rsidRPr="002D70CB">
        <w:rPr>
          <w:b/>
          <w:bCs/>
          <w:color w:val="000000"/>
          <w:sz w:val="28"/>
          <w:szCs w:val="28"/>
        </w:rPr>
        <w:t>Вчи</w:t>
      </w:r>
      <w:r w:rsidRPr="002D70CB">
        <w:rPr>
          <w:b/>
          <w:bCs/>
          <w:color w:val="000000"/>
          <w:sz w:val="28"/>
          <w:szCs w:val="28"/>
          <w:lang w:val="uk-UA"/>
        </w:rPr>
        <w:t xml:space="preserve">тель початкових класів: Гончарова О.М. </w:t>
      </w:r>
    </w:p>
    <w:p w:rsidR="003B61C6" w:rsidRPr="002D70CB" w:rsidRDefault="003B61C6" w:rsidP="002D70CB">
      <w:pPr>
        <w:tabs>
          <w:tab w:val="left" w:pos="7350"/>
        </w:tabs>
        <w:jc w:val="both"/>
        <w:rPr>
          <w:b/>
          <w:bCs/>
          <w:color w:val="000000"/>
          <w:sz w:val="28"/>
          <w:szCs w:val="28"/>
        </w:rPr>
      </w:pPr>
    </w:p>
    <w:p w:rsidR="003B61C6" w:rsidRPr="002D70CB" w:rsidRDefault="003B61C6" w:rsidP="00466E21">
      <w:pPr>
        <w:tabs>
          <w:tab w:val="left" w:pos="7350"/>
        </w:tabs>
        <w:rPr>
          <w:color w:val="000000"/>
          <w:sz w:val="28"/>
          <w:szCs w:val="28"/>
        </w:rPr>
      </w:pPr>
    </w:p>
    <w:p w:rsidR="003B61C6" w:rsidRPr="002D70CB" w:rsidRDefault="003B61C6" w:rsidP="00466E21">
      <w:pPr>
        <w:tabs>
          <w:tab w:val="left" w:pos="7350"/>
        </w:tabs>
        <w:rPr>
          <w:color w:val="000000"/>
          <w:sz w:val="28"/>
          <w:szCs w:val="28"/>
        </w:rPr>
      </w:pPr>
    </w:p>
    <w:p w:rsidR="003B61C6" w:rsidRPr="002D70CB" w:rsidRDefault="003B61C6" w:rsidP="00466E21">
      <w:pPr>
        <w:tabs>
          <w:tab w:val="left" w:pos="7350"/>
        </w:tabs>
        <w:rPr>
          <w:rFonts w:ascii="Arial" w:hAnsi="Arial" w:cs="Arial"/>
          <w:color w:val="000000"/>
          <w:sz w:val="20"/>
          <w:szCs w:val="20"/>
          <w:lang w:val="uk-UA"/>
        </w:rPr>
      </w:pPr>
    </w:p>
    <w:p w:rsidR="003B61C6" w:rsidRDefault="003B61C6" w:rsidP="00466E21">
      <w:pPr>
        <w:tabs>
          <w:tab w:val="left" w:pos="7350"/>
        </w:tabs>
        <w:rPr>
          <w:rFonts w:ascii="Arial" w:hAnsi="Arial" w:cs="Arial"/>
          <w:color w:val="000000"/>
          <w:sz w:val="20"/>
          <w:szCs w:val="20"/>
          <w:lang w:val="uk-UA"/>
        </w:rPr>
      </w:pPr>
    </w:p>
    <w:p w:rsidR="003B61C6" w:rsidRDefault="003B61C6" w:rsidP="005D2794">
      <w:pPr>
        <w:rPr>
          <w:b/>
          <w:bCs/>
          <w:sz w:val="28"/>
          <w:szCs w:val="28"/>
          <w:lang w:val="uk-UA"/>
        </w:rPr>
      </w:pPr>
    </w:p>
    <w:p w:rsidR="003B61C6" w:rsidRDefault="003B61C6" w:rsidP="005D2794">
      <w:pPr>
        <w:rPr>
          <w:b/>
          <w:bCs/>
          <w:sz w:val="28"/>
          <w:szCs w:val="28"/>
          <w:lang w:val="uk-UA"/>
        </w:rPr>
      </w:pPr>
    </w:p>
    <w:p w:rsidR="003B61C6" w:rsidRDefault="003B61C6" w:rsidP="005D2794">
      <w:pPr>
        <w:rPr>
          <w:b/>
          <w:bCs/>
          <w:sz w:val="28"/>
          <w:szCs w:val="28"/>
          <w:lang w:val="uk-UA"/>
        </w:rPr>
      </w:pPr>
    </w:p>
    <w:p w:rsidR="003B61C6" w:rsidRPr="005D2794" w:rsidRDefault="003B61C6" w:rsidP="005D2794">
      <w:pPr>
        <w:rPr>
          <w:b/>
          <w:bCs/>
          <w:sz w:val="28"/>
          <w:szCs w:val="28"/>
        </w:rPr>
      </w:pPr>
      <w:r w:rsidRPr="005D2794">
        <w:rPr>
          <w:b/>
          <w:bCs/>
          <w:sz w:val="28"/>
          <w:szCs w:val="28"/>
        </w:rPr>
        <w:t xml:space="preserve">Корекційно – розвивальне заняття </w:t>
      </w:r>
    </w:p>
    <w:p w:rsidR="003B61C6" w:rsidRPr="005D2794" w:rsidRDefault="003B61C6" w:rsidP="005D2794">
      <w:pPr>
        <w:rPr>
          <w:sz w:val="28"/>
          <w:szCs w:val="28"/>
        </w:rPr>
      </w:pPr>
    </w:p>
    <w:p w:rsidR="003B61C6" w:rsidRPr="005D2794" w:rsidRDefault="003B61C6" w:rsidP="005D2794">
      <w:pPr>
        <w:rPr>
          <w:sz w:val="28"/>
          <w:szCs w:val="28"/>
        </w:rPr>
      </w:pPr>
      <w:r w:rsidRPr="005D2794">
        <w:rPr>
          <w:sz w:val="28"/>
          <w:szCs w:val="28"/>
        </w:rPr>
        <w:t xml:space="preserve"> Завдання: навчити дитину сприймати себе як особистість, усвідомлювати власні можливості. Сформувати у дітей уміння співчувати іншим, конструктивно реагувати на розчарування та невдачі, самостійно приймати рішення, орієнтуватися в суспільному житті і вміти спілкуватися з іншими дітьми.</w:t>
      </w:r>
    </w:p>
    <w:p w:rsidR="003B61C6" w:rsidRPr="005D2794" w:rsidRDefault="003B61C6" w:rsidP="005D2794">
      <w:pPr>
        <w:rPr>
          <w:sz w:val="28"/>
          <w:szCs w:val="28"/>
        </w:rPr>
      </w:pPr>
    </w:p>
    <w:p w:rsidR="003B61C6" w:rsidRPr="005D2794" w:rsidRDefault="003B61C6" w:rsidP="005D2794">
      <w:pPr>
        <w:rPr>
          <w:sz w:val="28"/>
          <w:szCs w:val="28"/>
        </w:rPr>
      </w:pPr>
      <w:r w:rsidRPr="005D2794">
        <w:rPr>
          <w:sz w:val="28"/>
          <w:szCs w:val="28"/>
        </w:rPr>
        <w:t xml:space="preserve"> Обладнання: картки із зображенням облич, які виражають різні емоційні стани; папір; олівці; пухнасті іграшки( пташка, вовк, кіт); дитячий посуд; «чарівна» коробка; малюнки  із зображенням машини, метеликів.</w:t>
      </w:r>
    </w:p>
    <w:p w:rsidR="003B61C6" w:rsidRPr="005D2794" w:rsidRDefault="003B61C6" w:rsidP="005D2794">
      <w:pPr>
        <w:rPr>
          <w:sz w:val="28"/>
          <w:szCs w:val="28"/>
        </w:rPr>
      </w:pPr>
    </w:p>
    <w:p w:rsidR="003B61C6" w:rsidRPr="005D2794" w:rsidRDefault="003B61C6" w:rsidP="005D2794">
      <w:pPr>
        <w:rPr>
          <w:b/>
          <w:bCs/>
          <w:sz w:val="28"/>
          <w:szCs w:val="28"/>
        </w:rPr>
      </w:pPr>
      <w:r w:rsidRPr="005D2794">
        <w:rPr>
          <w:b/>
          <w:bCs/>
          <w:sz w:val="28"/>
          <w:szCs w:val="28"/>
        </w:rPr>
        <w:t>Хід заняття</w:t>
      </w:r>
    </w:p>
    <w:p w:rsidR="003B61C6" w:rsidRPr="005D2794" w:rsidRDefault="003B61C6" w:rsidP="005D2794">
      <w:pPr>
        <w:rPr>
          <w:b/>
          <w:bCs/>
          <w:sz w:val="28"/>
          <w:szCs w:val="28"/>
        </w:rPr>
      </w:pPr>
      <w:r w:rsidRPr="005D2794">
        <w:rPr>
          <w:b/>
          <w:bCs/>
          <w:sz w:val="28"/>
          <w:szCs w:val="28"/>
        </w:rPr>
        <w:t>Організаційний етап.</w:t>
      </w:r>
    </w:p>
    <w:p w:rsidR="003B61C6" w:rsidRPr="005D2794" w:rsidRDefault="003B61C6" w:rsidP="005D2794">
      <w:pPr>
        <w:rPr>
          <w:sz w:val="28"/>
          <w:szCs w:val="28"/>
        </w:rPr>
      </w:pPr>
    </w:p>
    <w:p w:rsidR="003B61C6" w:rsidRPr="005D2794" w:rsidRDefault="003B61C6" w:rsidP="005D2794">
      <w:pPr>
        <w:rPr>
          <w:sz w:val="28"/>
          <w:szCs w:val="28"/>
        </w:rPr>
      </w:pPr>
      <w:r w:rsidRPr="005D2794">
        <w:rPr>
          <w:sz w:val="28"/>
          <w:szCs w:val="28"/>
        </w:rPr>
        <w:t xml:space="preserve"> - Діти, де можуть траплятися дива? Правильно, у казці. Ми сьогодні з вами теж будемо мандрувати. Далеко нам доведеться добиратися, тому поїдемо на машині. Хто вміє керувати машиною? Адже ми їдемо в казку, де відбуваються різні дива… Ось вони почалися: зараз ми всі перетворюємося на водіїв. </w:t>
      </w:r>
    </w:p>
    <w:p w:rsidR="003B61C6" w:rsidRPr="005D2794" w:rsidRDefault="003B61C6" w:rsidP="005D2794">
      <w:pPr>
        <w:rPr>
          <w:sz w:val="28"/>
          <w:szCs w:val="28"/>
        </w:rPr>
      </w:pPr>
    </w:p>
    <w:p w:rsidR="003B61C6" w:rsidRPr="005D2794" w:rsidRDefault="003B61C6" w:rsidP="005D2794">
      <w:pPr>
        <w:rPr>
          <w:sz w:val="28"/>
          <w:szCs w:val="28"/>
        </w:rPr>
      </w:pPr>
      <w:r w:rsidRPr="005D2794">
        <w:rPr>
          <w:sz w:val="28"/>
          <w:szCs w:val="28"/>
        </w:rPr>
        <w:t xml:space="preserve">Логоритмічна вправа « Ми – водії». </w:t>
      </w:r>
    </w:p>
    <w:p w:rsidR="003B61C6" w:rsidRPr="005D2794" w:rsidRDefault="003B61C6" w:rsidP="005D2794">
      <w:pPr>
        <w:rPr>
          <w:sz w:val="28"/>
          <w:szCs w:val="28"/>
        </w:rPr>
      </w:pPr>
      <w:r w:rsidRPr="005D2794">
        <w:rPr>
          <w:sz w:val="28"/>
          <w:szCs w:val="28"/>
        </w:rPr>
        <w:t>- Їдем, їдем на машині. Натискаєм на педаль. Газ включаєм, виключаєм. Пильно дивимося вдаль. Двірники зчищають краплі. Вправо – вліво. Без води! У кабіну дмуха вітер. Водії ми – хоч куди!</w:t>
      </w:r>
    </w:p>
    <w:p w:rsidR="003B61C6" w:rsidRPr="005D2794" w:rsidRDefault="003B61C6" w:rsidP="005D2794">
      <w:pPr>
        <w:rPr>
          <w:sz w:val="28"/>
          <w:szCs w:val="28"/>
        </w:rPr>
      </w:pPr>
    </w:p>
    <w:p w:rsidR="003B61C6" w:rsidRPr="005D2794" w:rsidRDefault="003B61C6" w:rsidP="005D2794">
      <w:pPr>
        <w:rPr>
          <w:b/>
          <w:bCs/>
          <w:sz w:val="28"/>
          <w:szCs w:val="28"/>
        </w:rPr>
      </w:pPr>
      <w:r w:rsidRPr="005D2794">
        <w:rPr>
          <w:b/>
          <w:bCs/>
          <w:sz w:val="28"/>
          <w:szCs w:val="28"/>
        </w:rPr>
        <w:t>Підготовчий етап.</w:t>
      </w:r>
    </w:p>
    <w:p w:rsidR="003B61C6" w:rsidRPr="005D2794" w:rsidRDefault="003B61C6" w:rsidP="005D2794">
      <w:pPr>
        <w:rPr>
          <w:sz w:val="28"/>
          <w:szCs w:val="28"/>
        </w:rPr>
      </w:pPr>
    </w:p>
    <w:p w:rsidR="003B61C6" w:rsidRPr="005D2794" w:rsidRDefault="003B61C6" w:rsidP="005D2794">
      <w:pPr>
        <w:rPr>
          <w:sz w:val="28"/>
          <w:szCs w:val="28"/>
        </w:rPr>
      </w:pPr>
      <w:r w:rsidRPr="005D2794">
        <w:rPr>
          <w:sz w:val="28"/>
          <w:szCs w:val="28"/>
        </w:rPr>
        <w:t xml:space="preserve"> - Ось і казкова країна, де живе багато казкових героїв. Нас зустрічає казковий кіт Ананас. </w:t>
      </w:r>
    </w:p>
    <w:p w:rsidR="003B61C6" w:rsidRPr="005D2794" w:rsidRDefault="003B61C6" w:rsidP="005D2794">
      <w:pPr>
        <w:rPr>
          <w:sz w:val="28"/>
          <w:szCs w:val="28"/>
        </w:rPr>
      </w:pPr>
    </w:p>
    <w:p w:rsidR="003B61C6" w:rsidRPr="005D2794" w:rsidRDefault="003B61C6" w:rsidP="005D2794">
      <w:pPr>
        <w:rPr>
          <w:sz w:val="28"/>
          <w:szCs w:val="28"/>
        </w:rPr>
      </w:pPr>
      <w:r w:rsidRPr="005D2794">
        <w:rPr>
          <w:sz w:val="28"/>
          <w:szCs w:val="28"/>
        </w:rPr>
        <w:t> Гра «Піжмурки»  </w:t>
      </w:r>
    </w:p>
    <w:p w:rsidR="003B61C6" w:rsidRPr="005D2794" w:rsidRDefault="003B61C6" w:rsidP="005D2794">
      <w:pPr>
        <w:rPr>
          <w:sz w:val="28"/>
          <w:szCs w:val="28"/>
        </w:rPr>
      </w:pPr>
      <w:r w:rsidRPr="005D2794">
        <w:rPr>
          <w:sz w:val="28"/>
          <w:szCs w:val="28"/>
        </w:rPr>
        <w:t>Усі діти йдуть, танцюють, співають якусь пісеньку і ведуть «кота» із зав’язаними очима. Підводять його до дверей та пропонують узятися за ручку, а потім усі разом кажуть: Кіт, кіт Ананас! Ти лови три роки нас! Після того, як діти проспівають останні слова, вони розбігаються в різні боки. «Кіт» має ловити дітей. Усі діти бігають поряд із «котом» та дражнять його.</w:t>
      </w:r>
    </w:p>
    <w:p w:rsidR="003B61C6" w:rsidRPr="005D2794" w:rsidRDefault="003B61C6" w:rsidP="005D2794">
      <w:pPr>
        <w:rPr>
          <w:sz w:val="28"/>
          <w:szCs w:val="28"/>
        </w:rPr>
      </w:pPr>
    </w:p>
    <w:p w:rsidR="003B61C6" w:rsidRPr="005D2794" w:rsidRDefault="003B61C6" w:rsidP="005D2794">
      <w:pPr>
        <w:rPr>
          <w:sz w:val="28"/>
          <w:szCs w:val="28"/>
        </w:rPr>
      </w:pPr>
      <w:r w:rsidRPr="005D2794">
        <w:rPr>
          <w:b/>
          <w:bCs/>
          <w:sz w:val="28"/>
          <w:szCs w:val="28"/>
        </w:rPr>
        <w:t>Основна частина</w:t>
      </w:r>
      <w:r w:rsidRPr="005D2794">
        <w:rPr>
          <w:sz w:val="28"/>
          <w:szCs w:val="28"/>
        </w:rPr>
        <w:t>.</w:t>
      </w:r>
    </w:p>
    <w:p w:rsidR="003B61C6" w:rsidRPr="005D2794" w:rsidRDefault="003B61C6" w:rsidP="005D2794">
      <w:pPr>
        <w:rPr>
          <w:sz w:val="28"/>
          <w:szCs w:val="28"/>
        </w:rPr>
      </w:pPr>
    </w:p>
    <w:p w:rsidR="003B61C6" w:rsidRPr="005D2794" w:rsidRDefault="003B61C6" w:rsidP="005D2794">
      <w:pPr>
        <w:rPr>
          <w:sz w:val="28"/>
          <w:szCs w:val="28"/>
        </w:rPr>
      </w:pPr>
      <w:r w:rsidRPr="005D2794">
        <w:rPr>
          <w:sz w:val="28"/>
          <w:szCs w:val="28"/>
        </w:rPr>
        <w:t xml:space="preserve">Гра « Слухай уважно» </w:t>
      </w:r>
    </w:p>
    <w:p w:rsidR="003B61C6" w:rsidRPr="005D2794" w:rsidRDefault="003B61C6" w:rsidP="005D2794">
      <w:pPr>
        <w:rPr>
          <w:sz w:val="28"/>
          <w:szCs w:val="28"/>
        </w:rPr>
      </w:pPr>
      <w:r w:rsidRPr="005D2794">
        <w:rPr>
          <w:sz w:val="28"/>
          <w:szCs w:val="28"/>
        </w:rPr>
        <w:t>- Подорожуємо далі по казковій країні. Діти крокують під музику. Потім музика раптом припиняється, а учитель тихо вимовляє команду( сісти на стільці, піднести праву руку, присісти тощо). Гра виконується доти, доки діти уважно слухають і контролюють себе.</w:t>
      </w:r>
    </w:p>
    <w:p w:rsidR="003B61C6" w:rsidRPr="005D2794" w:rsidRDefault="003B61C6" w:rsidP="005D2794">
      <w:pPr>
        <w:rPr>
          <w:sz w:val="28"/>
          <w:szCs w:val="28"/>
        </w:rPr>
      </w:pPr>
    </w:p>
    <w:p w:rsidR="003B61C6" w:rsidRDefault="003B61C6" w:rsidP="005D2794">
      <w:pPr>
        <w:rPr>
          <w:sz w:val="28"/>
          <w:szCs w:val="28"/>
          <w:lang w:val="uk-UA"/>
        </w:rPr>
      </w:pPr>
      <w:r w:rsidRPr="005D2794">
        <w:rPr>
          <w:sz w:val="28"/>
          <w:szCs w:val="28"/>
        </w:rPr>
        <w:t xml:space="preserve"> </w:t>
      </w:r>
    </w:p>
    <w:p w:rsidR="003B61C6" w:rsidRDefault="003B61C6" w:rsidP="005D2794">
      <w:pPr>
        <w:rPr>
          <w:sz w:val="28"/>
          <w:szCs w:val="28"/>
          <w:lang w:val="uk-UA"/>
        </w:rPr>
      </w:pPr>
    </w:p>
    <w:p w:rsidR="003B61C6" w:rsidRPr="005D2794" w:rsidRDefault="003B61C6" w:rsidP="005D2794">
      <w:pPr>
        <w:rPr>
          <w:sz w:val="28"/>
          <w:szCs w:val="28"/>
        </w:rPr>
      </w:pPr>
      <w:r w:rsidRPr="005D2794">
        <w:rPr>
          <w:sz w:val="28"/>
          <w:szCs w:val="28"/>
        </w:rPr>
        <w:t xml:space="preserve">Гра «Емоційний словник» </w:t>
      </w:r>
    </w:p>
    <w:p w:rsidR="003B61C6" w:rsidRPr="005D2794" w:rsidRDefault="003B61C6" w:rsidP="005D2794">
      <w:pPr>
        <w:rPr>
          <w:sz w:val="28"/>
          <w:szCs w:val="28"/>
        </w:rPr>
      </w:pPr>
      <w:r w:rsidRPr="005D2794">
        <w:rPr>
          <w:sz w:val="28"/>
          <w:szCs w:val="28"/>
        </w:rPr>
        <w:t>- Діти, у казковій країні багато різних героїв. Давайте познайомимося з ними. Перед дітьми розкладаються картки із зображеннями облич, які виражають різні емоційні стани. Дитині пропонується відповісти на запитання: «Які емоційні стани зображені на картках?» Після цього дитині пропонується згадати, коли вона сама була в такому стані. Як вона почувалася у цьому стані? Чи хотіла б вона повернутися в цей стан? Чи може цей вираз обличчя відображати стані іншої людини? Які стани в тебе ще бувають? Давай їх намалюємо.</w:t>
      </w:r>
    </w:p>
    <w:p w:rsidR="003B61C6" w:rsidRPr="005D2794" w:rsidRDefault="003B61C6" w:rsidP="005D2794">
      <w:pPr>
        <w:rPr>
          <w:sz w:val="28"/>
          <w:szCs w:val="28"/>
        </w:rPr>
      </w:pPr>
    </w:p>
    <w:p w:rsidR="003B61C6" w:rsidRPr="005D2794" w:rsidRDefault="003B61C6" w:rsidP="005D2794">
      <w:pPr>
        <w:rPr>
          <w:sz w:val="28"/>
          <w:szCs w:val="28"/>
        </w:rPr>
      </w:pPr>
      <w:r w:rsidRPr="005D2794">
        <w:rPr>
          <w:sz w:val="28"/>
          <w:szCs w:val="28"/>
        </w:rPr>
        <w:t xml:space="preserve"> Гра «Маленька пташка»</w:t>
      </w:r>
    </w:p>
    <w:p w:rsidR="003B61C6" w:rsidRPr="005D2794" w:rsidRDefault="003B61C6" w:rsidP="005D2794">
      <w:pPr>
        <w:rPr>
          <w:sz w:val="28"/>
          <w:szCs w:val="28"/>
        </w:rPr>
      </w:pPr>
      <w:r w:rsidRPr="005D2794">
        <w:rPr>
          <w:sz w:val="28"/>
          <w:szCs w:val="28"/>
        </w:rPr>
        <w:t xml:space="preserve"> - Діти, ми на своєму шляху зустріли пташку. Вона потребує нашої допомоги Дітям по черзі дають у руки пухнасту пташку або іншу іграшку.</w:t>
      </w:r>
    </w:p>
    <w:p w:rsidR="003B61C6" w:rsidRPr="005D2794" w:rsidRDefault="003B61C6" w:rsidP="005D2794">
      <w:pPr>
        <w:rPr>
          <w:sz w:val="28"/>
          <w:szCs w:val="28"/>
        </w:rPr>
      </w:pPr>
      <w:r w:rsidRPr="005D2794">
        <w:rPr>
          <w:sz w:val="28"/>
          <w:szCs w:val="28"/>
        </w:rPr>
        <w:t xml:space="preserve">         Вчитель каже: «До тебе прилетіла маленька пташка. Вона така тендітна й беззахисна. Вона дуже боїться ворона! Підтримай її, поговори з нею, заспокой її».</w:t>
      </w:r>
    </w:p>
    <w:p w:rsidR="003B61C6" w:rsidRPr="005D2794" w:rsidRDefault="003B61C6" w:rsidP="005D2794">
      <w:pPr>
        <w:rPr>
          <w:sz w:val="28"/>
          <w:szCs w:val="28"/>
        </w:rPr>
      </w:pPr>
      <w:r w:rsidRPr="005D2794">
        <w:rPr>
          <w:sz w:val="28"/>
          <w:szCs w:val="28"/>
        </w:rPr>
        <w:t xml:space="preserve">         Дитина бере до рук пташку, тримає її, говорить заспокійливі слова і заспокоюється сама. </w:t>
      </w:r>
    </w:p>
    <w:p w:rsidR="003B61C6" w:rsidRPr="005D2794" w:rsidRDefault="003B61C6" w:rsidP="005D2794">
      <w:pPr>
        <w:rPr>
          <w:sz w:val="28"/>
          <w:szCs w:val="28"/>
        </w:rPr>
      </w:pPr>
    </w:p>
    <w:p w:rsidR="003B61C6" w:rsidRPr="005D2794" w:rsidRDefault="003B61C6" w:rsidP="005D2794">
      <w:pPr>
        <w:rPr>
          <w:sz w:val="28"/>
          <w:szCs w:val="28"/>
        </w:rPr>
      </w:pPr>
      <w:r w:rsidRPr="005D2794">
        <w:rPr>
          <w:sz w:val="28"/>
          <w:szCs w:val="28"/>
        </w:rPr>
        <w:t>Гра «Магазин посуду»</w:t>
      </w:r>
    </w:p>
    <w:p w:rsidR="003B61C6" w:rsidRPr="005D2794" w:rsidRDefault="003B61C6" w:rsidP="005D2794">
      <w:pPr>
        <w:rPr>
          <w:sz w:val="28"/>
          <w:szCs w:val="28"/>
        </w:rPr>
      </w:pPr>
      <w:r w:rsidRPr="005D2794">
        <w:rPr>
          <w:sz w:val="28"/>
          <w:szCs w:val="28"/>
        </w:rPr>
        <w:t xml:space="preserve">  - Наш шлях привів нас до казкової крамниці. Вчитель розставляє посуд на вітрині, а діти стають у чергу. Дитина просить продавця ( вчителя) продати, наприклад, тарілку. Продавець «продає» лише тоді, коли покупець назве її колір і вкаже її місце на вітрині. Наприклад: «Продайте мені, будь ласка, зелену тарілку, яка стоїть на верхній полиці ліворуч». Гра закінчується, коли весь посуд буде куплений.</w:t>
      </w:r>
    </w:p>
    <w:p w:rsidR="003B61C6" w:rsidRPr="005D2794" w:rsidRDefault="003B61C6" w:rsidP="005D2794">
      <w:pPr>
        <w:rPr>
          <w:sz w:val="28"/>
          <w:szCs w:val="28"/>
        </w:rPr>
      </w:pPr>
    </w:p>
    <w:p w:rsidR="003B61C6" w:rsidRPr="005D2794" w:rsidRDefault="003B61C6" w:rsidP="005D2794">
      <w:pPr>
        <w:rPr>
          <w:sz w:val="28"/>
          <w:szCs w:val="28"/>
        </w:rPr>
      </w:pPr>
      <w:r w:rsidRPr="005D2794">
        <w:rPr>
          <w:sz w:val="28"/>
          <w:szCs w:val="28"/>
        </w:rPr>
        <w:t xml:space="preserve"> Гра « За що мене можна любити?»</w:t>
      </w:r>
    </w:p>
    <w:p w:rsidR="003B61C6" w:rsidRPr="005D2794" w:rsidRDefault="003B61C6" w:rsidP="005D2794">
      <w:pPr>
        <w:rPr>
          <w:sz w:val="28"/>
          <w:szCs w:val="28"/>
        </w:rPr>
      </w:pPr>
      <w:r w:rsidRPr="005D2794">
        <w:rPr>
          <w:sz w:val="28"/>
          <w:szCs w:val="28"/>
        </w:rPr>
        <w:t>- Діти, ми зустріли казкового вовка. Для того, щоб ми змогли подорожувати далі по казковій країні, необхідно кожному з вас назвати ті свої якості,  за які,  на ваш погляд, вас можна любити.</w:t>
      </w:r>
    </w:p>
    <w:p w:rsidR="003B61C6" w:rsidRPr="005D2794" w:rsidRDefault="003B61C6" w:rsidP="005D2794">
      <w:pPr>
        <w:rPr>
          <w:sz w:val="28"/>
          <w:szCs w:val="28"/>
        </w:rPr>
      </w:pPr>
    </w:p>
    <w:p w:rsidR="003B61C6" w:rsidRPr="005D2794" w:rsidRDefault="003B61C6" w:rsidP="005D2794">
      <w:pPr>
        <w:rPr>
          <w:sz w:val="28"/>
          <w:szCs w:val="28"/>
        </w:rPr>
      </w:pPr>
      <w:r w:rsidRPr="005D2794">
        <w:rPr>
          <w:sz w:val="28"/>
          <w:szCs w:val="28"/>
        </w:rPr>
        <w:t xml:space="preserve"> Гра « Вигадай собі ім’я»</w:t>
      </w:r>
    </w:p>
    <w:p w:rsidR="003B61C6" w:rsidRPr="005D2794" w:rsidRDefault="003B61C6" w:rsidP="005D2794">
      <w:pPr>
        <w:rPr>
          <w:sz w:val="28"/>
          <w:szCs w:val="28"/>
        </w:rPr>
      </w:pPr>
      <w:r w:rsidRPr="005D2794">
        <w:rPr>
          <w:sz w:val="28"/>
          <w:szCs w:val="28"/>
        </w:rPr>
        <w:t xml:space="preserve"> -   Діти, для того, щоб ми могли подорожувати далі, необхідно кожному вигадати собі ім’я, яке б він хотів мати. Вчитель запитує в дітей, чому саме ці імена вони обирають, чому їм не подобаються їхні справжні імена.</w:t>
      </w:r>
    </w:p>
    <w:p w:rsidR="003B61C6" w:rsidRPr="005D2794" w:rsidRDefault="003B61C6" w:rsidP="005D2794">
      <w:pPr>
        <w:rPr>
          <w:sz w:val="28"/>
          <w:szCs w:val="28"/>
        </w:rPr>
      </w:pPr>
      <w:r w:rsidRPr="005D2794">
        <w:rPr>
          <w:sz w:val="28"/>
          <w:szCs w:val="28"/>
        </w:rPr>
        <w:t xml:space="preserve"> Примітка: як правило , відмова від власного справжнього імені означає, що дитина незадоволена собою або намагається стати кращою ( у своїй уяві), ніж вона є насправді.</w:t>
      </w:r>
    </w:p>
    <w:p w:rsidR="003B61C6" w:rsidRPr="005D2794" w:rsidRDefault="003B61C6" w:rsidP="005D2794">
      <w:pPr>
        <w:rPr>
          <w:sz w:val="28"/>
          <w:szCs w:val="28"/>
        </w:rPr>
      </w:pPr>
    </w:p>
    <w:p w:rsidR="003B61C6" w:rsidRPr="005D2794" w:rsidRDefault="003B61C6" w:rsidP="005D2794">
      <w:pPr>
        <w:rPr>
          <w:sz w:val="28"/>
          <w:szCs w:val="28"/>
        </w:rPr>
      </w:pPr>
      <w:r w:rsidRPr="005D2794">
        <w:rPr>
          <w:sz w:val="28"/>
          <w:szCs w:val="28"/>
        </w:rPr>
        <w:t xml:space="preserve"> Гра « Найдорожче  у світі»</w:t>
      </w:r>
    </w:p>
    <w:p w:rsidR="003B61C6" w:rsidRPr="005D2794" w:rsidRDefault="003B61C6" w:rsidP="005D2794">
      <w:pPr>
        <w:rPr>
          <w:sz w:val="28"/>
          <w:szCs w:val="28"/>
        </w:rPr>
      </w:pPr>
      <w:r w:rsidRPr="005D2794">
        <w:rPr>
          <w:sz w:val="28"/>
          <w:szCs w:val="28"/>
        </w:rPr>
        <w:t xml:space="preserve"> Діти, у мене в руці чарівна коробка. У ній  - найдорожче у світі. Підходьте до мене по черзі й дивіться у неї. Подумайте, що ж найдорожче у світі ви там побачили?</w:t>
      </w:r>
    </w:p>
    <w:p w:rsidR="003B61C6" w:rsidRPr="005D2794" w:rsidRDefault="003B61C6" w:rsidP="005D2794">
      <w:pPr>
        <w:rPr>
          <w:sz w:val="28"/>
          <w:szCs w:val="28"/>
        </w:rPr>
      </w:pPr>
      <w:r w:rsidRPr="005D2794">
        <w:rPr>
          <w:sz w:val="28"/>
          <w:szCs w:val="28"/>
        </w:rPr>
        <w:t>( У коробці дзеркальце. Діти бачили себе.Висновок : найдорожче у світі – людське життя.)</w:t>
      </w:r>
    </w:p>
    <w:p w:rsidR="003B61C6" w:rsidRPr="005D2794" w:rsidRDefault="003B61C6" w:rsidP="005D2794">
      <w:pPr>
        <w:rPr>
          <w:sz w:val="28"/>
          <w:szCs w:val="28"/>
        </w:rPr>
      </w:pPr>
    </w:p>
    <w:p w:rsidR="003B61C6" w:rsidRDefault="003B61C6" w:rsidP="005D2794">
      <w:pPr>
        <w:rPr>
          <w:sz w:val="28"/>
          <w:szCs w:val="28"/>
          <w:lang w:val="uk-UA"/>
        </w:rPr>
      </w:pPr>
      <w:r w:rsidRPr="005D2794">
        <w:rPr>
          <w:sz w:val="28"/>
          <w:szCs w:val="28"/>
        </w:rPr>
        <w:t xml:space="preserve"> </w:t>
      </w:r>
    </w:p>
    <w:p w:rsidR="003B61C6" w:rsidRPr="005D2794" w:rsidRDefault="003B61C6" w:rsidP="005D2794">
      <w:pPr>
        <w:rPr>
          <w:sz w:val="28"/>
          <w:szCs w:val="28"/>
        </w:rPr>
      </w:pPr>
      <w:r w:rsidRPr="005D2794">
        <w:rPr>
          <w:sz w:val="28"/>
          <w:szCs w:val="28"/>
        </w:rPr>
        <w:t>Гра « Створи свій танець»</w:t>
      </w:r>
    </w:p>
    <w:p w:rsidR="003B61C6" w:rsidRPr="005D2794" w:rsidRDefault="003B61C6" w:rsidP="005D2794">
      <w:pPr>
        <w:rPr>
          <w:sz w:val="28"/>
          <w:szCs w:val="28"/>
        </w:rPr>
      </w:pPr>
      <w:r w:rsidRPr="005D2794">
        <w:rPr>
          <w:sz w:val="28"/>
          <w:szCs w:val="28"/>
        </w:rPr>
        <w:t xml:space="preserve"> Діти, ми зустріли з вами чарівних метеликів, які весело кружляють у танці. Давайте й ми затанцюємо з ними. Вчитель стає в коло. Під музику швидко виконує кілька танцювальних рухів, усі інші копіюють танець. Потім він торкається будь – якого учасника. Той виходить у центр і створює свій танець, а далі інші учасники.</w:t>
      </w:r>
    </w:p>
    <w:p w:rsidR="003B61C6" w:rsidRPr="005D2794" w:rsidRDefault="003B61C6" w:rsidP="005D2794">
      <w:pPr>
        <w:rPr>
          <w:sz w:val="28"/>
          <w:szCs w:val="28"/>
        </w:rPr>
      </w:pPr>
    </w:p>
    <w:p w:rsidR="003B61C6" w:rsidRPr="005D2794" w:rsidRDefault="003B61C6" w:rsidP="005D2794">
      <w:pPr>
        <w:rPr>
          <w:sz w:val="28"/>
          <w:szCs w:val="28"/>
        </w:rPr>
      </w:pPr>
      <w:r w:rsidRPr="005D2794">
        <w:rPr>
          <w:sz w:val="28"/>
          <w:szCs w:val="28"/>
        </w:rPr>
        <w:t xml:space="preserve"> Гра «Усмішка»</w:t>
      </w:r>
    </w:p>
    <w:p w:rsidR="003B61C6" w:rsidRPr="005D2794" w:rsidRDefault="003B61C6" w:rsidP="005D2794">
      <w:pPr>
        <w:rPr>
          <w:sz w:val="28"/>
          <w:szCs w:val="28"/>
        </w:rPr>
      </w:pPr>
      <w:r w:rsidRPr="005D2794">
        <w:rPr>
          <w:sz w:val="28"/>
          <w:szCs w:val="28"/>
        </w:rPr>
        <w:t xml:space="preserve">  - Діти, ми весело подорожували з вами по казковій країні. А зараз давайте уявимо собі, що ви дуже щасливі! Відчуйте, як ваша усмішка лине із серця та піднімається, торкається ваших губ. Ви  усміхаєтеся! Гарного вам настрою!</w:t>
      </w:r>
    </w:p>
    <w:p w:rsidR="003B61C6" w:rsidRPr="005D2794" w:rsidRDefault="003B61C6" w:rsidP="005D2794">
      <w:pPr>
        <w:rPr>
          <w:sz w:val="28"/>
          <w:szCs w:val="28"/>
        </w:rPr>
      </w:pPr>
    </w:p>
    <w:p w:rsidR="003B61C6" w:rsidRPr="005D2794" w:rsidRDefault="003B61C6" w:rsidP="005D2794">
      <w:pPr>
        <w:rPr>
          <w:b/>
          <w:bCs/>
          <w:sz w:val="28"/>
          <w:szCs w:val="28"/>
        </w:rPr>
      </w:pPr>
      <w:r w:rsidRPr="005D2794">
        <w:rPr>
          <w:b/>
          <w:bCs/>
          <w:sz w:val="28"/>
          <w:szCs w:val="28"/>
        </w:rPr>
        <w:t>Підсумок заняття</w:t>
      </w:r>
    </w:p>
    <w:p w:rsidR="003B61C6" w:rsidRPr="005D2794" w:rsidRDefault="003B61C6" w:rsidP="005D2794">
      <w:pPr>
        <w:rPr>
          <w:sz w:val="28"/>
          <w:szCs w:val="28"/>
        </w:rPr>
      </w:pPr>
    </w:p>
    <w:p w:rsidR="003B61C6" w:rsidRPr="005D2794" w:rsidRDefault="003B61C6" w:rsidP="005D2794">
      <w:pPr>
        <w:rPr>
          <w:sz w:val="28"/>
          <w:szCs w:val="28"/>
        </w:rPr>
      </w:pPr>
      <w:r w:rsidRPr="005D2794">
        <w:rPr>
          <w:sz w:val="28"/>
          <w:szCs w:val="28"/>
        </w:rPr>
        <w:t xml:space="preserve"> Пора повертатися. А повернемося ми вже не на машині, а на повітряній кулі.</w:t>
      </w:r>
    </w:p>
    <w:p w:rsidR="003B61C6" w:rsidRPr="005D2794" w:rsidRDefault="003B61C6" w:rsidP="005D2794">
      <w:pPr>
        <w:rPr>
          <w:sz w:val="28"/>
          <w:szCs w:val="28"/>
        </w:rPr>
      </w:pPr>
    </w:p>
    <w:p w:rsidR="003B61C6" w:rsidRPr="005D2794" w:rsidRDefault="003B61C6" w:rsidP="005D2794">
      <w:pPr>
        <w:rPr>
          <w:sz w:val="28"/>
          <w:szCs w:val="28"/>
        </w:rPr>
      </w:pPr>
      <w:r w:rsidRPr="005D2794">
        <w:rPr>
          <w:sz w:val="28"/>
          <w:szCs w:val="28"/>
        </w:rPr>
        <w:t xml:space="preserve"> Вправа на дихання « Повітряна кулька» </w:t>
      </w:r>
    </w:p>
    <w:p w:rsidR="003B61C6" w:rsidRPr="005D2794" w:rsidRDefault="003B61C6" w:rsidP="005D2794">
      <w:pPr>
        <w:rPr>
          <w:sz w:val="28"/>
          <w:szCs w:val="28"/>
        </w:rPr>
      </w:pPr>
    </w:p>
    <w:p w:rsidR="003B61C6" w:rsidRPr="005D2794" w:rsidRDefault="003B61C6" w:rsidP="005D2794">
      <w:pPr>
        <w:rPr>
          <w:sz w:val="28"/>
          <w:szCs w:val="28"/>
        </w:rPr>
      </w:pPr>
      <w:r w:rsidRPr="005D2794">
        <w:rPr>
          <w:sz w:val="28"/>
          <w:szCs w:val="28"/>
        </w:rPr>
        <w:t xml:space="preserve">Звучить спокійна музика. Діти сидять на стільчиках: </w:t>
      </w:r>
    </w:p>
    <w:p w:rsidR="003B61C6" w:rsidRPr="005D2794" w:rsidRDefault="003B61C6" w:rsidP="005D2794">
      <w:pPr>
        <w:rPr>
          <w:sz w:val="28"/>
          <w:szCs w:val="28"/>
        </w:rPr>
      </w:pPr>
      <w:r w:rsidRPr="005D2794">
        <w:rPr>
          <w:sz w:val="28"/>
          <w:szCs w:val="28"/>
        </w:rPr>
        <w:t>- Відкиньтеся на спинку стільця, спина пряма і розслаблена, руки складені на грудях, щоб пальці сходилися. Вдихніть глибоко повітря носом, уявіть, що ваш живіт – це повітряна кулька. Чим глибше вдихаєш, тим більша кулька. А зараз видихайте ротом, щоб повітря відлетіло з кульки. Не поспішайте, повторіть. Дихаєте і уявляєте собі, як кулька наповнюється повітрям і стає все більша і більша: поволі видихайте ротом, неначе повітря виходить з кульки. Зробіть паузу, порахуйте до п’яти.  Дихайте й відчувайте, як ви наповнюєтеся енергією й гарним настроєм.</w:t>
      </w:r>
    </w:p>
    <w:p w:rsidR="003B61C6" w:rsidRPr="005D2794" w:rsidRDefault="003B61C6" w:rsidP="005D2794">
      <w:pPr>
        <w:rPr>
          <w:sz w:val="28"/>
          <w:szCs w:val="28"/>
        </w:rPr>
      </w:pPr>
    </w:p>
    <w:p w:rsidR="003B61C6" w:rsidRPr="005D2794" w:rsidRDefault="003B61C6" w:rsidP="005D2794">
      <w:pPr>
        <w:rPr>
          <w:sz w:val="28"/>
          <w:szCs w:val="28"/>
        </w:rPr>
      </w:pPr>
      <w:r w:rsidRPr="005D2794">
        <w:rPr>
          <w:sz w:val="28"/>
          <w:szCs w:val="28"/>
        </w:rPr>
        <w:t xml:space="preserve"> Рефлексія </w:t>
      </w:r>
    </w:p>
    <w:p w:rsidR="003B61C6" w:rsidRPr="005D2794" w:rsidRDefault="003B61C6" w:rsidP="005D2794">
      <w:pPr>
        <w:rPr>
          <w:sz w:val="28"/>
          <w:szCs w:val="28"/>
        </w:rPr>
      </w:pPr>
    </w:p>
    <w:p w:rsidR="003B61C6" w:rsidRPr="005D2794" w:rsidRDefault="003B61C6" w:rsidP="005D2794">
      <w:pPr>
        <w:rPr>
          <w:sz w:val="28"/>
          <w:szCs w:val="28"/>
        </w:rPr>
      </w:pPr>
      <w:r w:rsidRPr="005D2794">
        <w:rPr>
          <w:sz w:val="28"/>
          <w:szCs w:val="28"/>
        </w:rPr>
        <w:t>Сподобалася вам подорож? Що саме?</w:t>
      </w:r>
      <w:r w:rsidRPr="005D2794">
        <w:rPr>
          <w:sz w:val="28"/>
          <w:szCs w:val="28"/>
        </w:rPr>
        <w:br/>
      </w:r>
    </w:p>
    <w:p w:rsidR="003B61C6" w:rsidRPr="005D2794" w:rsidRDefault="003B61C6" w:rsidP="005D2794">
      <w:pPr>
        <w:rPr>
          <w:b/>
          <w:bCs/>
          <w:sz w:val="28"/>
          <w:szCs w:val="28"/>
        </w:rPr>
      </w:pPr>
      <w:r w:rsidRPr="005D2794">
        <w:rPr>
          <w:b/>
          <w:bCs/>
          <w:sz w:val="28"/>
          <w:szCs w:val="28"/>
        </w:rPr>
        <w:t xml:space="preserve">Вчитель початкових класів: Гончарова О.М. </w:t>
      </w:r>
    </w:p>
    <w:sectPr w:rsidR="003B61C6" w:rsidRPr="005D2794" w:rsidSect="005D279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3085"/>
    <w:rsid w:val="00145107"/>
    <w:rsid w:val="00146393"/>
    <w:rsid w:val="0017719D"/>
    <w:rsid w:val="00177EC9"/>
    <w:rsid w:val="002D70CB"/>
    <w:rsid w:val="00375A73"/>
    <w:rsid w:val="003A1545"/>
    <w:rsid w:val="003B61C6"/>
    <w:rsid w:val="00466E21"/>
    <w:rsid w:val="00534BDF"/>
    <w:rsid w:val="005569F8"/>
    <w:rsid w:val="005D2794"/>
    <w:rsid w:val="006139DD"/>
    <w:rsid w:val="00647546"/>
    <w:rsid w:val="00647623"/>
    <w:rsid w:val="00671F5E"/>
    <w:rsid w:val="006F6EF1"/>
    <w:rsid w:val="009571B9"/>
    <w:rsid w:val="00A03976"/>
    <w:rsid w:val="00AE3824"/>
    <w:rsid w:val="00E028BB"/>
    <w:rsid w:val="00E43085"/>
    <w:rsid w:val="00F37A6D"/>
    <w:rsid w:val="00F57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9DD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E4308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E43085"/>
    <w:rPr>
      <w:b/>
      <w:bCs/>
      <w:sz w:val="27"/>
      <w:szCs w:val="27"/>
    </w:rPr>
  </w:style>
  <w:style w:type="character" w:styleId="Strong">
    <w:name w:val="Strong"/>
    <w:basedOn w:val="DefaultParagraphFont"/>
    <w:uiPriority w:val="99"/>
    <w:qFormat/>
    <w:rsid w:val="00E43085"/>
    <w:rPr>
      <w:b/>
      <w:bCs/>
    </w:rPr>
  </w:style>
  <w:style w:type="character" w:styleId="Hyperlink">
    <w:name w:val="Hyperlink"/>
    <w:basedOn w:val="DefaultParagraphFont"/>
    <w:uiPriority w:val="99"/>
    <w:semiHidden/>
    <w:rsid w:val="00E4308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466E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99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9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9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9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9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9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9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99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4</Pages>
  <Words>1104</Words>
  <Characters>6296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MrGoncharoff</dc:creator>
  <cp:keywords/>
  <dc:description/>
  <cp:lastModifiedBy>Windows 7</cp:lastModifiedBy>
  <cp:revision>12</cp:revision>
  <dcterms:created xsi:type="dcterms:W3CDTF">2016-10-08T18:22:00Z</dcterms:created>
  <dcterms:modified xsi:type="dcterms:W3CDTF">2016-10-17T09:46:00Z</dcterms:modified>
</cp:coreProperties>
</file>