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3" w:rsidRPr="006F694E" w:rsidRDefault="00BE4D53" w:rsidP="006F694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694E">
        <w:rPr>
          <w:rFonts w:ascii="Times New Roman" w:hAnsi="Times New Roman"/>
          <w:b/>
          <w:sz w:val="28"/>
          <w:szCs w:val="28"/>
          <w:lang w:val="uk-UA"/>
        </w:rPr>
        <w:t>Чому діти не повинні лягати спати пізно</w:t>
      </w:r>
    </w:p>
    <w:p w:rsidR="00BE4D53" w:rsidRDefault="00BE4D53" w:rsidP="00755FA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 xml:space="preserve">Діти повинні лягати спати рано. Це непорушне правило в багатьох сім'ях, яке передається з покоління в покоління. Тепер наука пояснила чому.  У дитинстві організм </w:t>
      </w:r>
      <w:r>
        <w:rPr>
          <w:rFonts w:ascii="Times New Roman" w:hAnsi="Times New Roman"/>
          <w:sz w:val="28"/>
          <w:szCs w:val="28"/>
          <w:lang w:val="uk-UA"/>
        </w:rPr>
        <w:t>росте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«не по днях, а по годин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». Йдеться не лише </w:t>
      </w:r>
      <w:r>
        <w:rPr>
          <w:rFonts w:ascii="Times New Roman" w:hAnsi="Times New Roman"/>
          <w:sz w:val="28"/>
          <w:szCs w:val="28"/>
          <w:lang w:val="uk-UA"/>
        </w:rPr>
        <w:t>про фізичний розвиток</w:t>
      </w:r>
      <w:r w:rsidRPr="006F694E">
        <w:rPr>
          <w:rFonts w:ascii="Times New Roman" w:hAnsi="Times New Roman"/>
          <w:sz w:val="28"/>
          <w:szCs w:val="28"/>
          <w:lang w:val="uk-UA"/>
        </w:rPr>
        <w:t>, але і про психологічн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F694E">
        <w:rPr>
          <w:rFonts w:ascii="Times New Roman" w:hAnsi="Times New Roman"/>
          <w:sz w:val="28"/>
          <w:szCs w:val="28"/>
          <w:lang w:val="uk-UA"/>
        </w:rPr>
        <w:t>.</w:t>
      </w:r>
    </w:p>
    <w:p w:rsidR="00BE4D53" w:rsidRDefault="00BE4D53" w:rsidP="00755FA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>У перші роки життя мозок вбирає інформацію і освоює нові нави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6F694E">
        <w:rPr>
          <w:rFonts w:ascii="Times New Roman" w:hAnsi="Times New Roman"/>
          <w:sz w:val="28"/>
          <w:szCs w:val="28"/>
          <w:lang w:val="uk-UA"/>
        </w:rPr>
        <w:t>ки щодня з недоступною для дорослих швидкістю. Ви відмітили, що діти цікавляться всім на світі, ставля</w:t>
      </w:r>
      <w:r>
        <w:rPr>
          <w:rFonts w:ascii="Times New Roman" w:hAnsi="Times New Roman"/>
          <w:sz w:val="28"/>
          <w:szCs w:val="28"/>
          <w:lang w:val="uk-UA"/>
        </w:rPr>
        <w:t>ть багато питань і схоплюють все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на льоту? Це обумовлено підвищеною здібністю до сприйняття нової інформації, характерної для цього віку. </w:t>
      </w:r>
    </w:p>
    <w:p w:rsidR="00BE4D53" w:rsidRPr="001A0D42" w:rsidRDefault="00BE4D53" w:rsidP="006F694E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A0D42">
        <w:rPr>
          <w:rFonts w:ascii="Times New Roman" w:hAnsi="Times New Roman"/>
          <w:b/>
          <w:sz w:val="28"/>
          <w:szCs w:val="28"/>
          <w:lang w:val="uk-UA"/>
        </w:rPr>
        <w:t>Гормон росту</w:t>
      </w:r>
    </w:p>
    <w:p w:rsidR="00BE4D53" w:rsidRPr="006F694E" w:rsidRDefault="00BE4D53" w:rsidP="00755FA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 xml:space="preserve">Все це відбувається завдяки гормону </w:t>
      </w:r>
      <w:r>
        <w:rPr>
          <w:rFonts w:ascii="Times New Roman" w:hAnsi="Times New Roman"/>
          <w:sz w:val="28"/>
          <w:szCs w:val="28"/>
          <w:lang w:val="uk-UA"/>
        </w:rPr>
        <w:t>росту, який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виробляється через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2-3 години після засипання і діє, в основному вночі. Найбільш сприятливий час для його вироблення </w:t>
      </w:r>
      <w:r>
        <w:rPr>
          <w:rFonts w:ascii="Times New Roman" w:hAnsi="Times New Roman"/>
          <w:sz w:val="28"/>
          <w:szCs w:val="28"/>
          <w:lang w:val="uk-UA"/>
        </w:rPr>
        <w:t xml:space="preserve">— північ. Таким чином, якщо дитина лягає пізніше        9 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годин вечора, в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організмі порушується вироблення гормону </w:t>
      </w:r>
      <w:r>
        <w:rPr>
          <w:rFonts w:ascii="Times New Roman" w:hAnsi="Times New Roman"/>
          <w:sz w:val="28"/>
          <w:szCs w:val="28"/>
          <w:lang w:val="uk-UA"/>
        </w:rPr>
        <w:t>росту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, зменшується кількість </w:t>
      </w:r>
      <w:r>
        <w:rPr>
          <w:rFonts w:ascii="Times New Roman" w:hAnsi="Times New Roman"/>
          <w:sz w:val="28"/>
          <w:szCs w:val="28"/>
          <w:lang w:val="uk-UA"/>
        </w:rPr>
        <w:t>часу на сон</w:t>
      </w:r>
      <w:r w:rsidRPr="006F694E">
        <w:rPr>
          <w:rFonts w:ascii="Times New Roman" w:hAnsi="Times New Roman"/>
          <w:sz w:val="28"/>
          <w:szCs w:val="28"/>
          <w:lang w:val="uk-UA"/>
        </w:rPr>
        <w:t>, а значить, гормон просто не встигає виконати свою функцію.</w:t>
      </w:r>
    </w:p>
    <w:p w:rsidR="00BE4D53" w:rsidRPr="006F694E" w:rsidRDefault="00BE4D53" w:rsidP="006F694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 xml:space="preserve">Окрім порушень фізичного розвитку, пізнє засипання призводить до зниження здібності до </w:t>
      </w:r>
      <w:r>
        <w:rPr>
          <w:rFonts w:ascii="Times New Roman" w:hAnsi="Times New Roman"/>
          <w:sz w:val="28"/>
          <w:szCs w:val="28"/>
          <w:lang w:val="uk-UA"/>
        </w:rPr>
        <w:t>навча</w:t>
      </w:r>
      <w:r w:rsidRPr="006F694E">
        <w:rPr>
          <w:rFonts w:ascii="Times New Roman" w:hAnsi="Times New Roman"/>
          <w:sz w:val="28"/>
          <w:szCs w:val="28"/>
          <w:lang w:val="uk-UA"/>
        </w:rPr>
        <w:t>ння, порушується психологічна стійкість, розвиток інтелекту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694E">
        <w:rPr>
          <w:rFonts w:ascii="Times New Roman" w:hAnsi="Times New Roman"/>
          <w:sz w:val="28"/>
          <w:szCs w:val="28"/>
          <w:lang w:val="uk-UA"/>
        </w:rPr>
        <w:t>Вночі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швидко зростаючий організм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повинен відпочивати, щоб не викликати порушення в процесах, що відбуваються в головному мозку в перші роки життя.</w:t>
      </w:r>
    </w:p>
    <w:p w:rsidR="00BE4D53" w:rsidRPr="006F694E" w:rsidRDefault="00BE4D53" w:rsidP="006F694E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F694E">
        <w:rPr>
          <w:rFonts w:ascii="Times New Roman" w:hAnsi="Times New Roman"/>
          <w:b/>
          <w:sz w:val="28"/>
          <w:szCs w:val="28"/>
          <w:lang w:val="uk-UA"/>
        </w:rPr>
        <w:t>Наслідки пізн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6F694E">
        <w:rPr>
          <w:rFonts w:ascii="Times New Roman" w:hAnsi="Times New Roman"/>
          <w:b/>
          <w:sz w:val="28"/>
          <w:szCs w:val="28"/>
          <w:lang w:val="uk-UA"/>
        </w:rPr>
        <w:t xml:space="preserve">ого засипання  </w:t>
      </w:r>
    </w:p>
    <w:p w:rsidR="00BE4D53" w:rsidRPr="006F694E" w:rsidRDefault="00BE4D53" w:rsidP="006F694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 xml:space="preserve">Останні дослідження доводять, що діти, які засинають пізно, стають дратівливими і неспокійними, їм важко концентруватися на чомусь, у них виникають труднощі в процесі шкільного </w:t>
      </w:r>
      <w:r>
        <w:rPr>
          <w:rFonts w:ascii="Times New Roman" w:hAnsi="Times New Roman"/>
          <w:sz w:val="28"/>
          <w:szCs w:val="28"/>
          <w:lang w:val="uk-UA"/>
        </w:rPr>
        <w:t>навча</w:t>
      </w:r>
      <w:r w:rsidRPr="006F694E">
        <w:rPr>
          <w:rFonts w:ascii="Times New Roman" w:hAnsi="Times New Roman"/>
          <w:sz w:val="28"/>
          <w:szCs w:val="28"/>
          <w:lang w:val="uk-UA"/>
        </w:rPr>
        <w:t>ння і вони більш схильні до психічних розладів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4D53" w:rsidRPr="006F694E" w:rsidRDefault="00BE4D53" w:rsidP="006F694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>Проблема поляга</w:t>
      </w:r>
      <w:r>
        <w:rPr>
          <w:rFonts w:ascii="Times New Roman" w:hAnsi="Times New Roman"/>
          <w:sz w:val="28"/>
          <w:szCs w:val="28"/>
          <w:lang w:val="uk-UA"/>
        </w:rPr>
        <w:t>є в тому, що нам усе складніше в</w:t>
      </w:r>
      <w:r w:rsidRPr="006F694E">
        <w:rPr>
          <w:rFonts w:ascii="Times New Roman" w:hAnsi="Times New Roman"/>
          <w:sz w:val="28"/>
          <w:szCs w:val="28"/>
          <w:lang w:val="uk-UA"/>
        </w:rPr>
        <w:t>класти дит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спати в</w:t>
      </w:r>
      <w:r>
        <w:rPr>
          <w:rFonts w:ascii="Times New Roman" w:hAnsi="Times New Roman"/>
          <w:sz w:val="28"/>
          <w:szCs w:val="28"/>
          <w:lang w:val="uk-UA"/>
        </w:rPr>
        <w:t>часно</w:t>
      </w:r>
      <w:r w:rsidRPr="006F694E">
        <w:rPr>
          <w:rFonts w:ascii="Times New Roman" w:hAnsi="Times New Roman"/>
          <w:sz w:val="28"/>
          <w:szCs w:val="28"/>
          <w:lang w:val="uk-UA"/>
        </w:rPr>
        <w:t>. Діти практично не ро</w:t>
      </w:r>
      <w:r>
        <w:rPr>
          <w:rFonts w:ascii="Times New Roman" w:hAnsi="Times New Roman"/>
          <w:sz w:val="28"/>
          <w:szCs w:val="28"/>
          <w:lang w:val="uk-UA"/>
        </w:rPr>
        <w:t>злучаються зі своїми сматрфонами</w:t>
      </w:r>
      <w:r w:rsidRPr="006F694E">
        <w:rPr>
          <w:rFonts w:ascii="Times New Roman" w:hAnsi="Times New Roman"/>
          <w:sz w:val="28"/>
          <w:szCs w:val="28"/>
          <w:lang w:val="uk-UA"/>
        </w:rPr>
        <w:t>, планшетами, відеоіграми, комп'ютерами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4D53" w:rsidRPr="006F694E" w:rsidRDefault="00BE4D53" w:rsidP="006F694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>Не дозволяйте брати сматрфон або планшет з собою в ліжко, тому що з ними дит</w:t>
      </w:r>
      <w:r>
        <w:rPr>
          <w:rFonts w:ascii="Times New Roman" w:hAnsi="Times New Roman"/>
          <w:sz w:val="28"/>
          <w:szCs w:val="28"/>
          <w:lang w:val="uk-UA"/>
        </w:rPr>
        <w:t>ині</w:t>
      </w:r>
      <w:r w:rsidRPr="006F694E">
        <w:rPr>
          <w:rFonts w:ascii="Times New Roman" w:hAnsi="Times New Roman"/>
          <w:sz w:val="28"/>
          <w:szCs w:val="28"/>
          <w:lang w:val="uk-UA"/>
        </w:rPr>
        <w:t xml:space="preserve"> буде важко заснути. Світло цих пристроїв посилає мозку сигнал, що ще не час спати і дитя не спатиме, замість того, щоб заснути і набиратися сил для наступного дня. Скільки часу повинне спати дитя?</w:t>
      </w:r>
    </w:p>
    <w:p w:rsidR="00BE4D53" w:rsidRDefault="00BE4D53" w:rsidP="006F694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F694E">
        <w:rPr>
          <w:rFonts w:ascii="Times New Roman" w:hAnsi="Times New Roman"/>
          <w:sz w:val="28"/>
          <w:szCs w:val="28"/>
          <w:lang w:val="uk-UA"/>
        </w:rPr>
        <w:t>Це залежить від віку дит</w:t>
      </w:r>
      <w:r>
        <w:rPr>
          <w:rFonts w:ascii="Times New Roman" w:hAnsi="Times New Roman"/>
          <w:sz w:val="28"/>
          <w:szCs w:val="28"/>
          <w:lang w:val="uk-UA"/>
        </w:rPr>
        <w:t>ини</w:t>
      </w:r>
      <w:r w:rsidRPr="006F694E">
        <w:rPr>
          <w:rFonts w:ascii="Times New Roman" w:hAnsi="Times New Roman"/>
          <w:sz w:val="28"/>
          <w:szCs w:val="28"/>
          <w:lang w:val="uk-UA"/>
        </w:rPr>
        <w:t>. Але в цілому вночі діти повинні спати від 8 до 12 годин.</w:t>
      </w:r>
    </w:p>
    <w:p w:rsidR="00BE4D53" w:rsidRPr="006F694E" w:rsidRDefault="00BE4D53" w:rsidP="006F694E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BE4D53" w:rsidRPr="006F694E" w:rsidSect="001A0D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94E"/>
    <w:rsid w:val="001A0D42"/>
    <w:rsid w:val="004D3599"/>
    <w:rsid w:val="006A1438"/>
    <w:rsid w:val="006F694E"/>
    <w:rsid w:val="00755FA3"/>
    <w:rsid w:val="00BD51A7"/>
    <w:rsid w:val="00BE4D53"/>
    <w:rsid w:val="00D3147B"/>
    <w:rsid w:val="00F1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312</Words>
  <Characters>1784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</cp:revision>
  <dcterms:created xsi:type="dcterms:W3CDTF">2017-03-29T14:53:00Z</dcterms:created>
  <dcterms:modified xsi:type="dcterms:W3CDTF">2017-03-30T06:41:00Z</dcterms:modified>
</cp:coreProperties>
</file>