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5D" w:rsidRPr="008D53F4" w:rsidRDefault="00F41B5D" w:rsidP="00453C5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53F4">
        <w:rPr>
          <w:rFonts w:ascii="Times New Roman" w:hAnsi="Times New Roman"/>
          <w:b/>
          <w:sz w:val="32"/>
          <w:szCs w:val="32"/>
          <w:lang w:val="uk-UA"/>
        </w:rPr>
        <w:t>Склад методичного об’єднання класних керівників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2018/2019 навчальний рік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84"/>
        <w:gridCol w:w="1560"/>
        <w:gridCol w:w="992"/>
        <w:gridCol w:w="850"/>
        <w:gridCol w:w="1560"/>
        <w:gridCol w:w="6662"/>
      </w:tblGrid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</w:pPr>
            <w:r w:rsidRPr="00474239">
              <w:rPr>
                <w:sz w:val="22"/>
                <w:szCs w:val="22"/>
              </w:rPr>
              <w:t>№з/п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pStyle w:val="Default"/>
            </w:pPr>
            <w:r w:rsidRPr="00474239">
              <w:rPr>
                <w:sz w:val="22"/>
                <w:szCs w:val="22"/>
              </w:rPr>
              <w:t>ПІБ класного керівника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lang w:val="uk-UA"/>
              </w:rPr>
            </w:pPr>
            <w:r w:rsidRPr="00474239">
              <w:rPr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</w:pPr>
            <w:r w:rsidRPr="00474239">
              <w:rPr>
                <w:sz w:val="22"/>
                <w:szCs w:val="22"/>
              </w:rPr>
              <w:t>Клас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</w:pPr>
            <w:r w:rsidRPr="00474239">
              <w:rPr>
                <w:sz w:val="22"/>
                <w:szCs w:val="22"/>
              </w:rPr>
              <w:t>Стаж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</w:pPr>
            <w:r w:rsidRPr="00474239">
              <w:rPr>
                <w:sz w:val="22"/>
                <w:szCs w:val="22"/>
                <w:lang w:val="uk-UA"/>
              </w:rPr>
              <w:t>П</w:t>
            </w:r>
            <w:r w:rsidRPr="00474239">
              <w:rPr>
                <w:sz w:val="22"/>
                <w:szCs w:val="22"/>
              </w:rPr>
              <w:t>едагогічна</w:t>
            </w:r>
            <w:r w:rsidRPr="00474239">
              <w:rPr>
                <w:sz w:val="22"/>
                <w:szCs w:val="22"/>
                <w:lang w:val="uk-UA"/>
              </w:rPr>
              <w:t xml:space="preserve"> </w:t>
            </w:r>
            <w:r w:rsidRPr="00474239">
              <w:rPr>
                <w:sz w:val="22"/>
                <w:szCs w:val="22"/>
              </w:rPr>
              <w:t xml:space="preserve"> категорія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</w:pPr>
            <w:r w:rsidRPr="00474239">
              <w:rPr>
                <w:sz w:val="22"/>
                <w:szCs w:val="22"/>
              </w:rPr>
              <w:t>Проблемні питання, над якими працюють класні керівники</w:t>
            </w:r>
          </w:p>
        </w:tc>
      </w:tr>
      <w:tr w:rsidR="00F41B5D" w:rsidRPr="00474239" w:rsidTr="005E6ADF">
        <w:trPr>
          <w:trHeight w:val="454"/>
        </w:trPr>
        <w:tc>
          <w:tcPr>
            <w:tcW w:w="14072" w:type="dxa"/>
            <w:gridSpan w:val="7"/>
          </w:tcPr>
          <w:p w:rsidR="00F41B5D" w:rsidRPr="00474239" w:rsidRDefault="00F41B5D" w:rsidP="00F12779">
            <w:pPr>
              <w:pStyle w:val="Default"/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474239">
              <w:rPr>
                <w:b/>
                <w:sz w:val="28"/>
                <w:szCs w:val="28"/>
                <w:lang w:val="uk-UA"/>
              </w:rPr>
              <w:t>Голова методичного об’єднання класних керівників – Шип Марина Ігорівна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Копійка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27.03.1972</w:t>
            </w:r>
          </w:p>
        </w:tc>
        <w:tc>
          <w:tcPr>
            <w:tcW w:w="992" w:type="dxa"/>
          </w:tcPr>
          <w:p w:rsidR="00F41B5D" w:rsidRPr="00474239" w:rsidRDefault="00F41B5D" w:rsidP="005927B2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47423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другої категорії</w:t>
            </w:r>
            <w:r w:rsidRPr="004742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Згуртування класного колективу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Оксана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Юріївна 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30.08.1983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Роль громадянської компетентності у формуванні особистості майбутнього громадянина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Кривошлик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31.08.1973</w:t>
            </w:r>
          </w:p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Засвоєння і дотримання учнями морально-етичних норм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Семикоз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27.06.1989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другої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Формування  комунікативної компетентності, як ключовий напрямок корекційно-розвиткової роботи з молодими школярами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25.05.1969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tabs>
                <w:tab w:val="left" w:pos="136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Толерантність – умова психологічного клімату в класному колективі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Кохан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22.08.1974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DF398B">
              <w:rPr>
                <w:sz w:val="28"/>
                <w:szCs w:val="28"/>
                <w:lang w:val="uk-UA"/>
              </w:rPr>
              <w:t>Формування дружнього організованого колективу через індивідуальний вплив та колективну виховну роботу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Гордієнко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04.06.1971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ІІ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Виховання  свідомого городянина, активної особистості, спрямованої на саморозвиток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Шварева 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28.07.1963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Духовне виховання учнів засобами притчотерапії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Крупко Дмитро Анатолійович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26063C">
              <w:rPr>
                <w:sz w:val="28"/>
                <w:szCs w:val="28"/>
                <w:lang w:val="uk-UA"/>
              </w:rPr>
              <w:t>02.09.1973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 І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Впровадження здоров</w:t>
            </w:r>
            <w:r w:rsidRPr="00474239">
              <w:rPr>
                <w:sz w:val="28"/>
                <w:szCs w:val="28"/>
              </w:rPr>
              <w:t>’</w:t>
            </w:r>
            <w:r w:rsidRPr="00474239">
              <w:rPr>
                <w:sz w:val="28"/>
                <w:szCs w:val="28"/>
                <w:lang w:val="uk-UA"/>
              </w:rPr>
              <w:t>язберігаючої</w:t>
            </w:r>
            <w:r w:rsidRPr="00474239">
              <w:rPr>
                <w:sz w:val="28"/>
                <w:szCs w:val="28"/>
              </w:rPr>
              <w:t xml:space="preserve"> </w:t>
            </w:r>
            <w:r w:rsidRPr="00474239">
              <w:rPr>
                <w:sz w:val="28"/>
                <w:szCs w:val="28"/>
                <w:lang w:val="uk-UA"/>
              </w:rPr>
              <w:t>компетентності школяра засобами інноваційних навчальних технологій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Шип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Марина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02.08.1976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духовно-моральних компетентностей  школярів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11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Салова 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24.09.1966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Організація превентивного виховання з дітьми, які мають особливі освітні потреби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Мерзлікіна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27.10.1966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Формування ключових компетенцій у сучасного школяра</w:t>
            </w:r>
          </w:p>
        </w:tc>
      </w:tr>
      <w:tr w:rsidR="00F41B5D" w:rsidRPr="00474239" w:rsidTr="005E6ADF">
        <w:trPr>
          <w:trHeight w:val="71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Жигайлова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Галина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17.10.1958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Формування життєвих компетентностей особистості</w:t>
            </w:r>
          </w:p>
        </w:tc>
      </w:tr>
      <w:tr w:rsidR="00F41B5D" w:rsidRPr="00474239" w:rsidTr="005E6ADF">
        <w:trPr>
          <w:trHeight w:val="1271"/>
        </w:trPr>
        <w:tc>
          <w:tcPr>
            <w:tcW w:w="464" w:type="dxa"/>
          </w:tcPr>
          <w:p w:rsidR="00F41B5D" w:rsidRPr="00474239" w:rsidRDefault="00F41B5D" w:rsidP="005E6ADF">
            <w:pPr>
              <w:pStyle w:val="Default"/>
              <w:jc w:val="center"/>
              <w:rPr>
                <w:lang w:val="uk-UA"/>
              </w:rPr>
            </w:pPr>
            <w:r w:rsidRPr="00474239"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Мезиненко</w:t>
            </w:r>
          </w:p>
          <w:p w:rsidR="00F41B5D" w:rsidRPr="00474239" w:rsidRDefault="00F41B5D" w:rsidP="005E6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Ніна</w:t>
            </w:r>
          </w:p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30.09.1961</w:t>
            </w:r>
          </w:p>
        </w:tc>
        <w:tc>
          <w:tcPr>
            <w:tcW w:w="992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850" w:type="dxa"/>
          </w:tcPr>
          <w:p w:rsidR="00F41B5D" w:rsidRPr="00474239" w:rsidRDefault="00F41B5D" w:rsidP="005E6ADF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560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F41B5D" w:rsidRPr="00474239" w:rsidRDefault="00F41B5D" w:rsidP="005E6ADF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Формування життєвих компетентностей особистості</w:t>
            </w:r>
          </w:p>
        </w:tc>
      </w:tr>
    </w:tbl>
    <w:p w:rsidR="00F41B5D" w:rsidRDefault="00F41B5D" w:rsidP="00453C50">
      <w:pPr>
        <w:pStyle w:val="Default"/>
        <w:jc w:val="center"/>
      </w:pPr>
    </w:p>
    <w:p w:rsidR="00F41B5D" w:rsidRPr="003B4320" w:rsidRDefault="00F41B5D" w:rsidP="00453C5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1B5D" w:rsidRDefault="00F41B5D"/>
    <w:sectPr w:rsidR="00F41B5D" w:rsidSect="0014498B">
      <w:headerReference w:type="default" r:id="rId6"/>
      <w:headerReference w:type="firs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5D" w:rsidRDefault="00F41B5D" w:rsidP="00CE5B8F">
      <w:pPr>
        <w:spacing w:after="0" w:line="240" w:lineRule="auto"/>
      </w:pPr>
      <w:r>
        <w:separator/>
      </w:r>
    </w:p>
  </w:endnote>
  <w:endnote w:type="continuationSeparator" w:id="1">
    <w:p w:rsidR="00F41B5D" w:rsidRDefault="00F41B5D" w:rsidP="00C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5D" w:rsidRDefault="00F41B5D" w:rsidP="00CE5B8F">
      <w:pPr>
        <w:spacing w:after="0" w:line="240" w:lineRule="auto"/>
      </w:pPr>
      <w:r>
        <w:separator/>
      </w:r>
    </w:p>
  </w:footnote>
  <w:footnote w:type="continuationSeparator" w:id="1">
    <w:p w:rsidR="00F41B5D" w:rsidRDefault="00F41B5D" w:rsidP="00C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D" w:rsidRDefault="00F41B5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41B5D" w:rsidRDefault="00F41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D" w:rsidRDefault="00F41B5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F41B5D" w:rsidRDefault="00F41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50"/>
    <w:rsid w:val="00006E42"/>
    <w:rsid w:val="000D20C5"/>
    <w:rsid w:val="000F7AFA"/>
    <w:rsid w:val="00136CCD"/>
    <w:rsid w:val="0014498B"/>
    <w:rsid w:val="00232D78"/>
    <w:rsid w:val="0026063C"/>
    <w:rsid w:val="00325A8F"/>
    <w:rsid w:val="003A70DC"/>
    <w:rsid w:val="003B4320"/>
    <w:rsid w:val="003C06E3"/>
    <w:rsid w:val="00453C50"/>
    <w:rsid w:val="00474239"/>
    <w:rsid w:val="005927B2"/>
    <w:rsid w:val="005D5EA7"/>
    <w:rsid w:val="005E6ADF"/>
    <w:rsid w:val="00895574"/>
    <w:rsid w:val="008D53F4"/>
    <w:rsid w:val="008F0F08"/>
    <w:rsid w:val="00927264"/>
    <w:rsid w:val="009618A8"/>
    <w:rsid w:val="00AE138A"/>
    <w:rsid w:val="00AF6316"/>
    <w:rsid w:val="00B1573B"/>
    <w:rsid w:val="00B36064"/>
    <w:rsid w:val="00B366A7"/>
    <w:rsid w:val="00CE5B8F"/>
    <w:rsid w:val="00D124F1"/>
    <w:rsid w:val="00DF398B"/>
    <w:rsid w:val="00E24166"/>
    <w:rsid w:val="00F12779"/>
    <w:rsid w:val="00F41B5D"/>
    <w:rsid w:val="00F6218F"/>
    <w:rsid w:val="00F8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3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C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9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</Pages>
  <Words>338</Words>
  <Characters>1927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14</cp:lastModifiedBy>
  <cp:revision>14</cp:revision>
  <cp:lastPrinted>2018-02-25T19:39:00Z</cp:lastPrinted>
  <dcterms:created xsi:type="dcterms:W3CDTF">2017-08-30T18:51:00Z</dcterms:created>
  <dcterms:modified xsi:type="dcterms:W3CDTF">2018-09-15T13:49:00Z</dcterms:modified>
</cp:coreProperties>
</file>