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3D" w:rsidRDefault="0031663D" w:rsidP="00FC3C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Тема. </w:t>
      </w:r>
      <w:r w:rsidRPr="00C34BAC">
        <w:rPr>
          <w:rFonts w:ascii="Times New Roman" w:hAnsi="Times New Roman" w:cs="Times New Roman"/>
          <w:b/>
          <w:bCs/>
          <w:sz w:val="28"/>
          <w:szCs w:val="28"/>
        </w:rPr>
        <w:t>Самопідготовка в 5-Б класі</w:t>
      </w:r>
    </w:p>
    <w:p w:rsidR="0031663D" w:rsidRPr="00352390" w:rsidRDefault="0031663D" w:rsidP="00FC3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AC">
        <w:rPr>
          <w:rFonts w:ascii="Times New Roman" w:hAnsi="Times New Roman" w:cs="Times New Roman"/>
          <w:b/>
          <w:bCs/>
          <w:sz w:val="28"/>
          <w:szCs w:val="28"/>
        </w:rPr>
        <w:t>Корекційно-навчальна мета:</w:t>
      </w:r>
      <w:r w:rsidRPr="00C21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закріпити уміння визначати суфікс у словах</w:t>
      </w:r>
      <w:r w:rsidRPr="00C2137C">
        <w:rPr>
          <w:rFonts w:ascii="Times New Roman" w:hAnsi="Times New Roman" w:cs="Times New Roman"/>
          <w:sz w:val="28"/>
          <w:szCs w:val="28"/>
        </w:rPr>
        <w:t>; формувати навички охайного письма;</w:t>
      </w:r>
      <w:r>
        <w:rPr>
          <w:rFonts w:ascii="Times New Roman" w:hAnsi="Times New Roman" w:cs="Times New Roman"/>
          <w:sz w:val="28"/>
          <w:szCs w:val="28"/>
        </w:rPr>
        <w:t xml:space="preserve"> вчити виразно читати, звертаючи увагу на розділові знаки.</w:t>
      </w:r>
    </w:p>
    <w:p w:rsidR="0031663D" w:rsidRPr="00C2137C" w:rsidRDefault="0031663D" w:rsidP="00FC3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AC">
        <w:rPr>
          <w:rFonts w:ascii="Times New Roman" w:hAnsi="Times New Roman" w:cs="Times New Roman"/>
          <w:b/>
          <w:bCs/>
          <w:sz w:val="28"/>
          <w:szCs w:val="28"/>
        </w:rPr>
        <w:t>Корекційно-розвивальна мета:</w:t>
      </w:r>
      <w:r w:rsidRPr="00C2137C">
        <w:rPr>
          <w:rFonts w:ascii="Times New Roman" w:hAnsi="Times New Roman" w:cs="Times New Roman"/>
          <w:sz w:val="28"/>
          <w:szCs w:val="28"/>
        </w:rPr>
        <w:t xml:space="preserve"> розвивати мислення, увагу, уміння аналізувати і співвідносит</w:t>
      </w:r>
      <w:r>
        <w:rPr>
          <w:rFonts w:ascii="Times New Roman" w:hAnsi="Times New Roman" w:cs="Times New Roman"/>
          <w:sz w:val="28"/>
          <w:szCs w:val="28"/>
        </w:rPr>
        <w:t>и, збагачувати активний словник.</w:t>
      </w:r>
    </w:p>
    <w:p w:rsidR="0031663D" w:rsidRPr="00F96BDD" w:rsidRDefault="0031663D" w:rsidP="00FC3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AC">
        <w:rPr>
          <w:rFonts w:ascii="Times New Roman" w:hAnsi="Times New Roman" w:cs="Times New Roman"/>
          <w:b/>
          <w:bCs/>
          <w:sz w:val="28"/>
          <w:szCs w:val="28"/>
        </w:rPr>
        <w:t>Корекційно-виховна мета:</w:t>
      </w:r>
      <w:r w:rsidRPr="00C2137C">
        <w:rPr>
          <w:rFonts w:ascii="Times New Roman" w:hAnsi="Times New Roman" w:cs="Times New Roman"/>
          <w:sz w:val="28"/>
          <w:szCs w:val="28"/>
        </w:rPr>
        <w:t xml:space="preserve"> виховувати старанність, самостійність у роботі.</w:t>
      </w:r>
    </w:p>
    <w:p w:rsidR="0031663D" w:rsidRDefault="0031663D" w:rsidP="00FC3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мультимедійна дошка, виставка літератури, роздавальний матеріал</w:t>
      </w:r>
    </w:p>
    <w:p w:rsidR="0031663D" w:rsidRPr="00F96BDD" w:rsidRDefault="0031663D" w:rsidP="00FC3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6BDD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самопідготовки</w:t>
      </w:r>
    </w:p>
    <w:p w:rsidR="0031663D" w:rsidRPr="00F96BDD" w:rsidRDefault="0031663D" w:rsidP="00FC3C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6BDD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Підготовчий етап</w:t>
      </w:r>
    </w:p>
    <w:p w:rsidR="0031663D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6BD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Організаційний етап. </w:t>
      </w:r>
    </w:p>
    <w:p w:rsidR="0031663D" w:rsidRPr="00F96BDD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6BDD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Pr="00C2137C">
        <w:rPr>
          <w:rFonts w:ascii="Times New Roman" w:hAnsi="Times New Roman" w:cs="Times New Roman"/>
          <w:sz w:val="28"/>
          <w:szCs w:val="28"/>
        </w:rPr>
        <w:t xml:space="preserve">. </w:t>
      </w:r>
      <w:r w:rsidRPr="00C34BAC">
        <w:rPr>
          <w:rFonts w:ascii="Times New Roman" w:hAnsi="Times New Roman" w:cs="Times New Roman"/>
          <w:b/>
          <w:bCs/>
          <w:sz w:val="28"/>
          <w:szCs w:val="28"/>
        </w:rPr>
        <w:t>Фронтальна перевірка готовності учнів до виконання завдань</w:t>
      </w:r>
    </w:p>
    <w:p w:rsidR="0031663D" w:rsidRPr="00C2137C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>Вихователь.     Сядьте, діти, всі гарненько,</w:t>
      </w:r>
    </w:p>
    <w:p w:rsidR="0031663D" w:rsidRPr="00C2137C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>                          Руки покладіть рівненько,</w:t>
      </w:r>
    </w:p>
    <w:p w:rsidR="0031663D" w:rsidRPr="00C2137C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>                          Голову вище підніміть,</w:t>
      </w:r>
    </w:p>
    <w:p w:rsidR="0031663D" w:rsidRPr="00C2137C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>                          Свої плечі розведіть.</w:t>
      </w:r>
    </w:p>
    <w:p w:rsidR="0031663D" w:rsidRPr="00C2137C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>                          На мене уважно подивіться</w:t>
      </w:r>
    </w:p>
    <w:p w:rsidR="0031663D" w:rsidRPr="00C2137C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>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137C">
        <w:rPr>
          <w:rFonts w:ascii="Times New Roman" w:hAnsi="Times New Roman" w:cs="Times New Roman"/>
          <w:sz w:val="28"/>
          <w:szCs w:val="28"/>
        </w:rPr>
        <w:t xml:space="preserve"> І легенько посміхніться.</w:t>
      </w:r>
    </w:p>
    <w:p w:rsidR="0031663D" w:rsidRPr="00C2137C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63D" w:rsidRPr="00C2137C" w:rsidRDefault="0031663D" w:rsidP="00FC3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1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Психо-</w:t>
      </w:r>
      <w:r w:rsidRPr="00C2137C">
        <w:rPr>
          <w:rFonts w:ascii="Times New Roman" w:hAnsi="Times New Roman" w:cs="Times New Roman"/>
          <w:sz w:val="28"/>
          <w:szCs w:val="28"/>
        </w:rPr>
        <w:t>емоційне налаштування учнів – слухання легкої музики з відео «Осінні барви».</w:t>
      </w:r>
    </w:p>
    <w:p w:rsidR="0031663D" w:rsidRPr="00FC3C39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C2E">
        <w:rPr>
          <w:rFonts w:ascii="Times New Roman" w:hAnsi="Times New Roman" w:cs="Times New Roman"/>
          <w:sz w:val="28"/>
          <w:szCs w:val="28"/>
        </w:rPr>
        <w:t>Девіз самопідготовки:</w:t>
      </w:r>
      <w:r w:rsidRPr="00C2137C">
        <w:rPr>
          <w:rFonts w:ascii="Times New Roman" w:hAnsi="Times New Roman" w:cs="Times New Roman"/>
          <w:sz w:val="28"/>
          <w:szCs w:val="28"/>
        </w:rPr>
        <w:br/>
        <w:t xml:space="preserve">"Працюй </w:t>
      </w:r>
      <w:r>
        <w:rPr>
          <w:rFonts w:ascii="Times New Roman" w:hAnsi="Times New Roman" w:cs="Times New Roman"/>
          <w:sz w:val="28"/>
          <w:szCs w:val="28"/>
        </w:rPr>
        <w:t>наполегливо, швидко, старанно, </w:t>
      </w:r>
      <w:r w:rsidRPr="00C2137C">
        <w:rPr>
          <w:rFonts w:ascii="Times New Roman" w:hAnsi="Times New Roman" w:cs="Times New Roman"/>
          <w:sz w:val="28"/>
          <w:szCs w:val="28"/>
        </w:rPr>
        <w:br/>
        <w:t>Щоб кожна</w:t>
      </w:r>
      <w:r>
        <w:rPr>
          <w:rFonts w:ascii="Times New Roman" w:hAnsi="Times New Roman" w:cs="Times New Roman"/>
          <w:sz w:val="28"/>
          <w:szCs w:val="28"/>
        </w:rPr>
        <w:t xml:space="preserve"> хвилина не втратилась марно." </w:t>
      </w:r>
    </w:p>
    <w:p w:rsidR="0031663D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137C">
        <w:rPr>
          <w:rFonts w:ascii="Times New Roman" w:hAnsi="Times New Roman" w:cs="Times New Roman"/>
          <w:sz w:val="28"/>
          <w:szCs w:val="28"/>
        </w:rPr>
        <w:t xml:space="preserve">. Повторення правил поведінки під час самопідготовки. </w:t>
      </w:r>
    </w:p>
    <w:p w:rsidR="0031663D" w:rsidRDefault="0031663D" w:rsidP="00FC3C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ІІІ Основна частина</w:t>
      </w:r>
    </w:p>
    <w:p w:rsidR="0031663D" w:rsidRPr="00F96BDD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96BDD">
        <w:rPr>
          <w:rFonts w:ascii="Times New Roman" w:hAnsi="Times New Roman" w:cs="Times New Roman"/>
          <w:sz w:val="28"/>
          <w:szCs w:val="28"/>
        </w:rPr>
        <w:t>Слово вихователя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подорож до казки, де діти знайдуть відповіді на питання, які їх цікавлять і хвилюють.</w:t>
      </w:r>
    </w:p>
    <w:p w:rsidR="0031663D" w:rsidRPr="00036A5A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36A5A">
        <w:rPr>
          <w:rFonts w:ascii="Times New Roman" w:hAnsi="Times New Roman" w:cs="Times New Roman"/>
          <w:sz w:val="28"/>
          <w:szCs w:val="28"/>
        </w:rPr>
        <w:t>Пам’ятка при виконанні завдань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63D" w:rsidRPr="00036A5A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36A5A">
        <w:rPr>
          <w:rFonts w:ascii="Times New Roman" w:hAnsi="Times New Roman" w:cs="Times New Roman"/>
          <w:sz w:val="28"/>
          <w:szCs w:val="28"/>
        </w:rPr>
        <w:t>Алгоритм визначення суфікса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36A5A">
        <w:rPr>
          <w:rFonts w:ascii="Times New Roman" w:hAnsi="Times New Roman" w:cs="Times New Roman"/>
          <w:sz w:val="28"/>
          <w:szCs w:val="28"/>
        </w:rPr>
        <w:t> </w:t>
      </w:r>
    </w:p>
    <w:p w:rsidR="0031663D" w:rsidRDefault="0031663D" w:rsidP="00FC3C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36A5A">
        <w:rPr>
          <w:rFonts w:ascii="Times New Roman" w:hAnsi="Times New Roman" w:cs="Times New Roman"/>
          <w:sz w:val="28"/>
          <w:szCs w:val="28"/>
        </w:rPr>
        <w:t>Швидкі запитання, короткі відповіді</w:t>
      </w:r>
      <w:r w:rsidRPr="004F45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663D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>кільки лінійок, ми повинні відступити вниз? Що ми пишемо спочатку? Що ми пишемо потім? З якої букви починається речення? Що ставиться в кінці речення?</w:t>
      </w:r>
    </w:p>
    <w:p w:rsidR="0031663D" w:rsidRPr="00036A5A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36A5A">
        <w:rPr>
          <w:rFonts w:ascii="Times New Roman" w:hAnsi="Times New Roman" w:cs="Times New Roman"/>
          <w:sz w:val="28"/>
          <w:szCs w:val="28"/>
        </w:rPr>
        <w:t>Пальчикова гімнастика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63D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C2137C">
        <w:rPr>
          <w:rFonts w:ascii="Times New Roman" w:hAnsi="Times New Roman" w:cs="Times New Roman"/>
          <w:sz w:val="28"/>
          <w:szCs w:val="28"/>
        </w:rPr>
        <w:t xml:space="preserve">Самостійна робота учнів. </w:t>
      </w:r>
    </w:p>
    <w:p w:rsidR="0031663D" w:rsidRPr="00036A5A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6A5A">
        <w:rPr>
          <w:rFonts w:ascii="Times New Roman" w:hAnsi="Times New Roman" w:cs="Times New Roman"/>
          <w:sz w:val="28"/>
          <w:szCs w:val="28"/>
          <w:lang w:val="uk-UA"/>
        </w:rPr>
        <w:t>Здійс</w:t>
      </w:r>
      <w:r>
        <w:rPr>
          <w:rFonts w:ascii="Times New Roman" w:hAnsi="Times New Roman" w:cs="Times New Roman"/>
          <w:sz w:val="28"/>
          <w:szCs w:val="28"/>
          <w:lang w:val="uk-UA"/>
        </w:rPr>
        <w:t>нення індивідуального та диференційованого підходу</w:t>
      </w:r>
      <w:r w:rsidRPr="00036A5A">
        <w:rPr>
          <w:rFonts w:ascii="Times New Roman" w:hAnsi="Times New Roman" w:cs="Times New Roman"/>
          <w:sz w:val="28"/>
          <w:szCs w:val="28"/>
          <w:lang w:val="uk-UA"/>
        </w:rPr>
        <w:t xml:space="preserve"> до учнів з огляду на рівень їх самостійності.</w:t>
      </w:r>
      <w:r w:rsidRPr="00C2137C">
        <w:rPr>
          <w:rFonts w:ascii="Times New Roman" w:hAnsi="Times New Roman" w:cs="Times New Roman"/>
          <w:sz w:val="28"/>
          <w:szCs w:val="28"/>
        </w:rPr>
        <w:t> </w:t>
      </w:r>
    </w:p>
    <w:p w:rsidR="0031663D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Контроль виконання вправи з української мови.</w:t>
      </w:r>
    </w:p>
    <w:p w:rsidR="0031663D" w:rsidRPr="00036A5A" w:rsidRDefault="0031663D" w:rsidP="00FC3C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6A5A">
        <w:rPr>
          <w:rFonts w:ascii="Times New Roman" w:hAnsi="Times New Roman" w:cs="Times New Roman"/>
          <w:sz w:val="28"/>
          <w:szCs w:val="28"/>
        </w:rPr>
        <w:t>Самоперевірка учнями виконаних завдань</w:t>
      </w:r>
    </w:p>
    <w:p w:rsidR="0031663D" w:rsidRPr="00036A5A" w:rsidRDefault="0031663D" w:rsidP="00FC3C3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5A">
        <w:rPr>
          <w:rFonts w:ascii="Times New Roman" w:hAnsi="Times New Roman" w:cs="Times New Roman"/>
          <w:sz w:val="28"/>
          <w:szCs w:val="28"/>
        </w:rPr>
        <w:t xml:space="preserve"> Взаємоперевірка в парах. Гра «Запали вогник»</w:t>
      </w:r>
    </w:p>
    <w:p w:rsidR="0031663D" w:rsidRPr="00036A5A" w:rsidRDefault="0031663D" w:rsidP="00FC3C3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A5A">
        <w:rPr>
          <w:rFonts w:ascii="Times New Roman" w:hAnsi="Times New Roman" w:cs="Times New Roman"/>
          <w:sz w:val="28"/>
          <w:szCs w:val="28"/>
        </w:rPr>
        <w:t>Заключний контроль вихователя(вибірковий) </w:t>
      </w:r>
    </w:p>
    <w:p w:rsidR="0031663D" w:rsidRPr="00C2137C" w:rsidRDefault="0031663D" w:rsidP="00FC3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036A5A">
        <w:rPr>
          <w:rFonts w:ascii="Times New Roman" w:hAnsi="Times New Roman" w:cs="Times New Roman"/>
          <w:sz w:val="28"/>
          <w:szCs w:val="28"/>
        </w:rPr>
        <w:t>Робота над загадками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13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63D" w:rsidRPr="00FC3C39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036A5A">
        <w:rPr>
          <w:rFonts w:ascii="Times New Roman" w:hAnsi="Times New Roman" w:cs="Times New Roman"/>
          <w:sz w:val="28"/>
          <w:szCs w:val="28"/>
        </w:rPr>
        <w:t>Вправа «Доповніть слова потрібними суфіксами» (усно)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63D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3D1C2E">
        <w:rPr>
          <w:rFonts w:ascii="Times New Roman" w:hAnsi="Times New Roman" w:cs="Times New Roman"/>
          <w:sz w:val="28"/>
          <w:szCs w:val="28"/>
          <w:lang w:val="uk-UA"/>
        </w:rPr>
        <w:t>Хвилинка -  цікавинка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663D" w:rsidRPr="003D1C2E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13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36A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1C2E">
        <w:rPr>
          <w:rFonts w:ascii="Times New Roman" w:hAnsi="Times New Roman" w:cs="Times New Roman"/>
          <w:sz w:val="28"/>
          <w:szCs w:val="28"/>
          <w:lang w:val="uk-UA"/>
        </w:rPr>
        <w:t>Підсумок завдання з української мови</w:t>
      </w:r>
      <w:r w:rsidRPr="003D1C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:rsidR="0031663D" w:rsidRPr="003D1C2E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3D1C2E">
        <w:rPr>
          <w:rFonts w:ascii="Times New Roman" w:hAnsi="Times New Roman" w:cs="Times New Roman"/>
          <w:sz w:val="28"/>
          <w:szCs w:val="28"/>
          <w:lang w:val="uk-UA"/>
        </w:rPr>
        <w:t>Фізкультхвилинка.</w:t>
      </w:r>
    </w:p>
    <w:p w:rsidR="0031663D" w:rsidRPr="003D1C2E" w:rsidRDefault="0031663D" w:rsidP="00FC3C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036A5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3D1C2E">
        <w:rPr>
          <w:rFonts w:ascii="Times New Roman" w:hAnsi="Times New Roman" w:cs="Times New Roman"/>
          <w:sz w:val="28"/>
          <w:szCs w:val="28"/>
          <w:lang w:val="uk-UA"/>
        </w:rPr>
        <w:t>Мовна розминка.</w:t>
      </w:r>
    </w:p>
    <w:p w:rsidR="0031663D" w:rsidRPr="003D1C2E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3D1C2E">
        <w:rPr>
          <w:rFonts w:ascii="Times New Roman" w:hAnsi="Times New Roman" w:cs="Times New Roman"/>
          <w:sz w:val="28"/>
          <w:szCs w:val="28"/>
          <w:lang w:val="uk-UA"/>
        </w:rPr>
        <w:t>Дихальні та артикуляційні вправи.</w:t>
      </w:r>
    </w:p>
    <w:p w:rsidR="0031663D" w:rsidRPr="003D1C2E" w:rsidRDefault="0031663D" w:rsidP="003D1C2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3D1C2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«Повітряна кулька» </w:t>
      </w:r>
      <w:r w:rsidRPr="003D1C2E">
        <w:rPr>
          <w:rFonts w:ascii="Times New Roman" w:hAnsi="Times New Roman" w:cs="Times New Roman"/>
          <w:i/>
          <w:iCs/>
          <w:sz w:val="28"/>
          <w:szCs w:val="28"/>
          <w:lang w:val="uk-UA"/>
        </w:rPr>
        <w:t>(артикуляційна вправа для нижнь</w:t>
      </w:r>
      <w:r w:rsidRPr="003D1C2E">
        <w:rPr>
          <w:rFonts w:ascii="Times New Roman" w:hAnsi="Times New Roman" w:cs="Times New Roman"/>
          <w:i/>
          <w:iCs/>
          <w:sz w:val="28"/>
          <w:szCs w:val="28"/>
        </w:rPr>
        <w:t>ої щелепи, губ та щік)</w:t>
      </w:r>
      <w:r w:rsidRPr="003D1C2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31663D" w:rsidRPr="003D1C2E" w:rsidRDefault="0031663D" w:rsidP="003D1C2E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 w:rsidRPr="003D1C2E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uk-UA"/>
        </w:rPr>
        <w:t xml:space="preserve">«Годинничок» </w:t>
      </w:r>
      <w:r w:rsidRPr="003D1C2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(артикуляційна вправа для язика)</w:t>
      </w:r>
    </w:p>
    <w:p w:rsidR="0031663D" w:rsidRPr="003D1C2E" w:rsidRDefault="0031663D" w:rsidP="003D1C2E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3D1C2E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uk-UA"/>
        </w:rPr>
        <w:t>«Парашутик»</w:t>
      </w:r>
      <w:r w:rsidRPr="003D1C2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(вправа на дихання)</w:t>
      </w:r>
    </w:p>
    <w:p w:rsidR="0031663D" w:rsidRPr="00FC3C39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36A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36A5A">
        <w:rPr>
          <w:rFonts w:ascii="Times New Roman" w:hAnsi="Times New Roman" w:cs="Times New Roman"/>
          <w:sz w:val="28"/>
          <w:szCs w:val="28"/>
        </w:rPr>
        <w:t>Гра «Замінюємо звуки»</w:t>
      </w:r>
      <w:r w:rsidRPr="00036A5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1663D" w:rsidRPr="00FC3C39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FC3C39">
        <w:rPr>
          <w:rFonts w:ascii="Times New Roman" w:hAnsi="Times New Roman" w:cs="Times New Roman"/>
          <w:sz w:val="28"/>
          <w:szCs w:val="28"/>
        </w:rPr>
        <w:t>Пам’ятка виконання домашнього завдання з читання.</w:t>
      </w:r>
    </w:p>
    <w:p w:rsidR="0031663D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C3C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3C39">
        <w:rPr>
          <w:rFonts w:ascii="Times New Roman" w:hAnsi="Times New Roman" w:cs="Times New Roman"/>
          <w:sz w:val="28"/>
          <w:szCs w:val="28"/>
        </w:rPr>
        <w:t>Словникова робота.</w:t>
      </w:r>
    </w:p>
    <w:p w:rsidR="0031663D" w:rsidRPr="00FC3C39" w:rsidRDefault="0031663D" w:rsidP="00FC3C39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</w:t>
      </w:r>
      <w:r w:rsidRPr="00FC3C39">
        <w:rPr>
          <w:sz w:val="28"/>
          <w:szCs w:val="28"/>
        </w:rPr>
        <w:t>. Самостійна індивідуальна робота учнів</w:t>
      </w:r>
      <w:r>
        <w:rPr>
          <w:sz w:val="28"/>
          <w:szCs w:val="28"/>
          <w:lang w:val="uk-UA"/>
        </w:rPr>
        <w:t>:</w:t>
      </w:r>
    </w:p>
    <w:p w:rsidR="0031663D" w:rsidRPr="00FC3C39" w:rsidRDefault="0031663D" w:rsidP="00FC3C3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C3C39">
        <w:rPr>
          <w:sz w:val="28"/>
          <w:szCs w:val="28"/>
        </w:rPr>
        <w:t>овторне читання вірша учнями мовчки</w:t>
      </w:r>
    </w:p>
    <w:p w:rsidR="0031663D" w:rsidRDefault="0031663D" w:rsidP="00FC3C3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FC3C39">
        <w:rPr>
          <w:sz w:val="28"/>
          <w:szCs w:val="28"/>
        </w:rPr>
        <w:t>обота</w:t>
      </w:r>
      <w:r>
        <w:rPr>
          <w:sz w:val="28"/>
          <w:szCs w:val="28"/>
        </w:rPr>
        <w:t xml:space="preserve"> над змістом </w:t>
      </w:r>
    </w:p>
    <w:p w:rsidR="0031663D" w:rsidRPr="00FC3C39" w:rsidRDefault="0031663D" w:rsidP="00FC3C3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ибіркове читання</w:t>
      </w:r>
    </w:p>
    <w:p w:rsidR="0031663D" w:rsidRPr="00FC3C39" w:rsidRDefault="0031663D" w:rsidP="00FC3C3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FC3C39">
        <w:rPr>
          <w:sz w:val="28"/>
          <w:szCs w:val="28"/>
        </w:rPr>
        <w:t>иразне читання</w:t>
      </w:r>
    </w:p>
    <w:p w:rsidR="0031663D" w:rsidRPr="00FC3C39" w:rsidRDefault="0031663D" w:rsidP="00FC3C3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C3C39">
        <w:rPr>
          <w:rFonts w:ascii="Times New Roman" w:hAnsi="Times New Roman" w:cs="Times New Roman"/>
          <w:sz w:val="28"/>
          <w:szCs w:val="28"/>
        </w:rPr>
        <w:t>обота над запитаннями до вірша</w:t>
      </w:r>
    </w:p>
    <w:p w:rsidR="0031663D" w:rsidRPr="00FC3C39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39">
        <w:rPr>
          <w:rFonts w:ascii="Times New Roman" w:hAnsi="Times New Roman" w:cs="Times New Roman"/>
          <w:b/>
          <w:bCs/>
          <w:sz w:val="28"/>
          <w:szCs w:val="28"/>
        </w:rPr>
        <w:t>ІV.</w:t>
      </w:r>
      <w:r w:rsidRPr="00FC3C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Контроль за виконанням домашнього завдання</w:t>
      </w:r>
      <w:r w:rsidRPr="00FC3C39">
        <w:rPr>
          <w:rFonts w:ascii="Times New Roman" w:hAnsi="Times New Roman" w:cs="Times New Roman"/>
          <w:sz w:val="28"/>
          <w:szCs w:val="28"/>
        </w:rPr>
        <w:t xml:space="preserve"> </w:t>
      </w:r>
      <w:r w:rsidRPr="00FC3C39">
        <w:rPr>
          <w:rFonts w:ascii="Times New Roman" w:hAnsi="Times New Roman" w:cs="Times New Roman"/>
          <w:sz w:val="28"/>
          <w:szCs w:val="28"/>
        </w:rPr>
        <w:br/>
        <w:t>1. Взаємоперевірка</w:t>
      </w:r>
      <w:r w:rsidRPr="00FC3C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3C39">
        <w:rPr>
          <w:rFonts w:ascii="Times New Roman" w:hAnsi="Times New Roman" w:cs="Times New Roman"/>
          <w:sz w:val="28"/>
          <w:szCs w:val="28"/>
        </w:rPr>
        <w:t>вивченого віршу.</w:t>
      </w:r>
      <w:r w:rsidRPr="00FC3C39">
        <w:rPr>
          <w:rFonts w:ascii="Times New Roman" w:hAnsi="Times New Roman" w:cs="Times New Roman"/>
          <w:i/>
          <w:iCs/>
          <w:sz w:val="28"/>
          <w:szCs w:val="28"/>
        </w:rPr>
        <w:t>(Робота в парі)</w:t>
      </w:r>
      <w:r w:rsidRPr="00FC3C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3C39">
        <w:rPr>
          <w:rFonts w:ascii="Times New Roman" w:hAnsi="Times New Roman" w:cs="Times New Roman"/>
          <w:sz w:val="28"/>
          <w:szCs w:val="28"/>
        </w:rPr>
        <w:br/>
        <w:t>2.</w:t>
      </w:r>
      <w:r w:rsidRPr="00FC3C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3C39">
        <w:rPr>
          <w:rFonts w:ascii="Times New Roman" w:hAnsi="Times New Roman" w:cs="Times New Roman"/>
          <w:sz w:val="28"/>
          <w:szCs w:val="28"/>
        </w:rPr>
        <w:t>Контроль</w:t>
      </w:r>
      <w:r w:rsidRPr="00FC3C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3C39">
        <w:rPr>
          <w:rFonts w:ascii="Times New Roman" w:hAnsi="Times New Roman" w:cs="Times New Roman"/>
          <w:sz w:val="28"/>
          <w:szCs w:val="28"/>
        </w:rPr>
        <w:t>вихователя</w:t>
      </w:r>
      <w:r w:rsidRPr="00FC3C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3C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C3C39">
        <w:rPr>
          <w:rFonts w:ascii="Times New Roman" w:hAnsi="Times New Roman" w:cs="Times New Roman"/>
          <w:sz w:val="28"/>
          <w:szCs w:val="28"/>
        </w:rPr>
        <w:tab/>
      </w:r>
    </w:p>
    <w:p w:rsidR="0031663D" w:rsidRPr="007F2ACD" w:rsidRDefault="0031663D" w:rsidP="00FC3C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У.</w:t>
      </w:r>
      <w:r>
        <w:rPr>
          <w:rFonts w:ascii="Times New Roman" w:hAnsi="Times New Roman" w:cs="Times New Roman"/>
          <w:b/>
          <w:bCs/>
          <w:sz w:val="28"/>
          <w:szCs w:val="28"/>
        </w:rPr>
        <w:t>Підсумок</w:t>
      </w:r>
      <w:r w:rsidRPr="007F2ACD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</w:p>
    <w:p w:rsidR="0031663D" w:rsidRPr="00C2137C" w:rsidRDefault="0031663D" w:rsidP="00FC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37C">
        <w:rPr>
          <w:rFonts w:ascii="Times New Roman" w:hAnsi="Times New Roman" w:cs="Times New Roman"/>
          <w:sz w:val="28"/>
          <w:szCs w:val="28"/>
        </w:rPr>
        <w:t>Рефлексія </w:t>
      </w:r>
      <w:r w:rsidRPr="00FC3C39">
        <w:rPr>
          <w:rFonts w:ascii="Times New Roman" w:hAnsi="Times New Roman" w:cs="Times New Roman"/>
          <w:i/>
          <w:iCs/>
          <w:sz w:val="28"/>
          <w:szCs w:val="28"/>
        </w:rPr>
        <w:t>(критичний момент самопідготовки)</w:t>
      </w:r>
      <w:r w:rsidRPr="00C2137C">
        <w:rPr>
          <w:rFonts w:ascii="Times New Roman" w:hAnsi="Times New Roman" w:cs="Times New Roman"/>
          <w:sz w:val="28"/>
          <w:szCs w:val="28"/>
        </w:rPr>
        <w:t>.</w:t>
      </w:r>
    </w:p>
    <w:p w:rsidR="0031663D" w:rsidRPr="00FC3C39" w:rsidRDefault="0031663D" w:rsidP="00FC3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31663D" w:rsidRPr="00E80904" w:rsidRDefault="0031663D" w:rsidP="00FC3C39">
      <w:pPr>
        <w:spacing w:after="0" w:line="240" w:lineRule="auto"/>
        <w:jc w:val="both"/>
        <w:rPr>
          <w:lang w:val="uk-UA"/>
        </w:rPr>
      </w:pPr>
    </w:p>
    <w:sectPr w:rsidR="0031663D" w:rsidRPr="00E80904" w:rsidSect="0019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B41"/>
    <w:multiLevelType w:val="hybridMultilevel"/>
    <w:tmpl w:val="6D4E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E04A6F"/>
    <w:multiLevelType w:val="hybridMultilevel"/>
    <w:tmpl w:val="04662558"/>
    <w:lvl w:ilvl="0" w:tplc="863C10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C6B7B28"/>
    <w:multiLevelType w:val="hybridMultilevel"/>
    <w:tmpl w:val="D870EBAA"/>
    <w:lvl w:ilvl="0" w:tplc="1C4619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D1A1B81"/>
    <w:multiLevelType w:val="hybridMultilevel"/>
    <w:tmpl w:val="19E6E1D6"/>
    <w:lvl w:ilvl="0" w:tplc="408A4C7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A8C7821"/>
    <w:multiLevelType w:val="hybridMultilevel"/>
    <w:tmpl w:val="298E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D0B03"/>
    <w:multiLevelType w:val="hybridMultilevel"/>
    <w:tmpl w:val="B5C49574"/>
    <w:lvl w:ilvl="0" w:tplc="35E4C0B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6AEE77A6"/>
    <w:multiLevelType w:val="hybridMultilevel"/>
    <w:tmpl w:val="4E847D94"/>
    <w:lvl w:ilvl="0" w:tplc="15F0E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B450B"/>
    <w:multiLevelType w:val="hybridMultilevel"/>
    <w:tmpl w:val="E5FC916E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3" w:hanging="360"/>
      </w:pPr>
      <w:rPr>
        <w:rFonts w:ascii="Wingdings" w:hAnsi="Wingdings" w:cs="Wingdings" w:hint="default"/>
      </w:rPr>
    </w:lvl>
  </w:abstractNum>
  <w:abstractNum w:abstractNumId="8">
    <w:nsid w:val="6F29349B"/>
    <w:multiLevelType w:val="hybridMultilevel"/>
    <w:tmpl w:val="4640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674B3"/>
    <w:multiLevelType w:val="hybridMultilevel"/>
    <w:tmpl w:val="C3261488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3" w:hanging="360"/>
      </w:pPr>
      <w:rPr>
        <w:rFonts w:ascii="Wingdings" w:hAnsi="Wingdings" w:cs="Wingdings" w:hint="default"/>
      </w:rPr>
    </w:lvl>
  </w:abstractNum>
  <w:abstractNum w:abstractNumId="10">
    <w:nsid w:val="76667D2B"/>
    <w:multiLevelType w:val="hybridMultilevel"/>
    <w:tmpl w:val="E81AB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5A61EB"/>
    <w:multiLevelType w:val="hybridMultilevel"/>
    <w:tmpl w:val="6DC8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904"/>
    <w:rsid w:val="00036A5A"/>
    <w:rsid w:val="000850B3"/>
    <w:rsid w:val="00192BEA"/>
    <w:rsid w:val="0031663D"/>
    <w:rsid w:val="00352390"/>
    <w:rsid w:val="003D1C2E"/>
    <w:rsid w:val="00402ACC"/>
    <w:rsid w:val="004F458F"/>
    <w:rsid w:val="007F2ACD"/>
    <w:rsid w:val="00BD4634"/>
    <w:rsid w:val="00BE549E"/>
    <w:rsid w:val="00C12E3C"/>
    <w:rsid w:val="00C2137C"/>
    <w:rsid w:val="00C34BAC"/>
    <w:rsid w:val="00DB0B8F"/>
    <w:rsid w:val="00DB3275"/>
    <w:rsid w:val="00DE40A6"/>
    <w:rsid w:val="00E80904"/>
    <w:rsid w:val="00F96BDD"/>
    <w:rsid w:val="00FC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E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904"/>
    <w:pPr>
      <w:ind w:left="720"/>
    </w:pPr>
  </w:style>
  <w:style w:type="paragraph" w:styleId="NormalWeb">
    <w:name w:val="Normal (Web)"/>
    <w:basedOn w:val="Normal"/>
    <w:uiPriority w:val="99"/>
    <w:rsid w:val="00F96BDD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F96BDD"/>
  </w:style>
  <w:style w:type="character" w:styleId="Hyperlink">
    <w:name w:val="Hyperlink"/>
    <w:basedOn w:val="DefaultParagraphFont"/>
    <w:uiPriority w:val="99"/>
    <w:rsid w:val="00F96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405</Words>
  <Characters>2310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User</dc:creator>
  <cp:keywords/>
  <dc:description/>
  <cp:lastModifiedBy>Windows 7</cp:lastModifiedBy>
  <cp:revision>2</cp:revision>
  <dcterms:created xsi:type="dcterms:W3CDTF">2016-11-28T12:54:00Z</dcterms:created>
  <dcterms:modified xsi:type="dcterms:W3CDTF">2016-11-28T12:54:00Z</dcterms:modified>
</cp:coreProperties>
</file>