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6B" w:rsidRDefault="0032556B" w:rsidP="001104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для класних керівників. З 09 по 13.11.2016 року провести заходи, спрямовані на популяризацію культурної, духовної спадщини народів Криму та їхніх цінностей:</w:t>
      </w:r>
    </w:p>
    <w:p w:rsidR="0032556B" w:rsidRDefault="0032556B" w:rsidP="00A92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інтегрування у зміст навчальних предметів «Українська література», «Історія України», «Географія», «Образотворче мистецтво», «Музика» матеріалу про етнос кримського народу та природу півострова;</w:t>
      </w:r>
    </w:p>
    <w:p w:rsidR="0032556B" w:rsidRDefault="0032556B" w:rsidP="00A92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виставка інформаційних матеріалів щодо висвітлення незламності духу кримськотатарського населення в боротьбі за повернення на свою історичну батьківщину;</w:t>
      </w:r>
    </w:p>
    <w:p w:rsidR="0032556B" w:rsidRDefault="0032556B" w:rsidP="00A92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 відеофільмів: «Трагедія кримськотатарського народу», «Народ, який заслуговує поваги»;</w:t>
      </w:r>
    </w:p>
    <w:p w:rsidR="0032556B" w:rsidRDefault="0032556B" w:rsidP="00A92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виставок малюнків і фото-виставок за темою «Подорожуємо Кримом»;</w:t>
      </w:r>
    </w:p>
    <w:p w:rsidR="0032556B" w:rsidRPr="00A92442" w:rsidRDefault="0032556B" w:rsidP="00A92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дітей, педагогів, батьків щодо створення умов для адаптації дітей внутрішньо переміщених осіб.</w:t>
      </w:r>
    </w:p>
    <w:sectPr w:rsidR="0032556B" w:rsidRPr="00A92442" w:rsidSect="00F5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C1427"/>
    <w:multiLevelType w:val="hybridMultilevel"/>
    <w:tmpl w:val="1ECA7478"/>
    <w:lvl w:ilvl="0" w:tplc="47087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442"/>
    <w:rsid w:val="0004044C"/>
    <w:rsid w:val="00110412"/>
    <w:rsid w:val="0032556B"/>
    <w:rsid w:val="008C1FCE"/>
    <w:rsid w:val="009677AD"/>
    <w:rsid w:val="00A92442"/>
    <w:rsid w:val="00F5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24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119</Words>
  <Characters>679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</dc:creator>
  <cp:keywords/>
  <dc:description/>
  <cp:lastModifiedBy>Windows 7</cp:lastModifiedBy>
  <cp:revision>3</cp:revision>
  <dcterms:created xsi:type="dcterms:W3CDTF">2016-11-09T08:22:00Z</dcterms:created>
  <dcterms:modified xsi:type="dcterms:W3CDTF">2016-11-09T09:25:00Z</dcterms:modified>
</cp:coreProperties>
</file>