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6A" w:rsidRDefault="00D0126A" w:rsidP="00564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0126A" w:rsidRPr="00564313" w:rsidRDefault="00D0126A" w:rsidP="00564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13">
        <w:rPr>
          <w:rFonts w:ascii="Times New Roman" w:hAnsi="Times New Roman" w:cs="Times New Roman"/>
          <w:b/>
          <w:bCs/>
          <w:sz w:val="28"/>
          <w:szCs w:val="28"/>
        </w:rPr>
        <w:t>проведення тижня мистецтв «А вже весна у двері стука…»</w:t>
      </w:r>
    </w:p>
    <w:p w:rsidR="00D0126A" w:rsidRDefault="00D0126A" w:rsidP="00564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313">
        <w:rPr>
          <w:rFonts w:ascii="Times New Roman" w:hAnsi="Times New Roman" w:cs="Times New Roman"/>
          <w:b/>
          <w:bCs/>
          <w:sz w:val="28"/>
          <w:szCs w:val="28"/>
        </w:rPr>
        <w:t>з 13.03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.2017</w:t>
      </w:r>
      <w:bookmarkStart w:id="0" w:name="_GoBack"/>
      <w:bookmarkEnd w:id="0"/>
      <w:r w:rsidRPr="00564313">
        <w:rPr>
          <w:rFonts w:ascii="Times New Roman" w:hAnsi="Times New Roman" w:cs="Times New Roman"/>
          <w:b/>
          <w:bCs/>
          <w:sz w:val="28"/>
          <w:szCs w:val="28"/>
        </w:rPr>
        <w:t xml:space="preserve"> по 17.03.2017</w:t>
      </w:r>
    </w:p>
    <w:p w:rsidR="00D0126A" w:rsidRDefault="00D0126A" w:rsidP="00564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780"/>
        <w:gridCol w:w="1620"/>
        <w:gridCol w:w="1930"/>
        <w:gridCol w:w="2215"/>
      </w:tblGrid>
      <w:tr w:rsidR="00D0126A" w:rsidRPr="00BB740C" w:rsidTr="00E11F4E">
        <w:tc>
          <w:tcPr>
            <w:tcW w:w="90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тижня</w:t>
            </w:r>
          </w:p>
        </w:tc>
        <w:tc>
          <w:tcPr>
            <w:tcW w:w="378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заходів</w:t>
            </w:r>
          </w:p>
        </w:tc>
        <w:tc>
          <w:tcPr>
            <w:tcW w:w="162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проведення</w:t>
            </w:r>
          </w:p>
        </w:tc>
        <w:tc>
          <w:tcPr>
            <w:tcW w:w="193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Класи </w:t>
            </w:r>
          </w:p>
        </w:tc>
        <w:tc>
          <w:tcPr>
            <w:tcW w:w="2215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</w:tc>
      </w:tr>
      <w:tr w:rsidR="00D0126A" w:rsidRPr="00BB740C" w:rsidTr="00E11F4E">
        <w:trPr>
          <w:cantSplit/>
          <w:trHeight w:val="1134"/>
        </w:trPr>
        <w:tc>
          <w:tcPr>
            <w:tcW w:w="900" w:type="dxa"/>
            <w:textDirection w:val="btLr"/>
          </w:tcPr>
          <w:p w:rsidR="00D0126A" w:rsidRPr="00BB740C" w:rsidRDefault="00D0126A" w:rsidP="00BB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3780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1. Відкриття тижня мистецтв. Оголошення програми тижня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2. Майстер-клас «Малювання на наждачному папері»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3. Відеосалон «А вже весна у двері стука…»</w:t>
            </w:r>
          </w:p>
        </w:tc>
        <w:tc>
          <w:tcPr>
            <w:tcW w:w="162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930" w:type="dxa"/>
          </w:tcPr>
          <w:p w:rsidR="00D0126A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5 класи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Підготовчий, </w:t>
            </w: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</w:tc>
        <w:tc>
          <w:tcPr>
            <w:tcW w:w="2215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Гончарова О.М.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Малікова В.В.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Коваленко Г.В.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Тінькова Г.Г.</w:t>
            </w:r>
          </w:p>
        </w:tc>
      </w:tr>
      <w:tr w:rsidR="00D0126A" w:rsidRPr="00BB740C" w:rsidTr="00E11F4E">
        <w:trPr>
          <w:cantSplit/>
          <w:trHeight w:val="1134"/>
        </w:trPr>
        <w:tc>
          <w:tcPr>
            <w:tcW w:w="900" w:type="dxa"/>
            <w:textDirection w:val="btLr"/>
          </w:tcPr>
          <w:p w:rsidR="00D0126A" w:rsidRPr="00BB740C" w:rsidRDefault="00D0126A" w:rsidP="00BB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3780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 xml:space="preserve">1. Музична зустріч з казковими героями дитячих опер «Коза-Дереза», «Пан Коцький» до 175-річчя від дня народження 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М. В. Лисенка – гетьмана української музики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 xml:space="preserve">2. Зустріч із головою громадського об’єднання «Майстри Куп’янщини» Петренко А.О. «Нові імена майстрів сьогодення» </w:t>
            </w:r>
          </w:p>
        </w:tc>
        <w:tc>
          <w:tcPr>
            <w:tcW w:w="162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93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5 класи</w:t>
            </w: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класи</w:t>
            </w:r>
          </w:p>
        </w:tc>
        <w:tc>
          <w:tcPr>
            <w:tcW w:w="2215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Малікова В.В.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Кохан Т.М.</w:t>
            </w:r>
          </w:p>
        </w:tc>
      </w:tr>
      <w:tr w:rsidR="00D0126A" w:rsidRPr="00BB740C" w:rsidTr="00E11F4E">
        <w:trPr>
          <w:cantSplit/>
          <w:trHeight w:val="1134"/>
        </w:trPr>
        <w:tc>
          <w:tcPr>
            <w:tcW w:w="900" w:type="dxa"/>
            <w:textDirection w:val="btLr"/>
          </w:tcPr>
          <w:p w:rsidR="00D0126A" w:rsidRPr="00BB740C" w:rsidRDefault="00D0126A" w:rsidP="00BB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D0126A" w:rsidRPr="00BB740C" w:rsidRDefault="00D0126A" w:rsidP="00BB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День Японії</w:t>
            </w:r>
          </w:p>
        </w:tc>
        <w:tc>
          <w:tcPr>
            <w:tcW w:w="3780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1. Конкурс дитячих малюнків «Я малюю Японію»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2. Хвилини релаксації під японські мелодії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3. Образотворчо-поетична  година «Гілочка квітучої вишні»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4. Квітникарство Японії «Бонсай»</w:t>
            </w:r>
          </w:p>
        </w:tc>
        <w:tc>
          <w:tcPr>
            <w:tcW w:w="162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93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Підготовчий, </w:t>
            </w: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  <w:p w:rsidR="00D0126A" w:rsidRPr="00BB740C" w:rsidRDefault="00D0126A" w:rsidP="00E1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Підготовчий, </w:t>
            </w: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 xml:space="preserve">3-Б </w:t>
            </w: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10 класи</w:t>
            </w:r>
          </w:p>
        </w:tc>
        <w:tc>
          <w:tcPr>
            <w:tcW w:w="2215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Гончарова О.М.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6"/>
                <w:szCs w:val="26"/>
              </w:rPr>
              <w:t>Кривошлик</w:t>
            </w: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Малікова В.В.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Гордієнко Н.О.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Кусяк З.В.</w:t>
            </w:r>
          </w:p>
        </w:tc>
      </w:tr>
      <w:tr w:rsidR="00D0126A" w:rsidRPr="00BB740C" w:rsidTr="00E11F4E">
        <w:trPr>
          <w:cantSplit/>
          <w:trHeight w:val="1134"/>
        </w:trPr>
        <w:tc>
          <w:tcPr>
            <w:tcW w:w="900" w:type="dxa"/>
            <w:textDirection w:val="btLr"/>
          </w:tcPr>
          <w:p w:rsidR="00D0126A" w:rsidRPr="00BB740C" w:rsidRDefault="00D0126A" w:rsidP="00BB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3780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1. Відкритий урок з музичного мистецтва  за темою «Українські народні музичні інструменти»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2. Позакласний захід для учнів «Весняні первоцвіти»</w:t>
            </w:r>
          </w:p>
          <w:p w:rsidR="00D0126A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 xml:space="preserve">3. Екскурсія до міського музею на виставку гуртка вишивальниць 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«Два кольори»</w:t>
            </w:r>
          </w:p>
        </w:tc>
        <w:tc>
          <w:tcPr>
            <w:tcW w:w="162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93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4 класи</w:t>
            </w: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5-8 класи</w:t>
            </w:r>
          </w:p>
        </w:tc>
        <w:tc>
          <w:tcPr>
            <w:tcW w:w="2215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Малікова В.В.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Семикоз В.О.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Копійка Л.П.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Рожко І.В.</w:t>
            </w:r>
          </w:p>
        </w:tc>
      </w:tr>
      <w:tr w:rsidR="00D0126A" w:rsidRPr="00BB740C" w:rsidTr="00E11F4E">
        <w:trPr>
          <w:cantSplit/>
          <w:trHeight w:val="1433"/>
        </w:trPr>
        <w:tc>
          <w:tcPr>
            <w:tcW w:w="900" w:type="dxa"/>
            <w:textDirection w:val="btLr"/>
          </w:tcPr>
          <w:p w:rsidR="00D0126A" w:rsidRPr="00BB740C" w:rsidRDefault="00D0126A" w:rsidP="00BB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3780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 xml:space="preserve">1. Підведення підсумків тижня мистецтв. Нагородження переможців, відзнака найактивніших учасників </w:t>
            </w:r>
          </w:p>
        </w:tc>
        <w:tc>
          <w:tcPr>
            <w:tcW w:w="162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1930" w:type="dxa"/>
          </w:tcPr>
          <w:p w:rsidR="00D0126A" w:rsidRPr="00BB740C" w:rsidRDefault="00D0126A" w:rsidP="00B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Гончарова О.М.</w:t>
            </w:r>
          </w:p>
          <w:p w:rsidR="00D0126A" w:rsidRPr="00BB740C" w:rsidRDefault="00D0126A" w:rsidP="00BB7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40C">
              <w:rPr>
                <w:rFonts w:ascii="Times New Roman" w:hAnsi="Times New Roman" w:cs="Times New Roman"/>
                <w:sz w:val="28"/>
                <w:szCs w:val="28"/>
              </w:rPr>
              <w:t>Малікова В.В.</w:t>
            </w:r>
          </w:p>
        </w:tc>
      </w:tr>
    </w:tbl>
    <w:p w:rsidR="00D0126A" w:rsidRPr="00C87FBE" w:rsidRDefault="00D0126A" w:rsidP="00564313">
      <w:pPr>
        <w:spacing w:after="0" w:line="240" w:lineRule="auto"/>
        <w:rPr>
          <w:rFonts w:ascii="Times New Roman" w:hAnsi="Times New Roman" w:cs="Times New Roman"/>
        </w:rPr>
      </w:pPr>
    </w:p>
    <w:sectPr w:rsidR="00D0126A" w:rsidRPr="00C87FBE" w:rsidSect="00E11F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22B"/>
    <w:multiLevelType w:val="hybridMultilevel"/>
    <w:tmpl w:val="2AF0C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EB"/>
    <w:rsid w:val="00153F9F"/>
    <w:rsid w:val="00285822"/>
    <w:rsid w:val="0033186D"/>
    <w:rsid w:val="00410484"/>
    <w:rsid w:val="00472F20"/>
    <w:rsid w:val="004D179D"/>
    <w:rsid w:val="004E7709"/>
    <w:rsid w:val="00564313"/>
    <w:rsid w:val="00655384"/>
    <w:rsid w:val="00857F00"/>
    <w:rsid w:val="0086378E"/>
    <w:rsid w:val="008642B7"/>
    <w:rsid w:val="009012A2"/>
    <w:rsid w:val="009E4295"/>
    <w:rsid w:val="00AF0BCF"/>
    <w:rsid w:val="00BB740C"/>
    <w:rsid w:val="00BE26FA"/>
    <w:rsid w:val="00C477B9"/>
    <w:rsid w:val="00C71AF8"/>
    <w:rsid w:val="00C87FBE"/>
    <w:rsid w:val="00D00A4B"/>
    <w:rsid w:val="00D0126A"/>
    <w:rsid w:val="00D20491"/>
    <w:rsid w:val="00D831EB"/>
    <w:rsid w:val="00E11F4E"/>
    <w:rsid w:val="00E61521"/>
    <w:rsid w:val="00F45DCC"/>
    <w:rsid w:val="00FD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9F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3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04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241</Words>
  <Characters>1379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UserUL</dc:creator>
  <cp:keywords/>
  <dc:description/>
  <cp:lastModifiedBy>Windows 7</cp:lastModifiedBy>
  <cp:revision>2</cp:revision>
  <dcterms:created xsi:type="dcterms:W3CDTF">2017-03-10T08:39:00Z</dcterms:created>
  <dcterms:modified xsi:type="dcterms:W3CDTF">2017-03-10T08:39:00Z</dcterms:modified>
</cp:coreProperties>
</file>