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A3F" w:rsidRDefault="00DB0A3F" w:rsidP="00242D81">
      <w:pPr>
        <w:jc w:val="center"/>
        <w:rPr>
          <w:b/>
          <w:sz w:val="28"/>
          <w:szCs w:val="28"/>
          <w:lang w:val="uk-UA"/>
        </w:rPr>
      </w:pPr>
    </w:p>
    <w:p w:rsidR="00DB0A3F" w:rsidRDefault="00DB0A3F" w:rsidP="00A3483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Склад</w:t>
      </w:r>
    </w:p>
    <w:p w:rsidR="00DB0A3F" w:rsidRDefault="00DB0A3F" w:rsidP="00A3483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методичного об’єднання вчителів початкових класів,</w:t>
      </w:r>
    </w:p>
    <w:p w:rsidR="00DB0A3F" w:rsidRDefault="00DB0A3F" w:rsidP="00A348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фізичної культури та мистецтв </w:t>
      </w:r>
      <w:r>
        <w:rPr>
          <w:b/>
          <w:sz w:val="28"/>
          <w:szCs w:val="28"/>
        </w:rPr>
        <w:t>на 201</w:t>
      </w:r>
      <w:r>
        <w:rPr>
          <w:b/>
          <w:sz w:val="28"/>
          <w:szCs w:val="28"/>
          <w:lang w:val="uk-UA"/>
        </w:rPr>
        <w:t>6/</w:t>
      </w:r>
      <w:r>
        <w:rPr>
          <w:b/>
          <w:sz w:val="28"/>
          <w:szCs w:val="28"/>
        </w:rPr>
        <w:t>201</w:t>
      </w:r>
      <w:r>
        <w:rPr>
          <w:b/>
          <w:sz w:val="28"/>
          <w:szCs w:val="28"/>
          <w:lang w:val="uk-UA"/>
        </w:rPr>
        <w:t>7</w:t>
      </w:r>
      <w:r>
        <w:rPr>
          <w:b/>
          <w:sz w:val="28"/>
          <w:szCs w:val="28"/>
        </w:rPr>
        <w:t xml:space="preserve"> навчальний рік</w:t>
      </w:r>
    </w:p>
    <w:p w:rsidR="00DB0A3F" w:rsidRDefault="00DB0A3F" w:rsidP="00242D8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(</w:t>
      </w:r>
      <w:r>
        <w:rPr>
          <w:b/>
          <w:sz w:val="28"/>
          <w:szCs w:val="28"/>
          <w:lang w:val="uk-UA"/>
        </w:rPr>
        <w:t>станом на 01.09.2016)</w:t>
      </w:r>
    </w:p>
    <w:p w:rsidR="00DB0A3F" w:rsidRDefault="00DB0A3F" w:rsidP="00242D81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1843"/>
        <w:gridCol w:w="1559"/>
        <w:gridCol w:w="2694"/>
        <w:gridCol w:w="1134"/>
        <w:gridCol w:w="1275"/>
        <w:gridCol w:w="2694"/>
        <w:gridCol w:w="1275"/>
        <w:gridCol w:w="1637"/>
      </w:tblGrid>
      <w:tr w:rsidR="00DB0A3F" w:rsidTr="00D4249A">
        <w:trPr>
          <w:trHeight w:val="1133"/>
        </w:trPr>
        <w:tc>
          <w:tcPr>
            <w:tcW w:w="675" w:type="dxa"/>
            <w:tcBorders>
              <w:bottom w:val="single" w:sz="4" w:space="0" w:color="auto"/>
            </w:tcBorders>
          </w:tcPr>
          <w:p w:rsidR="00DB0A3F" w:rsidRPr="00D4249A" w:rsidRDefault="00DB0A3F" w:rsidP="00D4249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DB0A3F" w:rsidRPr="00D4249A" w:rsidRDefault="00DB0A3F" w:rsidP="00D4249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4249A">
              <w:rPr>
                <w:b/>
                <w:sz w:val="28"/>
                <w:szCs w:val="28"/>
                <w:lang w:val="uk-UA"/>
              </w:rPr>
              <w:t>№</w:t>
            </w:r>
          </w:p>
          <w:p w:rsidR="00DB0A3F" w:rsidRPr="00D4249A" w:rsidRDefault="00DB0A3F" w:rsidP="00D4249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4249A">
              <w:rPr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B0A3F" w:rsidRPr="00D4249A" w:rsidRDefault="00DB0A3F" w:rsidP="00D4249A">
            <w:pPr>
              <w:jc w:val="center"/>
              <w:rPr>
                <w:b/>
                <w:lang w:val="uk-UA"/>
              </w:rPr>
            </w:pPr>
            <w:r w:rsidRPr="00D4249A">
              <w:rPr>
                <w:b/>
                <w:lang w:val="uk-UA"/>
              </w:rPr>
              <w:t>Прізвище,</w:t>
            </w:r>
          </w:p>
          <w:p w:rsidR="00DB0A3F" w:rsidRPr="00D4249A" w:rsidRDefault="00DB0A3F" w:rsidP="00D4249A">
            <w:pPr>
              <w:jc w:val="center"/>
              <w:rPr>
                <w:b/>
                <w:lang w:val="uk-UA"/>
              </w:rPr>
            </w:pPr>
            <w:r w:rsidRPr="00D4249A">
              <w:rPr>
                <w:b/>
                <w:lang w:val="uk-UA"/>
              </w:rPr>
              <w:t>ім</w:t>
            </w:r>
            <w:r w:rsidRPr="00D4249A">
              <w:rPr>
                <w:b/>
                <w:lang w:val="en-US"/>
              </w:rPr>
              <w:t>’</w:t>
            </w:r>
            <w:r w:rsidRPr="00D4249A">
              <w:rPr>
                <w:b/>
                <w:lang w:val="uk-UA"/>
              </w:rPr>
              <w:t>я,</w:t>
            </w:r>
          </w:p>
          <w:p w:rsidR="00DB0A3F" w:rsidRPr="00D4249A" w:rsidRDefault="00DB0A3F" w:rsidP="00D4249A">
            <w:pPr>
              <w:jc w:val="center"/>
              <w:rPr>
                <w:b/>
                <w:lang w:val="uk-UA"/>
              </w:rPr>
            </w:pPr>
            <w:r w:rsidRPr="00D4249A">
              <w:rPr>
                <w:b/>
                <w:lang w:val="uk-UA"/>
              </w:rPr>
              <w:t>по батькові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B0A3F" w:rsidRPr="00D4249A" w:rsidRDefault="00DB0A3F" w:rsidP="00D4249A">
            <w:pPr>
              <w:jc w:val="center"/>
              <w:rPr>
                <w:b/>
                <w:lang w:val="uk-UA"/>
              </w:rPr>
            </w:pPr>
          </w:p>
          <w:p w:rsidR="00DB0A3F" w:rsidRPr="00D4249A" w:rsidRDefault="00DB0A3F" w:rsidP="00D4249A">
            <w:pPr>
              <w:jc w:val="center"/>
              <w:rPr>
                <w:b/>
                <w:lang w:val="uk-UA"/>
              </w:rPr>
            </w:pPr>
            <w:r w:rsidRPr="00D4249A">
              <w:rPr>
                <w:b/>
                <w:lang w:val="uk-UA"/>
              </w:rPr>
              <w:t>Дата</w:t>
            </w:r>
          </w:p>
          <w:p w:rsidR="00DB0A3F" w:rsidRPr="00D4249A" w:rsidRDefault="00DB0A3F" w:rsidP="00D4249A">
            <w:pPr>
              <w:jc w:val="center"/>
              <w:rPr>
                <w:b/>
                <w:lang w:val="uk-UA"/>
              </w:rPr>
            </w:pPr>
            <w:r w:rsidRPr="00D4249A">
              <w:rPr>
                <w:b/>
                <w:lang w:val="uk-UA"/>
              </w:rPr>
              <w:t>народження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DB0A3F" w:rsidRPr="00D4249A" w:rsidRDefault="00DB0A3F" w:rsidP="00D4249A">
            <w:pPr>
              <w:jc w:val="center"/>
              <w:rPr>
                <w:b/>
                <w:lang w:val="uk-UA"/>
              </w:rPr>
            </w:pPr>
            <w:r w:rsidRPr="00D4249A">
              <w:rPr>
                <w:b/>
                <w:lang w:val="uk-UA"/>
              </w:rPr>
              <w:t>Освіта,</w:t>
            </w:r>
          </w:p>
          <w:p w:rsidR="00DB0A3F" w:rsidRPr="00D4249A" w:rsidRDefault="00DB0A3F" w:rsidP="00D4249A">
            <w:pPr>
              <w:jc w:val="center"/>
              <w:rPr>
                <w:b/>
                <w:lang w:val="uk-UA"/>
              </w:rPr>
            </w:pPr>
            <w:r w:rsidRPr="00D4249A">
              <w:rPr>
                <w:b/>
                <w:lang w:val="uk-UA"/>
              </w:rPr>
              <w:t>навчальний заклад, рік, спеціальність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B0A3F" w:rsidRPr="00D4249A" w:rsidRDefault="00DB0A3F" w:rsidP="00D4249A">
            <w:pPr>
              <w:jc w:val="center"/>
              <w:rPr>
                <w:b/>
                <w:lang w:val="uk-UA"/>
              </w:rPr>
            </w:pPr>
            <w:r w:rsidRPr="00D4249A">
              <w:rPr>
                <w:b/>
                <w:lang w:val="uk-UA"/>
              </w:rPr>
              <w:t>Педаго-</w:t>
            </w:r>
          </w:p>
          <w:p w:rsidR="00DB0A3F" w:rsidRPr="00D4249A" w:rsidRDefault="00DB0A3F" w:rsidP="00D4249A">
            <w:pPr>
              <w:jc w:val="center"/>
              <w:rPr>
                <w:b/>
                <w:lang w:val="uk-UA"/>
              </w:rPr>
            </w:pPr>
            <w:r w:rsidRPr="00D4249A">
              <w:rPr>
                <w:b/>
                <w:lang w:val="uk-UA"/>
              </w:rPr>
              <w:t>гічний</w:t>
            </w:r>
          </w:p>
          <w:p w:rsidR="00DB0A3F" w:rsidRPr="00D4249A" w:rsidRDefault="00DB0A3F" w:rsidP="00D4249A">
            <w:pPr>
              <w:jc w:val="center"/>
              <w:rPr>
                <w:b/>
                <w:lang w:val="uk-UA"/>
              </w:rPr>
            </w:pPr>
            <w:r w:rsidRPr="00D4249A">
              <w:rPr>
                <w:b/>
                <w:lang w:val="uk-UA"/>
              </w:rPr>
              <w:t>стаж</w:t>
            </w:r>
          </w:p>
          <w:p w:rsidR="00DB0A3F" w:rsidRPr="00D4249A" w:rsidRDefault="00DB0A3F" w:rsidP="00D4249A">
            <w:pPr>
              <w:jc w:val="center"/>
              <w:rPr>
                <w:b/>
                <w:lang w:val="uk-UA"/>
              </w:rPr>
            </w:pPr>
            <w:r w:rsidRPr="00D4249A">
              <w:rPr>
                <w:b/>
                <w:lang w:val="uk-UA"/>
              </w:rPr>
              <w:t>(роки)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B0A3F" w:rsidRPr="00D4249A" w:rsidRDefault="00DB0A3F" w:rsidP="00D4249A">
            <w:pPr>
              <w:jc w:val="center"/>
              <w:rPr>
                <w:b/>
                <w:lang w:val="uk-UA"/>
              </w:rPr>
            </w:pPr>
            <w:r w:rsidRPr="00D4249A">
              <w:rPr>
                <w:b/>
                <w:lang w:val="uk-UA"/>
              </w:rPr>
              <w:t>Рік атестації, категорія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DB0A3F" w:rsidRPr="00D4249A" w:rsidRDefault="00DB0A3F" w:rsidP="00D4249A">
            <w:pPr>
              <w:jc w:val="center"/>
              <w:rPr>
                <w:b/>
                <w:lang w:val="uk-UA"/>
              </w:rPr>
            </w:pPr>
            <w:r w:rsidRPr="00D4249A">
              <w:rPr>
                <w:b/>
                <w:lang w:val="uk-UA"/>
              </w:rPr>
              <w:t>Рік проходження курсів підвищення кваліфікації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B0A3F" w:rsidRPr="00D4249A" w:rsidRDefault="00DB0A3F" w:rsidP="00D4249A">
            <w:pPr>
              <w:jc w:val="center"/>
              <w:rPr>
                <w:b/>
                <w:lang w:val="uk-UA"/>
              </w:rPr>
            </w:pPr>
            <w:r w:rsidRPr="00D4249A">
              <w:rPr>
                <w:b/>
                <w:lang w:val="uk-UA"/>
              </w:rPr>
              <w:t>У яких класах</w:t>
            </w:r>
          </w:p>
          <w:p w:rsidR="00DB0A3F" w:rsidRPr="00D4249A" w:rsidRDefault="00DB0A3F" w:rsidP="00D4249A">
            <w:pPr>
              <w:jc w:val="center"/>
              <w:rPr>
                <w:b/>
                <w:lang w:val="uk-UA"/>
              </w:rPr>
            </w:pPr>
            <w:r w:rsidRPr="00D4249A">
              <w:rPr>
                <w:b/>
                <w:lang w:val="uk-UA"/>
              </w:rPr>
              <w:t>викладає</w:t>
            </w: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:rsidR="00DB0A3F" w:rsidRPr="00D4249A" w:rsidRDefault="00DB0A3F" w:rsidP="00D4249A">
            <w:pPr>
              <w:jc w:val="center"/>
              <w:rPr>
                <w:b/>
                <w:lang w:val="uk-UA"/>
              </w:rPr>
            </w:pPr>
          </w:p>
          <w:p w:rsidR="00DB0A3F" w:rsidRPr="00D4249A" w:rsidRDefault="00DB0A3F" w:rsidP="00D4249A">
            <w:pPr>
              <w:jc w:val="center"/>
              <w:rPr>
                <w:b/>
                <w:lang w:val="uk-UA"/>
              </w:rPr>
            </w:pPr>
            <w:r w:rsidRPr="00D4249A">
              <w:rPr>
                <w:b/>
                <w:lang w:val="uk-UA"/>
              </w:rPr>
              <w:t>Контактний телефон</w:t>
            </w:r>
          </w:p>
        </w:tc>
      </w:tr>
      <w:tr w:rsidR="00DB0A3F" w:rsidTr="00D4249A">
        <w:trPr>
          <w:trHeight w:val="814"/>
        </w:trPr>
        <w:tc>
          <w:tcPr>
            <w:tcW w:w="675" w:type="dxa"/>
            <w:tcBorders>
              <w:top w:val="single" w:sz="4" w:space="0" w:color="auto"/>
            </w:tcBorders>
          </w:tcPr>
          <w:p w:rsidR="00DB0A3F" w:rsidRPr="00D4249A" w:rsidRDefault="00DB0A3F" w:rsidP="00D4249A">
            <w:pPr>
              <w:jc w:val="center"/>
              <w:rPr>
                <w:lang w:val="uk-UA"/>
              </w:rPr>
            </w:pPr>
            <w:r w:rsidRPr="00D4249A">
              <w:rPr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B0A3F" w:rsidRPr="00D4249A" w:rsidRDefault="00DB0A3F" w:rsidP="00C65C79">
            <w:pPr>
              <w:rPr>
                <w:lang w:val="uk-UA"/>
              </w:rPr>
            </w:pPr>
            <w:r w:rsidRPr="00D4249A">
              <w:rPr>
                <w:lang w:val="uk-UA"/>
              </w:rPr>
              <w:t xml:space="preserve">Гайдамака </w:t>
            </w:r>
          </w:p>
          <w:p w:rsidR="00DB0A3F" w:rsidRPr="00D4249A" w:rsidRDefault="00DB0A3F" w:rsidP="00C65C79">
            <w:pPr>
              <w:rPr>
                <w:b/>
                <w:lang w:val="uk-UA"/>
              </w:rPr>
            </w:pPr>
            <w:r w:rsidRPr="00D4249A">
              <w:rPr>
                <w:lang w:val="uk-UA"/>
              </w:rPr>
              <w:t>Марина Олександрівна</w:t>
            </w:r>
          </w:p>
          <w:p w:rsidR="00DB0A3F" w:rsidRPr="00D4249A" w:rsidRDefault="00DB0A3F" w:rsidP="00C65C79">
            <w:pPr>
              <w:rPr>
                <w:b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B0A3F" w:rsidRPr="00D4249A" w:rsidRDefault="00DB0A3F" w:rsidP="00D4249A">
            <w:pPr>
              <w:jc w:val="center"/>
              <w:rPr>
                <w:lang w:val="uk-UA"/>
              </w:rPr>
            </w:pPr>
            <w:r w:rsidRPr="00D4249A">
              <w:rPr>
                <w:lang w:val="uk-UA"/>
              </w:rPr>
              <w:t>19.06.1976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DB0A3F" w:rsidRPr="00D4249A" w:rsidRDefault="00DB0A3F" w:rsidP="00784B41">
            <w:pPr>
              <w:rPr>
                <w:lang w:val="uk-UA" w:eastAsia="en-US"/>
              </w:rPr>
            </w:pPr>
            <w:r w:rsidRPr="00D4249A">
              <w:rPr>
                <w:lang w:val="uk-UA"/>
              </w:rPr>
              <w:t>Вища,</w:t>
            </w:r>
          </w:p>
          <w:p w:rsidR="00DB0A3F" w:rsidRPr="00D4249A" w:rsidRDefault="00DB0A3F" w:rsidP="00784B41">
            <w:pPr>
              <w:rPr>
                <w:lang w:val="uk-UA"/>
              </w:rPr>
            </w:pPr>
            <w:r w:rsidRPr="00D4249A">
              <w:rPr>
                <w:lang w:val="uk-UA"/>
              </w:rPr>
              <w:t>Слов’янський ДПІ, 2003.</w:t>
            </w:r>
          </w:p>
          <w:p w:rsidR="00DB0A3F" w:rsidRPr="00D4249A" w:rsidRDefault="00DB0A3F" w:rsidP="00784B41">
            <w:pPr>
              <w:rPr>
                <w:lang w:val="uk-UA"/>
              </w:rPr>
            </w:pPr>
            <w:r w:rsidRPr="00D4249A">
              <w:rPr>
                <w:lang w:val="uk-UA"/>
              </w:rPr>
              <w:t xml:space="preserve"> Практичний</w:t>
            </w:r>
          </w:p>
          <w:p w:rsidR="00DB0A3F" w:rsidRPr="00D4249A" w:rsidRDefault="00DB0A3F" w:rsidP="00784B41">
            <w:pPr>
              <w:rPr>
                <w:b/>
                <w:lang w:val="uk-UA"/>
              </w:rPr>
            </w:pPr>
            <w:r w:rsidRPr="00D4249A">
              <w:rPr>
                <w:lang w:val="uk-UA"/>
              </w:rPr>
              <w:t>психолог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B0A3F" w:rsidRPr="00D4249A" w:rsidRDefault="00DB0A3F" w:rsidP="00D4249A">
            <w:pPr>
              <w:jc w:val="center"/>
              <w:rPr>
                <w:lang w:val="uk-UA"/>
              </w:rPr>
            </w:pPr>
            <w:r w:rsidRPr="00D4249A">
              <w:rPr>
                <w:lang w:val="uk-UA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B0A3F" w:rsidRPr="00D4249A" w:rsidRDefault="00DB0A3F" w:rsidP="00953E37">
            <w:pPr>
              <w:rPr>
                <w:lang w:val="uk-UA" w:eastAsia="en-US"/>
              </w:rPr>
            </w:pPr>
            <w:r w:rsidRPr="00D4249A">
              <w:rPr>
                <w:lang w:val="uk-UA"/>
              </w:rPr>
              <w:t>2016, перша</w:t>
            </w:r>
          </w:p>
          <w:p w:rsidR="00DB0A3F" w:rsidRPr="00D4249A" w:rsidRDefault="00DB0A3F" w:rsidP="00953E37">
            <w:pPr>
              <w:rPr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DB0A3F" w:rsidRPr="00D4249A" w:rsidRDefault="00DB0A3F" w:rsidP="00784B41">
            <w:pPr>
              <w:rPr>
                <w:lang w:val="uk-UA"/>
              </w:rPr>
            </w:pPr>
            <w:r w:rsidRPr="00D4249A">
              <w:rPr>
                <w:lang w:val="uk-UA"/>
              </w:rPr>
              <w:t>2015,</w:t>
            </w:r>
          </w:p>
          <w:p w:rsidR="00DB0A3F" w:rsidRPr="00D4249A" w:rsidRDefault="00DB0A3F" w:rsidP="00784B41">
            <w:pPr>
              <w:rPr>
                <w:lang w:val="uk-UA"/>
              </w:rPr>
            </w:pPr>
            <w:r w:rsidRPr="00D4249A">
              <w:rPr>
                <w:lang w:val="uk-UA"/>
              </w:rPr>
              <w:t>КВНЗ»ХАНО»,</w:t>
            </w:r>
          </w:p>
          <w:p w:rsidR="00DB0A3F" w:rsidRPr="00D4249A" w:rsidRDefault="00DB0A3F" w:rsidP="00784B41">
            <w:pPr>
              <w:rPr>
                <w:lang w:val="uk-UA"/>
              </w:rPr>
            </w:pPr>
            <w:r w:rsidRPr="00D4249A">
              <w:rPr>
                <w:lang w:val="uk-UA"/>
              </w:rPr>
              <w:t>«Практичні психологи</w:t>
            </w:r>
          </w:p>
          <w:p w:rsidR="00DB0A3F" w:rsidRPr="00D4249A" w:rsidRDefault="00DB0A3F" w:rsidP="00784B41">
            <w:pPr>
              <w:rPr>
                <w:lang w:val="uk-UA"/>
              </w:rPr>
            </w:pPr>
            <w:r w:rsidRPr="00D4249A">
              <w:rPr>
                <w:lang w:val="uk-UA"/>
              </w:rPr>
              <w:t>загальноосвітніх навчальних закладів»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B0A3F" w:rsidRPr="00D4249A" w:rsidRDefault="00DB0A3F" w:rsidP="00D4249A">
            <w:pPr>
              <w:jc w:val="center"/>
              <w:rPr>
                <w:lang w:val="uk-UA"/>
              </w:rPr>
            </w:pPr>
            <w:r w:rsidRPr="00D4249A">
              <w:rPr>
                <w:lang w:val="uk-UA"/>
              </w:rPr>
              <w:t>Початкові</w:t>
            </w:r>
          </w:p>
          <w:p w:rsidR="00DB0A3F" w:rsidRPr="00D4249A" w:rsidRDefault="00DB0A3F" w:rsidP="00D4249A">
            <w:pPr>
              <w:jc w:val="center"/>
              <w:rPr>
                <w:lang w:val="uk-UA"/>
              </w:rPr>
            </w:pPr>
            <w:r w:rsidRPr="00D4249A">
              <w:rPr>
                <w:lang w:val="uk-UA"/>
              </w:rPr>
              <w:t>класи</w:t>
            </w:r>
          </w:p>
        </w:tc>
        <w:tc>
          <w:tcPr>
            <w:tcW w:w="1637" w:type="dxa"/>
            <w:tcBorders>
              <w:top w:val="single" w:sz="4" w:space="0" w:color="auto"/>
            </w:tcBorders>
          </w:tcPr>
          <w:p w:rsidR="00DB0A3F" w:rsidRPr="00D4249A" w:rsidRDefault="00DB0A3F" w:rsidP="00D4249A">
            <w:pPr>
              <w:jc w:val="center"/>
              <w:rPr>
                <w:b/>
                <w:lang w:val="uk-UA"/>
              </w:rPr>
            </w:pPr>
            <w:r w:rsidRPr="00D4249A">
              <w:rPr>
                <w:lang w:val="uk-UA"/>
              </w:rPr>
              <w:t>0994701913</w:t>
            </w:r>
          </w:p>
        </w:tc>
      </w:tr>
      <w:tr w:rsidR="00DB0A3F" w:rsidRPr="00732D31" w:rsidTr="00D4249A">
        <w:trPr>
          <w:trHeight w:val="1963"/>
        </w:trPr>
        <w:tc>
          <w:tcPr>
            <w:tcW w:w="675" w:type="dxa"/>
          </w:tcPr>
          <w:p w:rsidR="00DB0A3F" w:rsidRPr="00D4249A" w:rsidRDefault="00DB0A3F" w:rsidP="00D4249A">
            <w:pPr>
              <w:jc w:val="center"/>
              <w:rPr>
                <w:lang w:val="uk-UA"/>
              </w:rPr>
            </w:pPr>
            <w:r w:rsidRPr="00D4249A">
              <w:rPr>
                <w:lang w:val="uk-UA"/>
              </w:rPr>
              <w:t>2</w:t>
            </w:r>
          </w:p>
        </w:tc>
        <w:tc>
          <w:tcPr>
            <w:tcW w:w="1843" w:type="dxa"/>
          </w:tcPr>
          <w:p w:rsidR="00DB0A3F" w:rsidRPr="00D4249A" w:rsidRDefault="00DB0A3F" w:rsidP="009C177A">
            <w:pPr>
              <w:rPr>
                <w:lang w:val="uk-UA"/>
              </w:rPr>
            </w:pPr>
            <w:r w:rsidRPr="00D4249A">
              <w:rPr>
                <w:lang w:val="uk-UA"/>
              </w:rPr>
              <w:t xml:space="preserve">Гончарова </w:t>
            </w:r>
          </w:p>
          <w:p w:rsidR="00DB0A3F" w:rsidRPr="00D4249A" w:rsidRDefault="00DB0A3F" w:rsidP="009C177A">
            <w:pPr>
              <w:rPr>
                <w:lang w:val="uk-UA"/>
              </w:rPr>
            </w:pPr>
            <w:r w:rsidRPr="00D4249A">
              <w:rPr>
                <w:lang w:val="uk-UA"/>
              </w:rPr>
              <w:t>Олена</w:t>
            </w:r>
          </w:p>
          <w:p w:rsidR="00DB0A3F" w:rsidRPr="00D4249A" w:rsidRDefault="00DB0A3F" w:rsidP="009C177A">
            <w:pPr>
              <w:rPr>
                <w:b/>
                <w:lang w:val="uk-UA"/>
              </w:rPr>
            </w:pPr>
            <w:r w:rsidRPr="00D4249A">
              <w:rPr>
                <w:lang w:val="uk-UA"/>
              </w:rPr>
              <w:t>Миколаївна</w:t>
            </w:r>
          </w:p>
        </w:tc>
        <w:tc>
          <w:tcPr>
            <w:tcW w:w="1559" w:type="dxa"/>
          </w:tcPr>
          <w:p w:rsidR="00DB0A3F" w:rsidRPr="00D4249A" w:rsidRDefault="00DB0A3F" w:rsidP="00D4249A">
            <w:pPr>
              <w:jc w:val="center"/>
              <w:rPr>
                <w:lang w:val="uk-UA"/>
              </w:rPr>
            </w:pPr>
            <w:r w:rsidRPr="00D4249A">
              <w:rPr>
                <w:lang w:val="uk-UA"/>
              </w:rPr>
              <w:t>25.05.1969</w:t>
            </w:r>
          </w:p>
        </w:tc>
        <w:tc>
          <w:tcPr>
            <w:tcW w:w="2694" w:type="dxa"/>
          </w:tcPr>
          <w:p w:rsidR="00DB0A3F" w:rsidRPr="00D4249A" w:rsidRDefault="00DB0A3F" w:rsidP="009C177A">
            <w:pPr>
              <w:rPr>
                <w:lang w:val="uk-UA"/>
              </w:rPr>
            </w:pPr>
            <w:r w:rsidRPr="00D4249A">
              <w:rPr>
                <w:lang w:val="uk-UA"/>
              </w:rPr>
              <w:t>Вища,</w:t>
            </w:r>
          </w:p>
          <w:p w:rsidR="00DB0A3F" w:rsidRPr="00D4249A" w:rsidRDefault="00DB0A3F" w:rsidP="009C177A">
            <w:pPr>
              <w:rPr>
                <w:lang w:val="uk-UA"/>
              </w:rPr>
            </w:pPr>
            <w:r w:rsidRPr="00D4249A">
              <w:rPr>
                <w:lang w:val="uk-UA"/>
              </w:rPr>
              <w:t>Слов’янський ДПУ, 2008.</w:t>
            </w:r>
          </w:p>
          <w:p w:rsidR="00DB0A3F" w:rsidRPr="00D4249A" w:rsidRDefault="00DB0A3F" w:rsidP="009C177A">
            <w:pPr>
              <w:rPr>
                <w:lang w:val="uk-UA"/>
              </w:rPr>
            </w:pPr>
            <w:r w:rsidRPr="00D4249A">
              <w:rPr>
                <w:lang w:val="uk-UA"/>
              </w:rPr>
              <w:t>Вчитель початкових класів»</w:t>
            </w:r>
          </w:p>
          <w:p w:rsidR="00DB0A3F" w:rsidRPr="00D4249A" w:rsidRDefault="00DB0A3F" w:rsidP="009C177A">
            <w:pPr>
              <w:rPr>
                <w:lang w:val="uk-UA"/>
              </w:rPr>
            </w:pPr>
          </w:p>
          <w:p w:rsidR="00DB0A3F" w:rsidRPr="00D4249A" w:rsidRDefault="00DB0A3F" w:rsidP="0056719E">
            <w:pPr>
              <w:rPr>
                <w:b/>
                <w:lang w:val="uk-UA"/>
              </w:rPr>
            </w:pPr>
          </w:p>
        </w:tc>
        <w:tc>
          <w:tcPr>
            <w:tcW w:w="1134" w:type="dxa"/>
          </w:tcPr>
          <w:p w:rsidR="00DB0A3F" w:rsidRPr="00D4249A" w:rsidRDefault="00DB0A3F" w:rsidP="0056719E">
            <w:pPr>
              <w:rPr>
                <w:lang w:val="uk-UA"/>
              </w:rPr>
            </w:pPr>
            <w:r w:rsidRPr="00D4249A">
              <w:rPr>
                <w:b/>
                <w:lang w:val="uk-UA"/>
              </w:rPr>
              <w:t xml:space="preserve">     </w:t>
            </w:r>
            <w:r w:rsidRPr="00D4249A">
              <w:rPr>
                <w:lang w:val="uk-UA"/>
              </w:rPr>
              <w:t>27</w:t>
            </w:r>
          </w:p>
        </w:tc>
        <w:tc>
          <w:tcPr>
            <w:tcW w:w="1275" w:type="dxa"/>
          </w:tcPr>
          <w:p w:rsidR="00DB0A3F" w:rsidRPr="00D4249A" w:rsidRDefault="00DB0A3F" w:rsidP="001E696B">
            <w:pPr>
              <w:rPr>
                <w:lang w:val="uk-UA"/>
              </w:rPr>
            </w:pPr>
            <w:r w:rsidRPr="00D4249A">
              <w:rPr>
                <w:lang w:val="uk-UA"/>
              </w:rPr>
              <w:t>2014,</w:t>
            </w:r>
          </w:p>
          <w:p w:rsidR="00DB0A3F" w:rsidRPr="00D4249A" w:rsidRDefault="00DB0A3F" w:rsidP="009C177A">
            <w:pPr>
              <w:rPr>
                <w:lang w:val="uk-UA"/>
              </w:rPr>
            </w:pPr>
            <w:r w:rsidRPr="00D4249A">
              <w:rPr>
                <w:lang w:val="uk-UA"/>
              </w:rPr>
              <w:t>перша</w:t>
            </w:r>
          </w:p>
          <w:p w:rsidR="00DB0A3F" w:rsidRPr="00D4249A" w:rsidRDefault="00DB0A3F" w:rsidP="009C177A">
            <w:pPr>
              <w:rPr>
                <w:lang w:val="uk-UA"/>
              </w:rPr>
            </w:pPr>
          </w:p>
        </w:tc>
        <w:tc>
          <w:tcPr>
            <w:tcW w:w="2694" w:type="dxa"/>
          </w:tcPr>
          <w:p w:rsidR="00DB0A3F" w:rsidRPr="00D4249A" w:rsidRDefault="00DB0A3F" w:rsidP="009C177A">
            <w:pPr>
              <w:rPr>
                <w:lang w:val="uk-UA"/>
              </w:rPr>
            </w:pPr>
            <w:r w:rsidRPr="00D4249A">
              <w:rPr>
                <w:lang w:val="uk-UA"/>
              </w:rPr>
              <w:t>2015,</w:t>
            </w:r>
          </w:p>
          <w:p w:rsidR="00DB0A3F" w:rsidRPr="00D4249A" w:rsidRDefault="00DB0A3F" w:rsidP="009C177A">
            <w:pPr>
              <w:rPr>
                <w:lang w:val="uk-UA"/>
              </w:rPr>
            </w:pPr>
            <w:r w:rsidRPr="00D4249A">
              <w:rPr>
                <w:lang w:val="uk-UA"/>
              </w:rPr>
              <w:t xml:space="preserve"> ДДПУ,</w:t>
            </w:r>
          </w:p>
          <w:p w:rsidR="00DB0A3F" w:rsidRPr="00D4249A" w:rsidRDefault="00DB0A3F" w:rsidP="009C177A">
            <w:pPr>
              <w:rPr>
                <w:lang w:val="uk-UA"/>
              </w:rPr>
            </w:pPr>
            <w:r w:rsidRPr="00D4249A">
              <w:rPr>
                <w:lang w:val="uk-UA"/>
              </w:rPr>
              <w:t>«Корекційно-педагогічні технології викладання навчальних предметів у спецшколі»</w:t>
            </w:r>
          </w:p>
          <w:p w:rsidR="00DB0A3F" w:rsidRPr="00D4249A" w:rsidRDefault="00DB0A3F" w:rsidP="00A63A01">
            <w:pPr>
              <w:rPr>
                <w:lang w:val="uk-UA"/>
              </w:rPr>
            </w:pPr>
            <w:r w:rsidRPr="00D4249A">
              <w:rPr>
                <w:lang w:val="uk-UA"/>
              </w:rPr>
              <w:t>(Вчитель молодших класів)</w:t>
            </w:r>
          </w:p>
        </w:tc>
        <w:tc>
          <w:tcPr>
            <w:tcW w:w="1275" w:type="dxa"/>
          </w:tcPr>
          <w:p w:rsidR="00DB0A3F" w:rsidRPr="00D4249A" w:rsidRDefault="00DB0A3F" w:rsidP="00D4249A">
            <w:pPr>
              <w:jc w:val="center"/>
              <w:rPr>
                <w:lang w:val="uk-UA"/>
              </w:rPr>
            </w:pPr>
            <w:r w:rsidRPr="00D4249A">
              <w:rPr>
                <w:lang w:val="uk-UA"/>
              </w:rPr>
              <w:t>2-й клас</w:t>
            </w:r>
          </w:p>
        </w:tc>
        <w:tc>
          <w:tcPr>
            <w:tcW w:w="1637" w:type="dxa"/>
          </w:tcPr>
          <w:p w:rsidR="00DB0A3F" w:rsidRPr="00D4249A" w:rsidRDefault="00DB0A3F" w:rsidP="00D4249A">
            <w:pPr>
              <w:jc w:val="center"/>
              <w:rPr>
                <w:lang w:val="uk-UA"/>
              </w:rPr>
            </w:pPr>
            <w:r w:rsidRPr="00D4249A">
              <w:rPr>
                <w:lang w:val="uk-UA"/>
              </w:rPr>
              <w:t>0951976525</w:t>
            </w:r>
          </w:p>
        </w:tc>
      </w:tr>
      <w:tr w:rsidR="00DB0A3F" w:rsidTr="00D4249A">
        <w:trPr>
          <w:trHeight w:val="1315"/>
        </w:trPr>
        <w:tc>
          <w:tcPr>
            <w:tcW w:w="675" w:type="dxa"/>
          </w:tcPr>
          <w:p w:rsidR="00DB0A3F" w:rsidRPr="00D4249A" w:rsidRDefault="00DB0A3F" w:rsidP="00D4249A">
            <w:pPr>
              <w:jc w:val="center"/>
              <w:rPr>
                <w:lang w:val="uk-UA"/>
              </w:rPr>
            </w:pPr>
            <w:r w:rsidRPr="00D4249A">
              <w:rPr>
                <w:lang w:val="uk-UA"/>
              </w:rPr>
              <w:t>3</w:t>
            </w:r>
          </w:p>
        </w:tc>
        <w:tc>
          <w:tcPr>
            <w:tcW w:w="1843" w:type="dxa"/>
          </w:tcPr>
          <w:p w:rsidR="00DB0A3F" w:rsidRPr="00D4249A" w:rsidRDefault="00DB0A3F" w:rsidP="009C177A">
            <w:pPr>
              <w:rPr>
                <w:lang w:val="uk-UA"/>
              </w:rPr>
            </w:pPr>
            <w:r w:rsidRPr="00D4249A">
              <w:rPr>
                <w:lang w:val="uk-UA"/>
              </w:rPr>
              <w:t>Гордієнко</w:t>
            </w:r>
          </w:p>
          <w:p w:rsidR="00DB0A3F" w:rsidRPr="00D4249A" w:rsidRDefault="00DB0A3F" w:rsidP="009C177A">
            <w:pPr>
              <w:rPr>
                <w:lang w:val="uk-UA"/>
              </w:rPr>
            </w:pPr>
            <w:r w:rsidRPr="00D4249A">
              <w:rPr>
                <w:lang w:val="uk-UA"/>
              </w:rPr>
              <w:t>Наталія</w:t>
            </w:r>
          </w:p>
          <w:p w:rsidR="00DB0A3F" w:rsidRPr="00D4249A" w:rsidRDefault="00DB0A3F" w:rsidP="009C177A">
            <w:pPr>
              <w:rPr>
                <w:b/>
                <w:lang w:val="uk-UA"/>
              </w:rPr>
            </w:pPr>
            <w:r w:rsidRPr="00D4249A">
              <w:rPr>
                <w:lang w:val="uk-UA"/>
              </w:rPr>
              <w:t>Олександрівна</w:t>
            </w:r>
          </w:p>
        </w:tc>
        <w:tc>
          <w:tcPr>
            <w:tcW w:w="1559" w:type="dxa"/>
          </w:tcPr>
          <w:p w:rsidR="00DB0A3F" w:rsidRPr="00D4249A" w:rsidRDefault="00DB0A3F" w:rsidP="00D4249A">
            <w:pPr>
              <w:jc w:val="center"/>
              <w:rPr>
                <w:lang w:val="uk-UA"/>
              </w:rPr>
            </w:pPr>
            <w:r w:rsidRPr="00D4249A">
              <w:rPr>
                <w:lang w:val="uk-UA"/>
              </w:rPr>
              <w:t>04.06.1971</w:t>
            </w:r>
          </w:p>
        </w:tc>
        <w:tc>
          <w:tcPr>
            <w:tcW w:w="2694" w:type="dxa"/>
          </w:tcPr>
          <w:p w:rsidR="00DB0A3F" w:rsidRPr="00D4249A" w:rsidRDefault="00DB0A3F" w:rsidP="00AB1942">
            <w:pPr>
              <w:rPr>
                <w:lang w:val="uk-UA" w:eastAsia="en-US"/>
              </w:rPr>
            </w:pPr>
            <w:r w:rsidRPr="00D4249A">
              <w:rPr>
                <w:lang w:val="uk-UA"/>
              </w:rPr>
              <w:t xml:space="preserve">Вища, </w:t>
            </w:r>
          </w:p>
          <w:p w:rsidR="00DB0A3F" w:rsidRPr="00D4249A" w:rsidRDefault="00DB0A3F" w:rsidP="00AB1942">
            <w:pPr>
              <w:rPr>
                <w:lang w:val="uk-UA"/>
              </w:rPr>
            </w:pPr>
            <w:r w:rsidRPr="00D4249A">
              <w:rPr>
                <w:lang w:val="uk-UA"/>
              </w:rPr>
              <w:t>Харківський ДПУ,</w:t>
            </w:r>
          </w:p>
          <w:p w:rsidR="00DB0A3F" w:rsidRPr="00D4249A" w:rsidRDefault="00DB0A3F" w:rsidP="00AB1942">
            <w:pPr>
              <w:rPr>
                <w:lang w:val="uk-UA"/>
              </w:rPr>
            </w:pPr>
            <w:r w:rsidRPr="00D4249A">
              <w:rPr>
                <w:lang w:val="uk-UA"/>
              </w:rPr>
              <w:t>2003.</w:t>
            </w:r>
          </w:p>
          <w:p w:rsidR="00DB0A3F" w:rsidRPr="00D4249A" w:rsidRDefault="00DB0A3F" w:rsidP="00AB1942">
            <w:pPr>
              <w:rPr>
                <w:lang w:val="uk-UA"/>
              </w:rPr>
            </w:pPr>
            <w:r w:rsidRPr="00D4249A">
              <w:rPr>
                <w:lang w:val="uk-UA"/>
              </w:rPr>
              <w:t xml:space="preserve">Вчитель </w:t>
            </w:r>
          </w:p>
          <w:p w:rsidR="00DB0A3F" w:rsidRPr="00D4249A" w:rsidRDefault="00DB0A3F" w:rsidP="00AB1942">
            <w:pPr>
              <w:rPr>
                <w:b/>
                <w:lang w:val="uk-UA"/>
              </w:rPr>
            </w:pPr>
            <w:r w:rsidRPr="00D4249A">
              <w:rPr>
                <w:lang w:val="uk-UA"/>
              </w:rPr>
              <w:t>початкових класів</w:t>
            </w:r>
          </w:p>
        </w:tc>
        <w:tc>
          <w:tcPr>
            <w:tcW w:w="1134" w:type="dxa"/>
          </w:tcPr>
          <w:p w:rsidR="00DB0A3F" w:rsidRPr="00D4249A" w:rsidRDefault="00DB0A3F" w:rsidP="00D4249A">
            <w:pPr>
              <w:jc w:val="center"/>
              <w:rPr>
                <w:lang w:val="uk-UA"/>
              </w:rPr>
            </w:pPr>
            <w:r w:rsidRPr="00D4249A">
              <w:rPr>
                <w:lang w:val="uk-UA"/>
              </w:rPr>
              <w:t>19</w:t>
            </w:r>
          </w:p>
          <w:p w:rsidR="00DB0A3F" w:rsidRPr="00D4249A" w:rsidRDefault="00DB0A3F" w:rsidP="00D4249A">
            <w:pPr>
              <w:jc w:val="center"/>
              <w:rPr>
                <w:b/>
                <w:lang w:val="uk-UA"/>
              </w:rPr>
            </w:pPr>
          </w:p>
          <w:p w:rsidR="00DB0A3F" w:rsidRPr="00D4249A" w:rsidRDefault="00DB0A3F" w:rsidP="00D4249A">
            <w:pPr>
              <w:jc w:val="center"/>
              <w:rPr>
                <w:b/>
                <w:lang w:val="uk-UA"/>
              </w:rPr>
            </w:pPr>
          </w:p>
          <w:p w:rsidR="00DB0A3F" w:rsidRPr="00D4249A" w:rsidRDefault="00DB0A3F" w:rsidP="00D4249A">
            <w:pPr>
              <w:jc w:val="center"/>
              <w:rPr>
                <w:b/>
                <w:lang w:val="uk-UA"/>
              </w:rPr>
            </w:pPr>
          </w:p>
          <w:p w:rsidR="00DB0A3F" w:rsidRPr="00D4249A" w:rsidRDefault="00DB0A3F" w:rsidP="005B1070">
            <w:pPr>
              <w:rPr>
                <w:b/>
                <w:lang w:val="uk-UA"/>
              </w:rPr>
            </w:pPr>
          </w:p>
        </w:tc>
        <w:tc>
          <w:tcPr>
            <w:tcW w:w="1275" w:type="dxa"/>
          </w:tcPr>
          <w:p w:rsidR="00DB0A3F" w:rsidRPr="00D4249A" w:rsidRDefault="00DB0A3F" w:rsidP="009F48DF">
            <w:pPr>
              <w:rPr>
                <w:lang w:val="uk-UA"/>
              </w:rPr>
            </w:pPr>
            <w:r w:rsidRPr="00D4249A">
              <w:rPr>
                <w:lang w:val="uk-UA"/>
              </w:rPr>
              <w:t>2014,</w:t>
            </w:r>
          </w:p>
          <w:p w:rsidR="00DB0A3F" w:rsidRPr="00D4249A" w:rsidRDefault="00DB0A3F" w:rsidP="009F48DF">
            <w:pPr>
              <w:rPr>
                <w:lang w:val="uk-UA"/>
              </w:rPr>
            </w:pPr>
            <w:r w:rsidRPr="00D4249A">
              <w:rPr>
                <w:lang w:val="uk-UA"/>
              </w:rPr>
              <w:t>друга</w:t>
            </w:r>
          </w:p>
          <w:p w:rsidR="00DB0A3F" w:rsidRPr="00D4249A" w:rsidRDefault="00DB0A3F" w:rsidP="009F48DF">
            <w:pPr>
              <w:rPr>
                <w:b/>
                <w:lang w:val="uk-UA"/>
              </w:rPr>
            </w:pPr>
          </w:p>
        </w:tc>
        <w:tc>
          <w:tcPr>
            <w:tcW w:w="2694" w:type="dxa"/>
          </w:tcPr>
          <w:p w:rsidR="00DB0A3F" w:rsidRPr="00D4249A" w:rsidRDefault="00DB0A3F" w:rsidP="00AB1942">
            <w:pPr>
              <w:rPr>
                <w:lang w:val="uk-UA"/>
              </w:rPr>
            </w:pPr>
            <w:r w:rsidRPr="00D4249A">
              <w:rPr>
                <w:lang w:val="uk-UA"/>
              </w:rPr>
              <w:t>2014,</w:t>
            </w:r>
          </w:p>
          <w:p w:rsidR="00DB0A3F" w:rsidRPr="00D4249A" w:rsidRDefault="00DB0A3F" w:rsidP="00A63A01">
            <w:pPr>
              <w:rPr>
                <w:lang w:val="uk-UA"/>
              </w:rPr>
            </w:pPr>
            <w:r w:rsidRPr="00D4249A">
              <w:rPr>
                <w:lang w:val="uk-UA"/>
              </w:rPr>
              <w:t xml:space="preserve"> КВНЗ«ХАНО»,                      «Вчителі початкових класів»</w:t>
            </w:r>
          </w:p>
        </w:tc>
        <w:tc>
          <w:tcPr>
            <w:tcW w:w="1275" w:type="dxa"/>
          </w:tcPr>
          <w:p w:rsidR="00DB0A3F" w:rsidRPr="00D4249A" w:rsidRDefault="00DB0A3F" w:rsidP="00D4249A">
            <w:pPr>
              <w:jc w:val="center"/>
              <w:rPr>
                <w:lang w:val="uk-UA"/>
              </w:rPr>
            </w:pPr>
            <w:r w:rsidRPr="00D4249A">
              <w:rPr>
                <w:lang w:val="uk-UA"/>
              </w:rPr>
              <w:t>3-Б клас</w:t>
            </w:r>
          </w:p>
        </w:tc>
        <w:tc>
          <w:tcPr>
            <w:tcW w:w="1637" w:type="dxa"/>
          </w:tcPr>
          <w:p w:rsidR="00DB0A3F" w:rsidRPr="00D4249A" w:rsidRDefault="00DB0A3F" w:rsidP="00D4249A">
            <w:pPr>
              <w:jc w:val="center"/>
              <w:rPr>
                <w:lang w:val="uk-UA"/>
              </w:rPr>
            </w:pPr>
            <w:r w:rsidRPr="00D4249A">
              <w:rPr>
                <w:lang w:val="uk-UA"/>
              </w:rPr>
              <w:t>0958099155</w:t>
            </w:r>
          </w:p>
        </w:tc>
      </w:tr>
      <w:tr w:rsidR="00DB0A3F" w:rsidRPr="006C0E55" w:rsidTr="00D4249A">
        <w:tc>
          <w:tcPr>
            <w:tcW w:w="675" w:type="dxa"/>
          </w:tcPr>
          <w:p w:rsidR="00DB0A3F" w:rsidRPr="00D4249A" w:rsidRDefault="00DB0A3F" w:rsidP="00D4249A">
            <w:pPr>
              <w:jc w:val="center"/>
              <w:rPr>
                <w:lang w:val="uk-UA"/>
              </w:rPr>
            </w:pPr>
            <w:r w:rsidRPr="00D4249A">
              <w:rPr>
                <w:lang w:val="uk-UA"/>
              </w:rPr>
              <w:t>4</w:t>
            </w:r>
          </w:p>
        </w:tc>
        <w:tc>
          <w:tcPr>
            <w:tcW w:w="1843" w:type="dxa"/>
          </w:tcPr>
          <w:p w:rsidR="00DB0A3F" w:rsidRPr="00D4249A" w:rsidRDefault="00DB0A3F" w:rsidP="00AB1942">
            <w:pPr>
              <w:rPr>
                <w:lang w:val="uk-UA"/>
              </w:rPr>
            </w:pPr>
            <w:r w:rsidRPr="00D4249A">
              <w:rPr>
                <w:lang w:val="uk-UA"/>
              </w:rPr>
              <w:t xml:space="preserve">Копійка </w:t>
            </w:r>
          </w:p>
          <w:p w:rsidR="00DB0A3F" w:rsidRPr="00D4249A" w:rsidRDefault="00DB0A3F" w:rsidP="00AB1942">
            <w:pPr>
              <w:rPr>
                <w:lang w:val="uk-UA"/>
              </w:rPr>
            </w:pPr>
            <w:r w:rsidRPr="00D4249A">
              <w:rPr>
                <w:lang w:val="uk-UA"/>
              </w:rPr>
              <w:t>Людмила</w:t>
            </w:r>
          </w:p>
          <w:p w:rsidR="00DB0A3F" w:rsidRPr="00D4249A" w:rsidRDefault="00DB0A3F" w:rsidP="00AB1942">
            <w:pPr>
              <w:rPr>
                <w:lang w:val="uk-UA"/>
              </w:rPr>
            </w:pPr>
            <w:r w:rsidRPr="00D4249A">
              <w:rPr>
                <w:lang w:val="uk-UA"/>
              </w:rPr>
              <w:t>Петрівна</w:t>
            </w:r>
          </w:p>
        </w:tc>
        <w:tc>
          <w:tcPr>
            <w:tcW w:w="1559" w:type="dxa"/>
          </w:tcPr>
          <w:p w:rsidR="00DB0A3F" w:rsidRPr="00D4249A" w:rsidRDefault="00DB0A3F" w:rsidP="00D4249A">
            <w:pPr>
              <w:jc w:val="center"/>
              <w:rPr>
                <w:lang w:val="uk-UA"/>
              </w:rPr>
            </w:pPr>
            <w:r w:rsidRPr="00D4249A">
              <w:rPr>
                <w:lang w:val="uk-UA"/>
              </w:rPr>
              <w:t>27.03.1972</w:t>
            </w:r>
          </w:p>
        </w:tc>
        <w:tc>
          <w:tcPr>
            <w:tcW w:w="2694" w:type="dxa"/>
          </w:tcPr>
          <w:p w:rsidR="00DB0A3F" w:rsidRPr="00D4249A" w:rsidRDefault="00DB0A3F" w:rsidP="00491A5C">
            <w:pPr>
              <w:rPr>
                <w:lang w:val="uk-UA"/>
              </w:rPr>
            </w:pPr>
            <w:r w:rsidRPr="00D4249A">
              <w:rPr>
                <w:lang w:val="uk-UA"/>
              </w:rPr>
              <w:t>Вища,</w:t>
            </w:r>
          </w:p>
          <w:p w:rsidR="00DB0A3F" w:rsidRPr="00D4249A" w:rsidRDefault="00DB0A3F" w:rsidP="00491A5C">
            <w:pPr>
              <w:rPr>
                <w:lang w:val="uk-UA"/>
              </w:rPr>
            </w:pPr>
            <w:r w:rsidRPr="00D4249A">
              <w:rPr>
                <w:lang w:val="uk-UA"/>
              </w:rPr>
              <w:t>Слов</w:t>
            </w:r>
            <w:r w:rsidRPr="001E696B">
              <w:t>’</w:t>
            </w:r>
            <w:r w:rsidRPr="00D4249A">
              <w:rPr>
                <w:lang w:val="uk-UA"/>
              </w:rPr>
              <w:t>янський ДПУ,</w:t>
            </w:r>
          </w:p>
          <w:p w:rsidR="00DB0A3F" w:rsidRPr="00D4249A" w:rsidRDefault="00DB0A3F" w:rsidP="00491A5C">
            <w:pPr>
              <w:rPr>
                <w:lang w:val="uk-UA"/>
              </w:rPr>
            </w:pPr>
            <w:r w:rsidRPr="00D4249A">
              <w:rPr>
                <w:lang w:val="uk-UA"/>
              </w:rPr>
              <w:t>2010</w:t>
            </w:r>
          </w:p>
          <w:p w:rsidR="00DB0A3F" w:rsidRPr="00D4249A" w:rsidRDefault="00DB0A3F" w:rsidP="00491A5C">
            <w:pPr>
              <w:rPr>
                <w:lang w:val="uk-UA"/>
              </w:rPr>
            </w:pPr>
            <w:r w:rsidRPr="00D4249A">
              <w:rPr>
                <w:lang w:val="uk-UA"/>
              </w:rPr>
              <w:t xml:space="preserve">Вчитель початкових </w:t>
            </w:r>
          </w:p>
          <w:p w:rsidR="00DB0A3F" w:rsidRPr="00D4249A" w:rsidRDefault="00DB0A3F" w:rsidP="00491A5C">
            <w:pPr>
              <w:rPr>
                <w:lang w:val="uk-UA"/>
              </w:rPr>
            </w:pPr>
            <w:r w:rsidRPr="00D4249A">
              <w:rPr>
                <w:lang w:val="uk-UA"/>
              </w:rPr>
              <w:t xml:space="preserve">класів </w:t>
            </w:r>
          </w:p>
          <w:p w:rsidR="00DB0A3F" w:rsidRPr="00D4249A" w:rsidRDefault="00DB0A3F" w:rsidP="00491A5C">
            <w:pPr>
              <w:rPr>
                <w:lang w:val="uk-UA"/>
              </w:rPr>
            </w:pPr>
          </w:p>
          <w:p w:rsidR="00DB0A3F" w:rsidRPr="00D4249A" w:rsidRDefault="00DB0A3F" w:rsidP="00D4249A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DB0A3F" w:rsidRPr="00D4249A" w:rsidRDefault="00DB0A3F" w:rsidP="00D4249A">
            <w:pPr>
              <w:jc w:val="center"/>
              <w:rPr>
                <w:lang w:val="uk-UA"/>
              </w:rPr>
            </w:pPr>
            <w:r w:rsidRPr="00D4249A">
              <w:rPr>
                <w:lang w:val="uk-UA"/>
              </w:rPr>
              <w:t>21</w:t>
            </w:r>
          </w:p>
          <w:p w:rsidR="00DB0A3F" w:rsidRPr="00D4249A" w:rsidRDefault="00DB0A3F" w:rsidP="00D4249A">
            <w:pPr>
              <w:jc w:val="center"/>
              <w:rPr>
                <w:lang w:val="uk-UA"/>
              </w:rPr>
            </w:pPr>
          </w:p>
          <w:p w:rsidR="00DB0A3F" w:rsidRPr="00D4249A" w:rsidRDefault="00DB0A3F" w:rsidP="00D4249A">
            <w:pPr>
              <w:jc w:val="center"/>
              <w:rPr>
                <w:lang w:val="uk-UA"/>
              </w:rPr>
            </w:pPr>
          </w:p>
          <w:p w:rsidR="00DB0A3F" w:rsidRPr="00D4249A" w:rsidRDefault="00DB0A3F" w:rsidP="00D4249A">
            <w:pPr>
              <w:jc w:val="center"/>
              <w:rPr>
                <w:lang w:val="uk-UA"/>
              </w:rPr>
            </w:pPr>
          </w:p>
          <w:p w:rsidR="00DB0A3F" w:rsidRPr="00D4249A" w:rsidRDefault="00DB0A3F" w:rsidP="00D4249A">
            <w:pPr>
              <w:jc w:val="center"/>
              <w:rPr>
                <w:lang w:val="uk-UA"/>
              </w:rPr>
            </w:pPr>
          </w:p>
          <w:p w:rsidR="00DB0A3F" w:rsidRPr="00D4249A" w:rsidRDefault="00DB0A3F" w:rsidP="00D4249A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</w:tcPr>
          <w:p w:rsidR="00DB0A3F" w:rsidRPr="00D4249A" w:rsidRDefault="00DB0A3F" w:rsidP="00B80595">
            <w:pPr>
              <w:rPr>
                <w:lang w:val="uk-UA"/>
              </w:rPr>
            </w:pPr>
            <w:r w:rsidRPr="00D4249A">
              <w:rPr>
                <w:lang w:val="uk-UA"/>
              </w:rPr>
              <w:t>«Спеціа-ліст»</w:t>
            </w:r>
          </w:p>
        </w:tc>
        <w:tc>
          <w:tcPr>
            <w:tcW w:w="2694" w:type="dxa"/>
          </w:tcPr>
          <w:p w:rsidR="00DB0A3F" w:rsidRPr="00D4249A" w:rsidRDefault="00DB0A3F" w:rsidP="00491A5C">
            <w:pPr>
              <w:rPr>
                <w:lang w:val="uk-UA"/>
              </w:rPr>
            </w:pPr>
            <w:r w:rsidRPr="00D4249A">
              <w:rPr>
                <w:lang w:val="uk-UA"/>
              </w:rPr>
              <w:t>2015,</w:t>
            </w:r>
          </w:p>
          <w:p w:rsidR="00DB0A3F" w:rsidRPr="00D4249A" w:rsidRDefault="00DB0A3F" w:rsidP="00491A5C">
            <w:pPr>
              <w:rPr>
                <w:lang w:val="uk-UA"/>
              </w:rPr>
            </w:pPr>
            <w:r w:rsidRPr="00D4249A">
              <w:rPr>
                <w:lang w:val="uk-UA"/>
              </w:rPr>
              <w:t xml:space="preserve"> ДДПУ,</w:t>
            </w:r>
          </w:p>
          <w:p w:rsidR="00DB0A3F" w:rsidRPr="00D4249A" w:rsidRDefault="00DB0A3F" w:rsidP="00491A5C">
            <w:pPr>
              <w:rPr>
                <w:lang w:val="uk-UA"/>
              </w:rPr>
            </w:pPr>
            <w:r w:rsidRPr="00D4249A">
              <w:rPr>
                <w:lang w:val="uk-UA"/>
              </w:rPr>
              <w:t>«Корекційно-педагогічні технології викладання навчальних предметів»</w:t>
            </w:r>
          </w:p>
          <w:p w:rsidR="00DB0A3F" w:rsidRPr="00D4249A" w:rsidRDefault="00DB0A3F" w:rsidP="00491A5C">
            <w:pPr>
              <w:rPr>
                <w:lang w:val="uk-UA"/>
              </w:rPr>
            </w:pPr>
            <w:r w:rsidRPr="00D4249A">
              <w:rPr>
                <w:lang w:val="uk-UA"/>
              </w:rPr>
              <w:t>(Вчитель молодших класів)</w:t>
            </w:r>
          </w:p>
          <w:p w:rsidR="00DB0A3F" w:rsidRPr="00D4249A" w:rsidRDefault="00DB0A3F" w:rsidP="00491A5C">
            <w:pPr>
              <w:rPr>
                <w:lang w:val="uk-UA"/>
              </w:rPr>
            </w:pPr>
          </w:p>
          <w:p w:rsidR="00DB0A3F" w:rsidRPr="00D4249A" w:rsidRDefault="00DB0A3F" w:rsidP="00491A5C">
            <w:pPr>
              <w:rPr>
                <w:lang w:val="uk-UA"/>
              </w:rPr>
            </w:pPr>
          </w:p>
        </w:tc>
        <w:tc>
          <w:tcPr>
            <w:tcW w:w="1275" w:type="dxa"/>
          </w:tcPr>
          <w:p w:rsidR="00DB0A3F" w:rsidRPr="00D4249A" w:rsidRDefault="00DB0A3F" w:rsidP="00D4249A">
            <w:pPr>
              <w:jc w:val="center"/>
              <w:rPr>
                <w:lang w:val="uk-UA"/>
              </w:rPr>
            </w:pPr>
            <w:r w:rsidRPr="00D4249A">
              <w:rPr>
                <w:lang w:val="uk-UA"/>
              </w:rPr>
              <w:t>4-Б клас</w:t>
            </w:r>
          </w:p>
        </w:tc>
        <w:tc>
          <w:tcPr>
            <w:tcW w:w="1637" w:type="dxa"/>
          </w:tcPr>
          <w:p w:rsidR="00DB0A3F" w:rsidRPr="00D4249A" w:rsidRDefault="00DB0A3F" w:rsidP="00D4249A">
            <w:pPr>
              <w:jc w:val="center"/>
              <w:rPr>
                <w:lang w:val="uk-UA"/>
              </w:rPr>
            </w:pPr>
            <w:r w:rsidRPr="00D4249A">
              <w:rPr>
                <w:lang w:val="uk-UA"/>
              </w:rPr>
              <w:t>0509818273</w:t>
            </w:r>
          </w:p>
        </w:tc>
      </w:tr>
      <w:tr w:rsidR="00DB0A3F" w:rsidTr="00D4249A">
        <w:trPr>
          <w:trHeight w:val="1710"/>
        </w:trPr>
        <w:tc>
          <w:tcPr>
            <w:tcW w:w="675" w:type="dxa"/>
          </w:tcPr>
          <w:p w:rsidR="00DB0A3F" w:rsidRPr="00D4249A" w:rsidRDefault="00DB0A3F" w:rsidP="00D4249A">
            <w:pPr>
              <w:jc w:val="center"/>
              <w:rPr>
                <w:lang w:val="uk-UA"/>
              </w:rPr>
            </w:pPr>
            <w:r w:rsidRPr="00D4249A">
              <w:rPr>
                <w:lang w:val="uk-UA"/>
              </w:rPr>
              <w:t>5</w:t>
            </w:r>
          </w:p>
          <w:p w:rsidR="00DB0A3F" w:rsidRPr="00D4249A" w:rsidRDefault="00DB0A3F" w:rsidP="00D4249A">
            <w:pPr>
              <w:jc w:val="center"/>
              <w:rPr>
                <w:lang w:val="uk-UA"/>
              </w:rPr>
            </w:pPr>
          </w:p>
          <w:p w:rsidR="00DB0A3F" w:rsidRPr="00D4249A" w:rsidRDefault="00DB0A3F" w:rsidP="00D4249A">
            <w:pPr>
              <w:jc w:val="center"/>
              <w:rPr>
                <w:lang w:val="uk-UA"/>
              </w:rPr>
            </w:pPr>
          </w:p>
          <w:p w:rsidR="00DB0A3F" w:rsidRPr="00D4249A" w:rsidRDefault="00DB0A3F" w:rsidP="00D4249A">
            <w:pPr>
              <w:jc w:val="center"/>
              <w:rPr>
                <w:lang w:val="uk-UA"/>
              </w:rPr>
            </w:pPr>
          </w:p>
          <w:p w:rsidR="00DB0A3F" w:rsidRPr="00D4249A" w:rsidRDefault="00DB0A3F" w:rsidP="00D4249A">
            <w:pPr>
              <w:jc w:val="center"/>
              <w:rPr>
                <w:lang w:val="uk-UA"/>
              </w:rPr>
            </w:pPr>
          </w:p>
          <w:p w:rsidR="00DB0A3F" w:rsidRPr="00D4249A" w:rsidRDefault="00DB0A3F" w:rsidP="00D4249A">
            <w:pPr>
              <w:jc w:val="center"/>
              <w:rPr>
                <w:lang w:val="uk-UA"/>
              </w:rPr>
            </w:pPr>
          </w:p>
          <w:p w:rsidR="00DB0A3F" w:rsidRPr="00D4249A" w:rsidRDefault="00DB0A3F" w:rsidP="00D4249A">
            <w:pPr>
              <w:jc w:val="center"/>
              <w:rPr>
                <w:lang w:val="uk-UA"/>
              </w:rPr>
            </w:pPr>
          </w:p>
          <w:p w:rsidR="00DB0A3F" w:rsidRPr="00D4249A" w:rsidRDefault="00DB0A3F" w:rsidP="00D4249A">
            <w:pPr>
              <w:jc w:val="center"/>
              <w:rPr>
                <w:lang w:val="uk-UA"/>
              </w:rPr>
            </w:pPr>
          </w:p>
          <w:p w:rsidR="00DB0A3F" w:rsidRPr="00D4249A" w:rsidRDefault="00DB0A3F" w:rsidP="00D4249A">
            <w:pPr>
              <w:jc w:val="center"/>
              <w:rPr>
                <w:lang w:val="uk-UA"/>
              </w:rPr>
            </w:pPr>
          </w:p>
          <w:p w:rsidR="00DB0A3F" w:rsidRPr="00D4249A" w:rsidRDefault="00DB0A3F" w:rsidP="00D4249A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</w:tcPr>
          <w:p w:rsidR="00DB0A3F" w:rsidRPr="00D4249A" w:rsidRDefault="00DB0A3F" w:rsidP="00AB1942">
            <w:pPr>
              <w:rPr>
                <w:lang w:val="uk-UA"/>
              </w:rPr>
            </w:pPr>
            <w:r w:rsidRPr="00D4249A">
              <w:rPr>
                <w:lang w:val="uk-UA"/>
              </w:rPr>
              <w:t xml:space="preserve">Кохан </w:t>
            </w:r>
          </w:p>
          <w:p w:rsidR="00DB0A3F" w:rsidRPr="00D4249A" w:rsidRDefault="00DB0A3F" w:rsidP="00AB1942">
            <w:pPr>
              <w:rPr>
                <w:lang w:val="uk-UA"/>
              </w:rPr>
            </w:pPr>
            <w:r w:rsidRPr="00D4249A">
              <w:rPr>
                <w:lang w:val="uk-UA"/>
              </w:rPr>
              <w:t>Тетяна</w:t>
            </w:r>
          </w:p>
          <w:p w:rsidR="00DB0A3F" w:rsidRPr="00D4249A" w:rsidRDefault="00DB0A3F" w:rsidP="00AB1942">
            <w:pPr>
              <w:rPr>
                <w:b/>
                <w:lang w:val="uk-UA"/>
              </w:rPr>
            </w:pPr>
            <w:r w:rsidRPr="00D4249A">
              <w:rPr>
                <w:lang w:val="uk-UA"/>
              </w:rPr>
              <w:t>Миколаївна</w:t>
            </w:r>
          </w:p>
        </w:tc>
        <w:tc>
          <w:tcPr>
            <w:tcW w:w="1559" w:type="dxa"/>
          </w:tcPr>
          <w:p w:rsidR="00DB0A3F" w:rsidRPr="00D4249A" w:rsidRDefault="00DB0A3F" w:rsidP="00D4249A">
            <w:pPr>
              <w:jc w:val="center"/>
              <w:rPr>
                <w:lang w:val="uk-UA"/>
              </w:rPr>
            </w:pPr>
            <w:r w:rsidRPr="00D4249A">
              <w:rPr>
                <w:lang w:val="uk-UA"/>
              </w:rPr>
              <w:t>22.08.1974</w:t>
            </w:r>
          </w:p>
        </w:tc>
        <w:tc>
          <w:tcPr>
            <w:tcW w:w="2694" w:type="dxa"/>
          </w:tcPr>
          <w:p w:rsidR="00DB0A3F" w:rsidRPr="00D4249A" w:rsidRDefault="00DB0A3F" w:rsidP="006C0E55">
            <w:pPr>
              <w:rPr>
                <w:lang w:val="uk-UA" w:eastAsia="en-US"/>
              </w:rPr>
            </w:pPr>
            <w:r w:rsidRPr="00D4249A">
              <w:rPr>
                <w:lang w:val="uk-UA"/>
              </w:rPr>
              <w:t>Вища,</w:t>
            </w:r>
          </w:p>
          <w:p w:rsidR="00DB0A3F" w:rsidRPr="00D4249A" w:rsidRDefault="00DB0A3F" w:rsidP="006C0E55">
            <w:pPr>
              <w:rPr>
                <w:lang w:val="uk-UA"/>
              </w:rPr>
            </w:pPr>
            <w:r w:rsidRPr="00D4249A">
              <w:rPr>
                <w:lang w:val="uk-UA"/>
              </w:rPr>
              <w:t>Слов’янський ДПІ,</w:t>
            </w:r>
          </w:p>
          <w:p w:rsidR="00DB0A3F" w:rsidRPr="00D4249A" w:rsidRDefault="00DB0A3F" w:rsidP="006C0E55">
            <w:pPr>
              <w:rPr>
                <w:lang w:val="uk-UA"/>
              </w:rPr>
            </w:pPr>
            <w:r w:rsidRPr="00D4249A">
              <w:rPr>
                <w:lang w:val="uk-UA"/>
              </w:rPr>
              <w:t>2006.</w:t>
            </w:r>
          </w:p>
          <w:p w:rsidR="00DB0A3F" w:rsidRPr="00D4249A" w:rsidRDefault="00DB0A3F" w:rsidP="006C0E55">
            <w:pPr>
              <w:rPr>
                <w:b/>
                <w:lang w:val="uk-UA"/>
              </w:rPr>
            </w:pPr>
            <w:r w:rsidRPr="00D4249A">
              <w:rPr>
                <w:lang w:val="uk-UA"/>
              </w:rPr>
              <w:t>Вчитель спеціальньої корекційної школи, логопед</w:t>
            </w:r>
          </w:p>
        </w:tc>
        <w:tc>
          <w:tcPr>
            <w:tcW w:w="1134" w:type="dxa"/>
          </w:tcPr>
          <w:p w:rsidR="00DB0A3F" w:rsidRPr="00D4249A" w:rsidRDefault="00DB0A3F" w:rsidP="00D4249A">
            <w:pPr>
              <w:jc w:val="center"/>
              <w:rPr>
                <w:lang w:val="uk-UA"/>
              </w:rPr>
            </w:pPr>
            <w:r w:rsidRPr="00D4249A">
              <w:rPr>
                <w:lang w:val="uk-UA"/>
              </w:rPr>
              <w:t>16</w:t>
            </w:r>
          </w:p>
        </w:tc>
        <w:tc>
          <w:tcPr>
            <w:tcW w:w="1275" w:type="dxa"/>
          </w:tcPr>
          <w:p w:rsidR="00DB0A3F" w:rsidRPr="00D4249A" w:rsidRDefault="00DB0A3F" w:rsidP="006C0E55">
            <w:pPr>
              <w:rPr>
                <w:lang w:val="uk-UA"/>
              </w:rPr>
            </w:pPr>
            <w:r w:rsidRPr="00D4249A">
              <w:rPr>
                <w:lang w:val="uk-UA"/>
              </w:rPr>
              <w:t>2015,</w:t>
            </w:r>
          </w:p>
          <w:p w:rsidR="00DB0A3F" w:rsidRPr="00D4249A" w:rsidRDefault="00DB0A3F" w:rsidP="006C0E55">
            <w:pPr>
              <w:rPr>
                <w:b/>
                <w:lang w:val="uk-UA"/>
              </w:rPr>
            </w:pPr>
            <w:r w:rsidRPr="00D4249A">
              <w:rPr>
                <w:lang w:val="uk-UA"/>
              </w:rPr>
              <w:t xml:space="preserve"> вища</w:t>
            </w:r>
          </w:p>
        </w:tc>
        <w:tc>
          <w:tcPr>
            <w:tcW w:w="2694" w:type="dxa"/>
          </w:tcPr>
          <w:p w:rsidR="00DB0A3F" w:rsidRPr="00D4249A" w:rsidRDefault="00DB0A3F" w:rsidP="006C0E55">
            <w:pPr>
              <w:rPr>
                <w:lang w:val="uk-UA"/>
              </w:rPr>
            </w:pPr>
            <w:r w:rsidRPr="00D4249A">
              <w:rPr>
                <w:lang w:val="uk-UA"/>
              </w:rPr>
              <w:t>2014 ,</w:t>
            </w:r>
          </w:p>
          <w:p w:rsidR="00DB0A3F" w:rsidRPr="00D4249A" w:rsidRDefault="00DB0A3F" w:rsidP="006C0E55">
            <w:pPr>
              <w:rPr>
                <w:lang w:val="uk-UA"/>
              </w:rPr>
            </w:pPr>
            <w:r w:rsidRPr="00D4249A">
              <w:rPr>
                <w:lang w:val="uk-UA"/>
              </w:rPr>
              <w:t>КВНЗ «ХАНО»,</w:t>
            </w:r>
          </w:p>
          <w:p w:rsidR="00DB0A3F" w:rsidRPr="00D4249A" w:rsidRDefault="00DB0A3F" w:rsidP="005B1070">
            <w:pPr>
              <w:rPr>
                <w:lang w:val="uk-UA"/>
              </w:rPr>
            </w:pPr>
            <w:r w:rsidRPr="00D4249A">
              <w:rPr>
                <w:lang w:val="uk-UA"/>
              </w:rPr>
              <w:t>«Вчителі початкових класів»</w:t>
            </w:r>
          </w:p>
        </w:tc>
        <w:tc>
          <w:tcPr>
            <w:tcW w:w="1275" w:type="dxa"/>
          </w:tcPr>
          <w:p w:rsidR="00DB0A3F" w:rsidRPr="00D4249A" w:rsidRDefault="00DB0A3F" w:rsidP="00D4249A">
            <w:pPr>
              <w:jc w:val="center"/>
              <w:rPr>
                <w:lang w:val="uk-UA"/>
              </w:rPr>
            </w:pPr>
            <w:r w:rsidRPr="00D4249A">
              <w:rPr>
                <w:lang w:val="uk-UA"/>
              </w:rPr>
              <w:t>3-А клас</w:t>
            </w:r>
          </w:p>
        </w:tc>
        <w:tc>
          <w:tcPr>
            <w:tcW w:w="1637" w:type="dxa"/>
          </w:tcPr>
          <w:p w:rsidR="00DB0A3F" w:rsidRPr="00D4249A" w:rsidRDefault="00DB0A3F" w:rsidP="00D4249A">
            <w:pPr>
              <w:jc w:val="center"/>
              <w:rPr>
                <w:b/>
                <w:lang w:val="uk-UA"/>
              </w:rPr>
            </w:pPr>
            <w:r w:rsidRPr="00D4249A">
              <w:rPr>
                <w:lang w:val="uk-UA"/>
              </w:rPr>
              <w:t>0665982138</w:t>
            </w:r>
          </w:p>
        </w:tc>
      </w:tr>
      <w:tr w:rsidR="00DB0A3F" w:rsidTr="00D4249A">
        <w:trPr>
          <w:trHeight w:val="2203"/>
        </w:trPr>
        <w:tc>
          <w:tcPr>
            <w:tcW w:w="675" w:type="dxa"/>
          </w:tcPr>
          <w:p w:rsidR="00DB0A3F" w:rsidRPr="00D4249A" w:rsidRDefault="00DB0A3F" w:rsidP="00D4249A">
            <w:pPr>
              <w:jc w:val="center"/>
              <w:rPr>
                <w:lang w:val="uk-UA"/>
              </w:rPr>
            </w:pPr>
            <w:r w:rsidRPr="00D4249A">
              <w:rPr>
                <w:lang w:val="uk-UA"/>
              </w:rPr>
              <w:t>6</w:t>
            </w:r>
          </w:p>
        </w:tc>
        <w:tc>
          <w:tcPr>
            <w:tcW w:w="1843" w:type="dxa"/>
          </w:tcPr>
          <w:p w:rsidR="00DB0A3F" w:rsidRPr="00D4249A" w:rsidRDefault="00DB0A3F" w:rsidP="006C4374">
            <w:pPr>
              <w:rPr>
                <w:lang w:val="uk-UA"/>
              </w:rPr>
            </w:pPr>
            <w:r w:rsidRPr="00D4249A">
              <w:rPr>
                <w:lang w:val="uk-UA"/>
              </w:rPr>
              <w:t>Кривошлик</w:t>
            </w:r>
          </w:p>
          <w:p w:rsidR="00DB0A3F" w:rsidRPr="00D4249A" w:rsidRDefault="00DB0A3F" w:rsidP="006C4374">
            <w:pPr>
              <w:rPr>
                <w:lang w:val="uk-UA"/>
              </w:rPr>
            </w:pPr>
            <w:r w:rsidRPr="00D4249A">
              <w:rPr>
                <w:lang w:val="uk-UA"/>
              </w:rPr>
              <w:t>Лариса</w:t>
            </w:r>
          </w:p>
          <w:p w:rsidR="00DB0A3F" w:rsidRPr="00D4249A" w:rsidRDefault="00DB0A3F" w:rsidP="006C4374">
            <w:pPr>
              <w:rPr>
                <w:lang w:val="uk-UA"/>
              </w:rPr>
            </w:pPr>
            <w:r w:rsidRPr="00D4249A">
              <w:rPr>
                <w:lang w:val="uk-UA"/>
              </w:rPr>
              <w:t>Миколаївна</w:t>
            </w:r>
          </w:p>
        </w:tc>
        <w:tc>
          <w:tcPr>
            <w:tcW w:w="1559" w:type="dxa"/>
          </w:tcPr>
          <w:p w:rsidR="00DB0A3F" w:rsidRPr="00D4249A" w:rsidRDefault="00DB0A3F" w:rsidP="00D4249A">
            <w:pPr>
              <w:jc w:val="center"/>
              <w:rPr>
                <w:lang w:val="uk-UA"/>
              </w:rPr>
            </w:pPr>
            <w:r w:rsidRPr="00D4249A">
              <w:rPr>
                <w:lang w:val="uk-UA"/>
              </w:rPr>
              <w:t>31.08.1973</w:t>
            </w:r>
          </w:p>
        </w:tc>
        <w:tc>
          <w:tcPr>
            <w:tcW w:w="2694" w:type="dxa"/>
          </w:tcPr>
          <w:p w:rsidR="00DB0A3F" w:rsidRPr="00D4249A" w:rsidRDefault="00DB0A3F" w:rsidP="00743B90">
            <w:pPr>
              <w:rPr>
                <w:lang w:val="uk-UA"/>
              </w:rPr>
            </w:pPr>
            <w:r w:rsidRPr="00D4249A">
              <w:rPr>
                <w:lang w:val="uk-UA"/>
              </w:rPr>
              <w:t>Вища,</w:t>
            </w:r>
          </w:p>
          <w:p w:rsidR="00DB0A3F" w:rsidRPr="00D4249A" w:rsidRDefault="00DB0A3F" w:rsidP="00743B90">
            <w:pPr>
              <w:rPr>
                <w:lang w:val="uk-UA"/>
              </w:rPr>
            </w:pPr>
            <w:r w:rsidRPr="00D4249A">
              <w:rPr>
                <w:lang w:val="uk-UA"/>
              </w:rPr>
              <w:t>Слов</w:t>
            </w:r>
            <w:r w:rsidRPr="001E696B">
              <w:t>’</w:t>
            </w:r>
            <w:r w:rsidRPr="00D4249A">
              <w:rPr>
                <w:lang w:val="uk-UA"/>
              </w:rPr>
              <w:t>янський  ДПІ,</w:t>
            </w:r>
          </w:p>
          <w:p w:rsidR="00DB0A3F" w:rsidRPr="00D4249A" w:rsidRDefault="00DB0A3F" w:rsidP="00743B90">
            <w:pPr>
              <w:rPr>
                <w:lang w:val="uk-UA"/>
              </w:rPr>
            </w:pPr>
            <w:r w:rsidRPr="00D4249A">
              <w:rPr>
                <w:lang w:val="uk-UA"/>
              </w:rPr>
              <w:t>1997.</w:t>
            </w:r>
          </w:p>
          <w:p w:rsidR="00DB0A3F" w:rsidRPr="00D4249A" w:rsidRDefault="00DB0A3F" w:rsidP="00743B90">
            <w:pPr>
              <w:rPr>
                <w:lang w:val="uk-UA"/>
              </w:rPr>
            </w:pPr>
            <w:r w:rsidRPr="00D4249A">
              <w:rPr>
                <w:lang w:val="uk-UA"/>
              </w:rPr>
              <w:t>Вчитель початкових класів</w:t>
            </w:r>
          </w:p>
          <w:p w:rsidR="00DB0A3F" w:rsidRPr="00D4249A" w:rsidRDefault="00DB0A3F" w:rsidP="00743B90">
            <w:pPr>
              <w:rPr>
                <w:lang w:val="uk-UA"/>
              </w:rPr>
            </w:pPr>
          </w:p>
          <w:p w:rsidR="00DB0A3F" w:rsidRPr="00D4249A" w:rsidRDefault="00DB0A3F" w:rsidP="00743B90">
            <w:pPr>
              <w:rPr>
                <w:lang w:val="uk-UA"/>
              </w:rPr>
            </w:pPr>
          </w:p>
          <w:p w:rsidR="00DB0A3F" w:rsidRPr="00D4249A" w:rsidRDefault="00DB0A3F" w:rsidP="00743B90">
            <w:pPr>
              <w:rPr>
                <w:lang w:val="uk-UA"/>
              </w:rPr>
            </w:pPr>
          </w:p>
          <w:p w:rsidR="00DB0A3F" w:rsidRPr="00D4249A" w:rsidRDefault="00DB0A3F" w:rsidP="00D4249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34" w:type="dxa"/>
          </w:tcPr>
          <w:p w:rsidR="00DB0A3F" w:rsidRPr="00D4249A" w:rsidRDefault="00DB0A3F" w:rsidP="00D4249A">
            <w:pPr>
              <w:jc w:val="center"/>
              <w:rPr>
                <w:lang w:val="uk-UA"/>
              </w:rPr>
            </w:pPr>
            <w:r w:rsidRPr="00D4249A">
              <w:rPr>
                <w:lang w:val="uk-UA"/>
              </w:rPr>
              <w:t>24</w:t>
            </w:r>
          </w:p>
          <w:p w:rsidR="00DB0A3F" w:rsidRPr="00D4249A" w:rsidRDefault="00DB0A3F" w:rsidP="00D4249A">
            <w:pPr>
              <w:jc w:val="center"/>
              <w:rPr>
                <w:b/>
                <w:lang w:val="uk-UA"/>
              </w:rPr>
            </w:pPr>
          </w:p>
          <w:p w:rsidR="00DB0A3F" w:rsidRPr="00D4249A" w:rsidRDefault="00DB0A3F" w:rsidP="00D4249A">
            <w:pPr>
              <w:jc w:val="center"/>
              <w:rPr>
                <w:b/>
                <w:lang w:val="uk-UA"/>
              </w:rPr>
            </w:pPr>
          </w:p>
          <w:p w:rsidR="00DB0A3F" w:rsidRPr="00D4249A" w:rsidRDefault="00DB0A3F" w:rsidP="00D4249A">
            <w:pPr>
              <w:jc w:val="center"/>
              <w:rPr>
                <w:b/>
                <w:lang w:val="uk-UA"/>
              </w:rPr>
            </w:pPr>
          </w:p>
          <w:p w:rsidR="00DB0A3F" w:rsidRPr="00D4249A" w:rsidRDefault="00DB0A3F" w:rsidP="00D4249A">
            <w:pPr>
              <w:jc w:val="center"/>
              <w:rPr>
                <w:b/>
                <w:lang w:val="uk-UA"/>
              </w:rPr>
            </w:pPr>
          </w:p>
          <w:p w:rsidR="00DB0A3F" w:rsidRPr="00D4249A" w:rsidRDefault="00DB0A3F" w:rsidP="00D4249A">
            <w:pPr>
              <w:jc w:val="center"/>
              <w:rPr>
                <w:b/>
                <w:lang w:val="uk-UA"/>
              </w:rPr>
            </w:pPr>
          </w:p>
          <w:p w:rsidR="00DB0A3F" w:rsidRPr="00D4249A" w:rsidRDefault="00DB0A3F" w:rsidP="00D4249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275" w:type="dxa"/>
          </w:tcPr>
          <w:p w:rsidR="00DB0A3F" w:rsidRPr="00D4249A" w:rsidRDefault="00DB0A3F" w:rsidP="00743B90">
            <w:pPr>
              <w:rPr>
                <w:lang w:val="uk-UA"/>
              </w:rPr>
            </w:pPr>
            <w:r w:rsidRPr="00D4249A">
              <w:rPr>
                <w:lang w:val="uk-UA"/>
              </w:rPr>
              <w:t>2014,</w:t>
            </w:r>
          </w:p>
          <w:p w:rsidR="00DB0A3F" w:rsidRPr="00D4249A" w:rsidRDefault="00DB0A3F" w:rsidP="00743B90">
            <w:pPr>
              <w:rPr>
                <w:lang w:val="uk-UA"/>
              </w:rPr>
            </w:pPr>
            <w:r w:rsidRPr="00D4249A">
              <w:rPr>
                <w:lang w:val="uk-UA"/>
              </w:rPr>
              <w:t xml:space="preserve"> вища</w:t>
            </w:r>
          </w:p>
        </w:tc>
        <w:tc>
          <w:tcPr>
            <w:tcW w:w="2694" w:type="dxa"/>
          </w:tcPr>
          <w:p w:rsidR="00DB0A3F" w:rsidRPr="00D4249A" w:rsidRDefault="00DB0A3F" w:rsidP="00B80595">
            <w:pPr>
              <w:rPr>
                <w:lang w:val="uk-UA"/>
              </w:rPr>
            </w:pPr>
            <w:r w:rsidRPr="00D4249A">
              <w:rPr>
                <w:lang w:val="uk-UA"/>
              </w:rPr>
              <w:t>2015,</w:t>
            </w:r>
          </w:p>
          <w:p w:rsidR="00DB0A3F" w:rsidRPr="00D4249A" w:rsidRDefault="00DB0A3F" w:rsidP="00B80595">
            <w:pPr>
              <w:rPr>
                <w:lang w:val="uk-UA"/>
              </w:rPr>
            </w:pPr>
            <w:r w:rsidRPr="00D4249A">
              <w:rPr>
                <w:lang w:val="uk-UA"/>
              </w:rPr>
              <w:t>ДДПУ,</w:t>
            </w:r>
          </w:p>
          <w:p w:rsidR="00DB0A3F" w:rsidRPr="00D4249A" w:rsidRDefault="00DB0A3F" w:rsidP="00B80595">
            <w:pPr>
              <w:rPr>
                <w:lang w:val="uk-UA"/>
              </w:rPr>
            </w:pPr>
            <w:r w:rsidRPr="00D4249A">
              <w:rPr>
                <w:lang w:val="uk-UA"/>
              </w:rPr>
              <w:t>«Корекційно-педагогічні технології викладання навчальних предметів у спецшколі»</w:t>
            </w:r>
          </w:p>
          <w:p w:rsidR="00DB0A3F" w:rsidRPr="00D4249A" w:rsidRDefault="00DB0A3F" w:rsidP="00A63A01">
            <w:pPr>
              <w:rPr>
                <w:lang w:val="uk-UA"/>
              </w:rPr>
            </w:pPr>
            <w:r w:rsidRPr="00D4249A">
              <w:rPr>
                <w:lang w:val="uk-UA"/>
              </w:rPr>
              <w:t>(Вчитель молодших класів)</w:t>
            </w:r>
          </w:p>
        </w:tc>
        <w:tc>
          <w:tcPr>
            <w:tcW w:w="1275" w:type="dxa"/>
          </w:tcPr>
          <w:p w:rsidR="00DB0A3F" w:rsidRPr="00D4249A" w:rsidRDefault="00DB0A3F" w:rsidP="00D4249A">
            <w:pPr>
              <w:jc w:val="center"/>
              <w:rPr>
                <w:lang w:val="uk-UA"/>
              </w:rPr>
            </w:pPr>
            <w:r w:rsidRPr="00D4249A">
              <w:rPr>
                <w:lang w:val="uk-UA"/>
              </w:rPr>
              <w:t>1-й клас</w:t>
            </w:r>
          </w:p>
        </w:tc>
        <w:tc>
          <w:tcPr>
            <w:tcW w:w="1637" w:type="dxa"/>
          </w:tcPr>
          <w:p w:rsidR="00DB0A3F" w:rsidRPr="00D4249A" w:rsidRDefault="00DB0A3F" w:rsidP="00743B90">
            <w:pPr>
              <w:rPr>
                <w:lang w:val="uk-UA"/>
              </w:rPr>
            </w:pPr>
            <w:r w:rsidRPr="00D4249A">
              <w:rPr>
                <w:lang w:val="uk-UA"/>
              </w:rPr>
              <w:t>0665267463</w:t>
            </w:r>
          </w:p>
          <w:p w:rsidR="00DB0A3F" w:rsidRPr="00D4249A" w:rsidRDefault="00DB0A3F" w:rsidP="00D4249A">
            <w:pPr>
              <w:jc w:val="center"/>
              <w:rPr>
                <w:b/>
                <w:lang w:val="uk-UA"/>
              </w:rPr>
            </w:pPr>
          </w:p>
        </w:tc>
      </w:tr>
      <w:tr w:rsidR="00DB0A3F" w:rsidTr="00D4249A">
        <w:trPr>
          <w:trHeight w:val="1686"/>
        </w:trPr>
        <w:tc>
          <w:tcPr>
            <w:tcW w:w="675" w:type="dxa"/>
          </w:tcPr>
          <w:p w:rsidR="00DB0A3F" w:rsidRPr="00D4249A" w:rsidRDefault="00DB0A3F" w:rsidP="00D4249A">
            <w:pPr>
              <w:jc w:val="center"/>
              <w:rPr>
                <w:lang w:val="uk-UA"/>
              </w:rPr>
            </w:pPr>
            <w:r w:rsidRPr="00D4249A">
              <w:rPr>
                <w:lang w:val="uk-UA"/>
              </w:rPr>
              <w:t>7</w:t>
            </w:r>
          </w:p>
        </w:tc>
        <w:tc>
          <w:tcPr>
            <w:tcW w:w="1843" w:type="dxa"/>
          </w:tcPr>
          <w:p w:rsidR="00DB0A3F" w:rsidRPr="00D4249A" w:rsidRDefault="00DB0A3F" w:rsidP="006C4374">
            <w:pPr>
              <w:rPr>
                <w:lang w:val="uk-UA"/>
              </w:rPr>
            </w:pPr>
            <w:r w:rsidRPr="00D4249A">
              <w:rPr>
                <w:lang w:val="uk-UA"/>
              </w:rPr>
              <w:t>Крупко</w:t>
            </w:r>
          </w:p>
          <w:p w:rsidR="00DB0A3F" w:rsidRPr="00D4249A" w:rsidRDefault="00DB0A3F" w:rsidP="006C4374">
            <w:pPr>
              <w:rPr>
                <w:lang w:val="uk-UA"/>
              </w:rPr>
            </w:pPr>
            <w:r w:rsidRPr="00D4249A">
              <w:rPr>
                <w:lang w:val="uk-UA"/>
              </w:rPr>
              <w:t>Дмитро</w:t>
            </w:r>
          </w:p>
          <w:p w:rsidR="00DB0A3F" w:rsidRPr="00D4249A" w:rsidRDefault="00DB0A3F" w:rsidP="006C4374">
            <w:pPr>
              <w:rPr>
                <w:lang w:val="uk-UA"/>
              </w:rPr>
            </w:pPr>
            <w:r w:rsidRPr="00D4249A">
              <w:rPr>
                <w:lang w:val="uk-UA"/>
              </w:rPr>
              <w:t>Анатолійович</w:t>
            </w:r>
          </w:p>
        </w:tc>
        <w:tc>
          <w:tcPr>
            <w:tcW w:w="1559" w:type="dxa"/>
          </w:tcPr>
          <w:p w:rsidR="00DB0A3F" w:rsidRPr="00D4249A" w:rsidRDefault="00DB0A3F" w:rsidP="00D4249A">
            <w:pPr>
              <w:jc w:val="center"/>
              <w:rPr>
                <w:lang w:val="uk-UA"/>
              </w:rPr>
            </w:pPr>
            <w:r w:rsidRPr="00D4249A">
              <w:rPr>
                <w:lang w:val="uk-UA"/>
              </w:rPr>
              <w:t>02.09.1973</w:t>
            </w:r>
          </w:p>
        </w:tc>
        <w:tc>
          <w:tcPr>
            <w:tcW w:w="2694" w:type="dxa"/>
          </w:tcPr>
          <w:p w:rsidR="00DB0A3F" w:rsidRPr="00D4249A" w:rsidRDefault="00DB0A3F" w:rsidP="001231ED">
            <w:pPr>
              <w:rPr>
                <w:lang w:val="uk-UA"/>
              </w:rPr>
            </w:pPr>
            <w:r w:rsidRPr="00D4249A">
              <w:rPr>
                <w:lang w:val="uk-UA"/>
              </w:rPr>
              <w:t>Вища,</w:t>
            </w:r>
          </w:p>
          <w:p w:rsidR="00DB0A3F" w:rsidRPr="00D4249A" w:rsidRDefault="00DB0A3F" w:rsidP="001231ED">
            <w:pPr>
              <w:rPr>
                <w:lang w:val="uk-UA"/>
              </w:rPr>
            </w:pPr>
            <w:r w:rsidRPr="00D4249A">
              <w:rPr>
                <w:lang w:val="uk-UA"/>
              </w:rPr>
              <w:t>Харківський Д ІФК,</w:t>
            </w:r>
          </w:p>
          <w:p w:rsidR="00DB0A3F" w:rsidRPr="00D4249A" w:rsidRDefault="00DB0A3F" w:rsidP="001231ED">
            <w:pPr>
              <w:rPr>
                <w:lang w:val="uk-UA"/>
              </w:rPr>
            </w:pPr>
            <w:r w:rsidRPr="00D4249A">
              <w:rPr>
                <w:lang w:val="uk-UA"/>
              </w:rPr>
              <w:t>1996.</w:t>
            </w:r>
          </w:p>
          <w:p w:rsidR="00DB0A3F" w:rsidRPr="00D4249A" w:rsidRDefault="00DB0A3F" w:rsidP="001231ED">
            <w:pPr>
              <w:rPr>
                <w:lang w:val="uk-UA"/>
              </w:rPr>
            </w:pPr>
            <w:r w:rsidRPr="00D4249A">
              <w:rPr>
                <w:lang w:val="uk-UA"/>
              </w:rPr>
              <w:t>Викладач фізичного виховання та спорту</w:t>
            </w:r>
          </w:p>
          <w:p w:rsidR="00DB0A3F" w:rsidRPr="00D4249A" w:rsidRDefault="00DB0A3F" w:rsidP="00732D31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DB0A3F" w:rsidRPr="00D4249A" w:rsidRDefault="00DB0A3F" w:rsidP="00D4249A">
            <w:pPr>
              <w:jc w:val="center"/>
              <w:rPr>
                <w:lang w:val="uk-UA"/>
              </w:rPr>
            </w:pPr>
            <w:r w:rsidRPr="00D4249A">
              <w:rPr>
                <w:lang w:val="uk-UA"/>
              </w:rPr>
              <w:t>15</w:t>
            </w:r>
          </w:p>
        </w:tc>
        <w:tc>
          <w:tcPr>
            <w:tcW w:w="1275" w:type="dxa"/>
          </w:tcPr>
          <w:p w:rsidR="00DB0A3F" w:rsidRPr="00D4249A" w:rsidRDefault="00DB0A3F" w:rsidP="00D4249A">
            <w:pPr>
              <w:jc w:val="both"/>
              <w:rPr>
                <w:lang w:val="uk-UA"/>
              </w:rPr>
            </w:pPr>
            <w:r w:rsidRPr="00D4249A">
              <w:rPr>
                <w:lang w:val="uk-UA"/>
              </w:rPr>
              <w:t>2016,</w:t>
            </w:r>
          </w:p>
          <w:p w:rsidR="00DB0A3F" w:rsidRPr="00D4249A" w:rsidRDefault="00DB0A3F" w:rsidP="00D4249A">
            <w:pPr>
              <w:jc w:val="both"/>
              <w:rPr>
                <w:b/>
                <w:lang w:val="uk-UA"/>
              </w:rPr>
            </w:pPr>
            <w:r w:rsidRPr="00D4249A">
              <w:rPr>
                <w:lang w:val="uk-UA"/>
              </w:rPr>
              <w:t>перша</w:t>
            </w:r>
          </w:p>
        </w:tc>
        <w:tc>
          <w:tcPr>
            <w:tcW w:w="2694" w:type="dxa"/>
          </w:tcPr>
          <w:p w:rsidR="00DB0A3F" w:rsidRPr="00D4249A" w:rsidRDefault="00DB0A3F" w:rsidP="00A63A01">
            <w:pPr>
              <w:rPr>
                <w:lang w:val="uk-UA"/>
              </w:rPr>
            </w:pPr>
            <w:r w:rsidRPr="00D4249A">
              <w:rPr>
                <w:lang w:val="uk-UA"/>
              </w:rPr>
              <w:t>2015,</w:t>
            </w:r>
          </w:p>
          <w:p w:rsidR="00DB0A3F" w:rsidRPr="00D4249A" w:rsidRDefault="00DB0A3F" w:rsidP="00A63A01">
            <w:pPr>
              <w:rPr>
                <w:lang w:val="uk-UA"/>
              </w:rPr>
            </w:pPr>
            <w:r w:rsidRPr="00D4249A">
              <w:rPr>
                <w:lang w:val="uk-UA"/>
              </w:rPr>
              <w:t xml:space="preserve"> ДДПУ,</w:t>
            </w:r>
          </w:p>
          <w:p w:rsidR="00DB0A3F" w:rsidRPr="00D4249A" w:rsidRDefault="00DB0A3F" w:rsidP="00A63A01">
            <w:pPr>
              <w:rPr>
                <w:lang w:val="uk-UA"/>
              </w:rPr>
            </w:pPr>
            <w:r w:rsidRPr="00D4249A">
              <w:rPr>
                <w:lang w:val="uk-UA"/>
              </w:rPr>
              <w:t>«Теоретично-методична підготовка</w:t>
            </w:r>
          </w:p>
          <w:p w:rsidR="00DB0A3F" w:rsidRPr="00D4249A" w:rsidRDefault="00DB0A3F" w:rsidP="001E696B">
            <w:pPr>
              <w:rPr>
                <w:lang w:val="uk-UA"/>
              </w:rPr>
            </w:pPr>
            <w:r w:rsidRPr="00D4249A">
              <w:rPr>
                <w:lang w:val="uk-UA"/>
              </w:rPr>
              <w:t>вихователь спеціального НВК»</w:t>
            </w:r>
          </w:p>
        </w:tc>
        <w:tc>
          <w:tcPr>
            <w:tcW w:w="1275" w:type="dxa"/>
          </w:tcPr>
          <w:p w:rsidR="00DB0A3F" w:rsidRPr="00D4249A" w:rsidRDefault="00DB0A3F" w:rsidP="006C0E55">
            <w:pPr>
              <w:rPr>
                <w:lang w:val="uk-UA"/>
              </w:rPr>
            </w:pPr>
            <w:r w:rsidRPr="00D4249A">
              <w:rPr>
                <w:lang w:val="uk-UA"/>
              </w:rPr>
              <w:t>Підготовчий-10клас</w:t>
            </w:r>
          </w:p>
          <w:p w:rsidR="00DB0A3F" w:rsidRPr="00D4249A" w:rsidRDefault="00DB0A3F" w:rsidP="006C0E55">
            <w:pPr>
              <w:rPr>
                <w:lang w:val="uk-UA"/>
              </w:rPr>
            </w:pPr>
            <w:r w:rsidRPr="00D4249A">
              <w:rPr>
                <w:lang w:val="uk-UA"/>
              </w:rPr>
              <w:t>(ЛФК),</w:t>
            </w:r>
          </w:p>
          <w:p w:rsidR="00DB0A3F" w:rsidRPr="00D4249A" w:rsidRDefault="00DB0A3F" w:rsidP="006C0E55">
            <w:pPr>
              <w:rPr>
                <w:lang w:val="uk-UA"/>
              </w:rPr>
            </w:pPr>
            <w:r w:rsidRPr="00D4249A">
              <w:rPr>
                <w:lang w:val="uk-UA"/>
              </w:rPr>
              <w:t xml:space="preserve"> 4-Б</w:t>
            </w:r>
          </w:p>
          <w:p w:rsidR="00DB0A3F" w:rsidRPr="00D4249A" w:rsidRDefault="00DB0A3F" w:rsidP="006C0E55">
            <w:pPr>
              <w:rPr>
                <w:lang w:val="uk-UA"/>
              </w:rPr>
            </w:pPr>
            <w:r w:rsidRPr="00D4249A">
              <w:rPr>
                <w:lang w:val="uk-UA"/>
              </w:rPr>
              <w:t>(Фізична</w:t>
            </w:r>
          </w:p>
          <w:p w:rsidR="00DB0A3F" w:rsidRPr="00D4249A" w:rsidRDefault="00DB0A3F" w:rsidP="006C0E55">
            <w:pPr>
              <w:rPr>
                <w:b/>
                <w:lang w:val="uk-UA"/>
              </w:rPr>
            </w:pPr>
            <w:r w:rsidRPr="00D4249A">
              <w:rPr>
                <w:lang w:val="uk-UA"/>
              </w:rPr>
              <w:t>культура)</w:t>
            </w:r>
          </w:p>
        </w:tc>
        <w:tc>
          <w:tcPr>
            <w:tcW w:w="1637" w:type="dxa"/>
          </w:tcPr>
          <w:p w:rsidR="00DB0A3F" w:rsidRPr="00D4249A" w:rsidRDefault="00DB0A3F" w:rsidP="00D4249A">
            <w:pPr>
              <w:jc w:val="center"/>
              <w:rPr>
                <w:b/>
                <w:lang w:val="uk-UA"/>
              </w:rPr>
            </w:pPr>
            <w:r w:rsidRPr="00D4249A">
              <w:rPr>
                <w:lang w:val="uk-UA"/>
              </w:rPr>
              <w:t>0996884042</w:t>
            </w:r>
          </w:p>
        </w:tc>
      </w:tr>
      <w:tr w:rsidR="00DB0A3F" w:rsidTr="00D4249A">
        <w:trPr>
          <w:trHeight w:val="1993"/>
        </w:trPr>
        <w:tc>
          <w:tcPr>
            <w:tcW w:w="675" w:type="dxa"/>
          </w:tcPr>
          <w:p w:rsidR="00DB0A3F" w:rsidRPr="00D4249A" w:rsidRDefault="00DB0A3F" w:rsidP="00D4249A">
            <w:pPr>
              <w:jc w:val="center"/>
              <w:rPr>
                <w:lang w:val="uk-UA"/>
              </w:rPr>
            </w:pPr>
            <w:r w:rsidRPr="00D4249A">
              <w:rPr>
                <w:lang w:val="uk-UA"/>
              </w:rPr>
              <w:t>8</w:t>
            </w:r>
          </w:p>
        </w:tc>
        <w:tc>
          <w:tcPr>
            <w:tcW w:w="1843" w:type="dxa"/>
          </w:tcPr>
          <w:p w:rsidR="00DB0A3F" w:rsidRPr="00D4249A" w:rsidRDefault="00DB0A3F" w:rsidP="006C4374">
            <w:pPr>
              <w:rPr>
                <w:lang w:val="uk-UA"/>
              </w:rPr>
            </w:pPr>
            <w:r w:rsidRPr="00D4249A">
              <w:rPr>
                <w:lang w:val="uk-UA"/>
              </w:rPr>
              <w:t>Малікова</w:t>
            </w:r>
          </w:p>
          <w:p w:rsidR="00DB0A3F" w:rsidRPr="00D4249A" w:rsidRDefault="00DB0A3F" w:rsidP="006C4374">
            <w:pPr>
              <w:rPr>
                <w:lang w:val="uk-UA"/>
              </w:rPr>
            </w:pPr>
            <w:r w:rsidRPr="00D4249A">
              <w:rPr>
                <w:lang w:val="uk-UA"/>
              </w:rPr>
              <w:t>Вікторія</w:t>
            </w:r>
          </w:p>
          <w:p w:rsidR="00DB0A3F" w:rsidRPr="00D4249A" w:rsidRDefault="00DB0A3F" w:rsidP="006C4374">
            <w:pPr>
              <w:rPr>
                <w:lang w:val="uk-UA"/>
              </w:rPr>
            </w:pPr>
            <w:r w:rsidRPr="00D4249A">
              <w:rPr>
                <w:lang w:val="uk-UA"/>
              </w:rPr>
              <w:t>Вадимівна</w:t>
            </w:r>
          </w:p>
        </w:tc>
        <w:tc>
          <w:tcPr>
            <w:tcW w:w="1559" w:type="dxa"/>
          </w:tcPr>
          <w:p w:rsidR="00DB0A3F" w:rsidRPr="00D4249A" w:rsidRDefault="00DB0A3F" w:rsidP="00D4249A">
            <w:pPr>
              <w:jc w:val="center"/>
              <w:rPr>
                <w:lang w:val="uk-UA"/>
              </w:rPr>
            </w:pPr>
            <w:r w:rsidRPr="00D4249A">
              <w:rPr>
                <w:lang w:val="uk-UA"/>
              </w:rPr>
              <w:t>11.10.1977</w:t>
            </w:r>
          </w:p>
        </w:tc>
        <w:tc>
          <w:tcPr>
            <w:tcW w:w="2694" w:type="dxa"/>
          </w:tcPr>
          <w:p w:rsidR="00DB0A3F" w:rsidRPr="00D4249A" w:rsidRDefault="00DB0A3F" w:rsidP="001231ED">
            <w:pPr>
              <w:rPr>
                <w:lang w:val="uk-UA" w:eastAsia="en-US"/>
              </w:rPr>
            </w:pPr>
            <w:r w:rsidRPr="00D4249A">
              <w:rPr>
                <w:lang w:val="uk-UA"/>
              </w:rPr>
              <w:t>Вища,</w:t>
            </w:r>
          </w:p>
          <w:p w:rsidR="00DB0A3F" w:rsidRPr="00D4249A" w:rsidRDefault="00DB0A3F" w:rsidP="001231ED">
            <w:pPr>
              <w:rPr>
                <w:lang w:val="uk-UA"/>
              </w:rPr>
            </w:pPr>
            <w:r w:rsidRPr="00D4249A">
              <w:rPr>
                <w:lang w:val="uk-UA"/>
              </w:rPr>
              <w:t>Слов’янський ДПІ,</w:t>
            </w:r>
          </w:p>
          <w:p w:rsidR="00DB0A3F" w:rsidRPr="00D4249A" w:rsidRDefault="00DB0A3F" w:rsidP="001231ED">
            <w:pPr>
              <w:rPr>
                <w:lang w:val="uk-UA"/>
              </w:rPr>
            </w:pPr>
            <w:r w:rsidRPr="00D4249A">
              <w:rPr>
                <w:lang w:val="uk-UA"/>
              </w:rPr>
              <w:t>1999.</w:t>
            </w:r>
          </w:p>
          <w:p w:rsidR="00DB0A3F" w:rsidRPr="00D4249A" w:rsidRDefault="00DB0A3F" w:rsidP="001231ED">
            <w:pPr>
              <w:rPr>
                <w:lang w:val="uk-UA"/>
              </w:rPr>
            </w:pPr>
            <w:r w:rsidRPr="00D4249A">
              <w:rPr>
                <w:lang w:val="uk-UA"/>
              </w:rPr>
              <w:t>Вчитель допоміжної школи,</w:t>
            </w:r>
          </w:p>
          <w:p w:rsidR="00DB0A3F" w:rsidRPr="00D4249A" w:rsidRDefault="00DB0A3F" w:rsidP="001231ED">
            <w:pPr>
              <w:rPr>
                <w:lang w:val="uk-UA"/>
              </w:rPr>
            </w:pPr>
            <w:r w:rsidRPr="00D4249A">
              <w:rPr>
                <w:lang w:val="uk-UA"/>
              </w:rPr>
              <w:t>олігофренопедагог</w:t>
            </w:r>
          </w:p>
          <w:p w:rsidR="00DB0A3F" w:rsidRPr="00D4249A" w:rsidRDefault="00DB0A3F" w:rsidP="00454B8D">
            <w:pPr>
              <w:rPr>
                <w:lang w:val="uk-UA"/>
              </w:rPr>
            </w:pPr>
            <w:r w:rsidRPr="00D4249A">
              <w:rPr>
                <w:lang w:val="uk-UA"/>
              </w:rPr>
              <w:t>дошкільних закладів</w:t>
            </w:r>
          </w:p>
        </w:tc>
        <w:tc>
          <w:tcPr>
            <w:tcW w:w="1134" w:type="dxa"/>
          </w:tcPr>
          <w:p w:rsidR="00DB0A3F" w:rsidRPr="00D4249A" w:rsidRDefault="00DB0A3F" w:rsidP="00D4249A">
            <w:pPr>
              <w:jc w:val="center"/>
              <w:rPr>
                <w:lang w:val="uk-UA"/>
              </w:rPr>
            </w:pPr>
            <w:r w:rsidRPr="00D4249A">
              <w:rPr>
                <w:lang w:val="uk-UA"/>
              </w:rPr>
              <w:t>8</w:t>
            </w:r>
          </w:p>
        </w:tc>
        <w:tc>
          <w:tcPr>
            <w:tcW w:w="1275" w:type="dxa"/>
          </w:tcPr>
          <w:p w:rsidR="00DB0A3F" w:rsidRPr="00D4249A" w:rsidRDefault="00DB0A3F" w:rsidP="005E563D">
            <w:pPr>
              <w:rPr>
                <w:lang w:val="uk-UA"/>
              </w:rPr>
            </w:pPr>
            <w:r w:rsidRPr="00D4249A">
              <w:rPr>
                <w:lang w:val="uk-UA"/>
              </w:rPr>
              <w:t>2013, друга</w:t>
            </w:r>
          </w:p>
        </w:tc>
        <w:tc>
          <w:tcPr>
            <w:tcW w:w="2694" w:type="dxa"/>
          </w:tcPr>
          <w:p w:rsidR="00DB0A3F" w:rsidRPr="00D4249A" w:rsidRDefault="00DB0A3F" w:rsidP="006400D5">
            <w:pPr>
              <w:rPr>
                <w:lang w:val="uk-UA"/>
              </w:rPr>
            </w:pPr>
            <w:r w:rsidRPr="00D4249A">
              <w:rPr>
                <w:lang w:val="uk-UA"/>
              </w:rPr>
              <w:t>2016,</w:t>
            </w:r>
          </w:p>
          <w:p w:rsidR="00DB0A3F" w:rsidRPr="00D4249A" w:rsidRDefault="00DB0A3F" w:rsidP="006400D5">
            <w:pPr>
              <w:rPr>
                <w:lang w:val="uk-UA"/>
              </w:rPr>
            </w:pPr>
            <w:r w:rsidRPr="00D4249A">
              <w:rPr>
                <w:lang w:val="uk-UA"/>
              </w:rPr>
              <w:t xml:space="preserve"> КВНЗ «ХАНО»,                      «Вчителі музичного мистецтва»</w:t>
            </w:r>
          </w:p>
          <w:p w:rsidR="00DB0A3F" w:rsidRPr="00D4249A" w:rsidRDefault="00DB0A3F" w:rsidP="00D4249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275" w:type="dxa"/>
          </w:tcPr>
          <w:p w:rsidR="00DB0A3F" w:rsidRPr="00D4249A" w:rsidRDefault="00DB0A3F" w:rsidP="006400D5">
            <w:pPr>
              <w:rPr>
                <w:lang w:val="uk-UA"/>
              </w:rPr>
            </w:pPr>
            <w:r w:rsidRPr="00D4249A">
              <w:rPr>
                <w:lang w:val="uk-UA"/>
              </w:rPr>
              <w:t>Музичне мисте-</w:t>
            </w:r>
          </w:p>
          <w:p w:rsidR="00DB0A3F" w:rsidRPr="00D4249A" w:rsidRDefault="00DB0A3F" w:rsidP="006400D5">
            <w:pPr>
              <w:rPr>
                <w:lang w:val="uk-UA"/>
              </w:rPr>
            </w:pPr>
            <w:r w:rsidRPr="00D4249A">
              <w:rPr>
                <w:lang w:val="uk-UA"/>
              </w:rPr>
              <w:t>цтво, ритміка</w:t>
            </w:r>
          </w:p>
          <w:p w:rsidR="00DB0A3F" w:rsidRPr="00D4249A" w:rsidRDefault="00DB0A3F" w:rsidP="006400D5">
            <w:pPr>
              <w:rPr>
                <w:lang w:val="uk-UA"/>
              </w:rPr>
            </w:pPr>
            <w:r w:rsidRPr="00D4249A">
              <w:rPr>
                <w:lang w:val="uk-UA"/>
              </w:rPr>
              <w:t>(початкові класи)</w:t>
            </w:r>
          </w:p>
        </w:tc>
        <w:tc>
          <w:tcPr>
            <w:tcW w:w="1637" w:type="dxa"/>
          </w:tcPr>
          <w:p w:rsidR="00DB0A3F" w:rsidRPr="00D4249A" w:rsidRDefault="00DB0A3F" w:rsidP="006400D5">
            <w:pPr>
              <w:rPr>
                <w:lang w:val="uk-UA"/>
              </w:rPr>
            </w:pPr>
            <w:r w:rsidRPr="00D4249A">
              <w:rPr>
                <w:lang w:val="uk-UA"/>
              </w:rPr>
              <w:t>0508338250</w:t>
            </w:r>
          </w:p>
        </w:tc>
      </w:tr>
      <w:tr w:rsidR="00DB0A3F" w:rsidTr="00D4249A">
        <w:trPr>
          <w:trHeight w:val="1568"/>
        </w:trPr>
        <w:tc>
          <w:tcPr>
            <w:tcW w:w="675" w:type="dxa"/>
          </w:tcPr>
          <w:p w:rsidR="00DB0A3F" w:rsidRPr="00D4249A" w:rsidRDefault="00DB0A3F" w:rsidP="00D4249A">
            <w:pPr>
              <w:jc w:val="center"/>
              <w:rPr>
                <w:lang w:val="uk-UA"/>
              </w:rPr>
            </w:pPr>
            <w:r w:rsidRPr="00D4249A">
              <w:rPr>
                <w:lang w:val="uk-UA"/>
              </w:rPr>
              <w:t>9</w:t>
            </w:r>
          </w:p>
        </w:tc>
        <w:tc>
          <w:tcPr>
            <w:tcW w:w="1843" w:type="dxa"/>
          </w:tcPr>
          <w:p w:rsidR="00DB0A3F" w:rsidRPr="00D4249A" w:rsidRDefault="00DB0A3F" w:rsidP="006C4374">
            <w:pPr>
              <w:rPr>
                <w:lang w:val="uk-UA"/>
              </w:rPr>
            </w:pPr>
            <w:r w:rsidRPr="00D4249A">
              <w:rPr>
                <w:lang w:val="uk-UA"/>
              </w:rPr>
              <w:t>Молчанова</w:t>
            </w:r>
          </w:p>
          <w:p w:rsidR="00DB0A3F" w:rsidRPr="00D4249A" w:rsidRDefault="00DB0A3F" w:rsidP="006C4374">
            <w:pPr>
              <w:rPr>
                <w:lang w:val="uk-UA"/>
              </w:rPr>
            </w:pPr>
            <w:r w:rsidRPr="00D4249A">
              <w:rPr>
                <w:lang w:val="uk-UA"/>
              </w:rPr>
              <w:t>Ірина</w:t>
            </w:r>
          </w:p>
          <w:p w:rsidR="00DB0A3F" w:rsidRPr="00D4249A" w:rsidRDefault="00DB0A3F" w:rsidP="006C4374">
            <w:pPr>
              <w:rPr>
                <w:lang w:val="uk-UA"/>
              </w:rPr>
            </w:pPr>
            <w:r w:rsidRPr="00D4249A">
              <w:rPr>
                <w:lang w:val="uk-UA"/>
              </w:rPr>
              <w:t>Володимирівна</w:t>
            </w:r>
          </w:p>
        </w:tc>
        <w:tc>
          <w:tcPr>
            <w:tcW w:w="1559" w:type="dxa"/>
          </w:tcPr>
          <w:p w:rsidR="00DB0A3F" w:rsidRPr="00D4249A" w:rsidRDefault="00DB0A3F" w:rsidP="00D4249A">
            <w:pPr>
              <w:jc w:val="center"/>
              <w:rPr>
                <w:lang w:val="uk-UA"/>
              </w:rPr>
            </w:pPr>
            <w:r w:rsidRPr="00D4249A">
              <w:rPr>
                <w:lang w:val="uk-UA"/>
              </w:rPr>
              <w:t>05.06.1981</w:t>
            </w:r>
          </w:p>
        </w:tc>
        <w:tc>
          <w:tcPr>
            <w:tcW w:w="2694" w:type="dxa"/>
          </w:tcPr>
          <w:p w:rsidR="00DB0A3F" w:rsidRPr="00D4249A" w:rsidRDefault="00DB0A3F" w:rsidP="006400D5">
            <w:pPr>
              <w:rPr>
                <w:lang w:val="uk-UA" w:eastAsia="en-US"/>
              </w:rPr>
            </w:pPr>
            <w:r w:rsidRPr="00D4249A">
              <w:rPr>
                <w:lang w:val="uk-UA"/>
              </w:rPr>
              <w:t>Вища,</w:t>
            </w:r>
          </w:p>
          <w:p w:rsidR="00DB0A3F" w:rsidRPr="00D4249A" w:rsidRDefault="00DB0A3F" w:rsidP="006400D5">
            <w:pPr>
              <w:rPr>
                <w:lang w:val="uk-UA"/>
              </w:rPr>
            </w:pPr>
            <w:r w:rsidRPr="00D4249A">
              <w:rPr>
                <w:lang w:val="uk-UA"/>
              </w:rPr>
              <w:t>Слов’янський ДПУ,</w:t>
            </w:r>
          </w:p>
          <w:p w:rsidR="00DB0A3F" w:rsidRPr="00D4249A" w:rsidRDefault="00DB0A3F" w:rsidP="006400D5">
            <w:pPr>
              <w:rPr>
                <w:lang w:val="uk-UA"/>
              </w:rPr>
            </w:pPr>
            <w:r w:rsidRPr="00D4249A">
              <w:rPr>
                <w:lang w:val="uk-UA"/>
              </w:rPr>
              <w:t>2003.</w:t>
            </w:r>
          </w:p>
          <w:p w:rsidR="00DB0A3F" w:rsidRPr="00D4249A" w:rsidRDefault="00DB0A3F" w:rsidP="006400D5">
            <w:pPr>
              <w:rPr>
                <w:lang w:val="uk-UA"/>
              </w:rPr>
            </w:pPr>
            <w:r w:rsidRPr="00D4249A">
              <w:rPr>
                <w:lang w:val="uk-UA"/>
              </w:rPr>
              <w:t xml:space="preserve">Вчитель </w:t>
            </w:r>
          </w:p>
          <w:p w:rsidR="00DB0A3F" w:rsidRPr="00D4249A" w:rsidRDefault="00DB0A3F" w:rsidP="006400D5">
            <w:pPr>
              <w:rPr>
                <w:b/>
                <w:lang w:val="uk-UA"/>
              </w:rPr>
            </w:pPr>
            <w:r w:rsidRPr="00D4249A">
              <w:rPr>
                <w:lang w:val="uk-UA"/>
              </w:rPr>
              <w:t>фізичної культури і валеології</w:t>
            </w:r>
          </w:p>
        </w:tc>
        <w:tc>
          <w:tcPr>
            <w:tcW w:w="1134" w:type="dxa"/>
          </w:tcPr>
          <w:p w:rsidR="00DB0A3F" w:rsidRPr="00D4249A" w:rsidRDefault="00DB0A3F" w:rsidP="00D4249A">
            <w:pPr>
              <w:jc w:val="center"/>
              <w:rPr>
                <w:lang w:val="uk-UA"/>
              </w:rPr>
            </w:pPr>
            <w:r w:rsidRPr="00D4249A">
              <w:rPr>
                <w:lang w:val="uk-UA"/>
              </w:rPr>
              <w:t>17</w:t>
            </w:r>
          </w:p>
        </w:tc>
        <w:tc>
          <w:tcPr>
            <w:tcW w:w="1275" w:type="dxa"/>
          </w:tcPr>
          <w:p w:rsidR="00DB0A3F" w:rsidRPr="00D4249A" w:rsidRDefault="00DB0A3F" w:rsidP="006400D5">
            <w:pPr>
              <w:rPr>
                <w:lang w:val="uk-UA"/>
              </w:rPr>
            </w:pPr>
            <w:r w:rsidRPr="00D4249A">
              <w:rPr>
                <w:lang w:val="uk-UA"/>
              </w:rPr>
              <w:t>2013,</w:t>
            </w:r>
          </w:p>
          <w:p w:rsidR="00DB0A3F" w:rsidRPr="00D4249A" w:rsidRDefault="00DB0A3F" w:rsidP="006400D5">
            <w:pPr>
              <w:rPr>
                <w:b/>
                <w:lang w:val="uk-UA"/>
              </w:rPr>
            </w:pPr>
            <w:r w:rsidRPr="00D4249A">
              <w:rPr>
                <w:lang w:val="uk-UA"/>
              </w:rPr>
              <w:t>перша</w:t>
            </w:r>
          </w:p>
        </w:tc>
        <w:tc>
          <w:tcPr>
            <w:tcW w:w="2694" w:type="dxa"/>
          </w:tcPr>
          <w:p w:rsidR="00DB0A3F" w:rsidRPr="00D4249A" w:rsidRDefault="00DB0A3F" w:rsidP="006400D5">
            <w:pPr>
              <w:rPr>
                <w:lang w:val="uk-UA"/>
              </w:rPr>
            </w:pPr>
            <w:r w:rsidRPr="00D4249A">
              <w:rPr>
                <w:lang w:val="uk-UA"/>
              </w:rPr>
              <w:t>2015,</w:t>
            </w:r>
          </w:p>
          <w:p w:rsidR="00DB0A3F" w:rsidRPr="00D4249A" w:rsidRDefault="00DB0A3F" w:rsidP="006400D5">
            <w:pPr>
              <w:rPr>
                <w:lang w:val="uk-UA"/>
              </w:rPr>
            </w:pPr>
            <w:r w:rsidRPr="00D4249A">
              <w:rPr>
                <w:lang w:val="uk-UA"/>
              </w:rPr>
              <w:t xml:space="preserve"> ДДПУ</w:t>
            </w:r>
          </w:p>
          <w:p w:rsidR="00DB0A3F" w:rsidRPr="00D4249A" w:rsidRDefault="00DB0A3F" w:rsidP="006400D5">
            <w:pPr>
              <w:rPr>
                <w:b/>
                <w:lang w:val="uk-UA"/>
              </w:rPr>
            </w:pPr>
            <w:r w:rsidRPr="00D4249A">
              <w:rPr>
                <w:lang w:val="uk-UA"/>
              </w:rPr>
              <w:t>«Корекційно-педагогічрі технології викладання в спецшколі»</w:t>
            </w:r>
          </w:p>
        </w:tc>
        <w:tc>
          <w:tcPr>
            <w:tcW w:w="1275" w:type="dxa"/>
          </w:tcPr>
          <w:p w:rsidR="00DB0A3F" w:rsidRPr="00D4249A" w:rsidRDefault="00DB0A3F" w:rsidP="00611BDD">
            <w:pPr>
              <w:rPr>
                <w:lang w:val="uk-UA"/>
              </w:rPr>
            </w:pPr>
            <w:r w:rsidRPr="00D4249A">
              <w:rPr>
                <w:lang w:val="uk-UA"/>
              </w:rPr>
              <w:t xml:space="preserve">1-й,2-й, </w:t>
            </w:r>
          </w:p>
          <w:p w:rsidR="00DB0A3F" w:rsidRPr="00D4249A" w:rsidRDefault="00DB0A3F" w:rsidP="00611BDD">
            <w:pPr>
              <w:rPr>
                <w:lang w:val="uk-UA"/>
              </w:rPr>
            </w:pPr>
            <w:r w:rsidRPr="00D4249A">
              <w:rPr>
                <w:lang w:val="uk-UA"/>
              </w:rPr>
              <w:t>3-А, 3-Б,</w:t>
            </w:r>
          </w:p>
          <w:p w:rsidR="00DB0A3F" w:rsidRPr="00D4249A" w:rsidRDefault="00DB0A3F" w:rsidP="00611BDD">
            <w:pPr>
              <w:rPr>
                <w:lang w:val="uk-UA"/>
              </w:rPr>
            </w:pPr>
            <w:r w:rsidRPr="00D4249A">
              <w:rPr>
                <w:lang w:val="uk-UA"/>
              </w:rPr>
              <w:t>4-А,5-А,</w:t>
            </w:r>
          </w:p>
          <w:p w:rsidR="00DB0A3F" w:rsidRPr="00D4249A" w:rsidRDefault="00DB0A3F" w:rsidP="00611BDD">
            <w:pPr>
              <w:rPr>
                <w:lang w:val="uk-UA"/>
              </w:rPr>
            </w:pPr>
            <w:r w:rsidRPr="00D4249A">
              <w:rPr>
                <w:lang w:val="uk-UA"/>
              </w:rPr>
              <w:t>5-Б, 7,</w:t>
            </w:r>
          </w:p>
          <w:p w:rsidR="00DB0A3F" w:rsidRPr="00D4249A" w:rsidRDefault="00DB0A3F" w:rsidP="00611BDD">
            <w:pPr>
              <w:rPr>
                <w:lang w:val="uk-UA"/>
              </w:rPr>
            </w:pPr>
            <w:r w:rsidRPr="00D4249A">
              <w:rPr>
                <w:lang w:val="uk-UA"/>
              </w:rPr>
              <w:t>10-А,10-Б</w:t>
            </w:r>
          </w:p>
          <w:p w:rsidR="00DB0A3F" w:rsidRPr="00D4249A" w:rsidRDefault="00DB0A3F" w:rsidP="00611BDD">
            <w:pPr>
              <w:rPr>
                <w:b/>
                <w:lang w:val="uk-UA"/>
              </w:rPr>
            </w:pPr>
            <w:r w:rsidRPr="00D4249A">
              <w:rPr>
                <w:lang w:val="uk-UA"/>
              </w:rPr>
              <w:t>класи</w:t>
            </w:r>
          </w:p>
        </w:tc>
        <w:tc>
          <w:tcPr>
            <w:tcW w:w="1637" w:type="dxa"/>
          </w:tcPr>
          <w:p w:rsidR="00DB0A3F" w:rsidRPr="00D4249A" w:rsidRDefault="00DB0A3F" w:rsidP="00611BDD">
            <w:pPr>
              <w:rPr>
                <w:lang w:val="uk-UA" w:eastAsia="en-US"/>
              </w:rPr>
            </w:pPr>
            <w:r w:rsidRPr="00D4249A">
              <w:rPr>
                <w:lang w:val="uk-UA"/>
              </w:rPr>
              <w:t>5-39-69</w:t>
            </w:r>
          </w:p>
          <w:p w:rsidR="00DB0A3F" w:rsidRPr="00D4249A" w:rsidRDefault="00DB0A3F" w:rsidP="00611BDD">
            <w:pPr>
              <w:rPr>
                <w:lang w:val="uk-UA"/>
              </w:rPr>
            </w:pPr>
            <w:r w:rsidRPr="00D4249A">
              <w:rPr>
                <w:lang w:val="uk-UA"/>
              </w:rPr>
              <w:t>0957609063</w:t>
            </w:r>
          </w:p>
          <w:p w:rsidR="00DB0A3F" w:rsidRPr="00D4249A" w:rsidRDefault="00DB0A3F" w:rsidP="00D4249A">
            <w:pPr>
              <w:jc w:val="center"/>
              <w:rPr>
                <w:b/>
                <w:lang w:val="uk-UA"/>
              </w:rPr>
            </w:pPr>
          </w:p>
        </w:tc>
      </w:tr>
      <w:tr w:rsidR="00DB0A3F" w:rsidTr="00D4249A">
        <w:trPr>
          <w:trHeight w:val="3860"/>
        </w:trPr>
        <w:tc>
          <w:tcPr>
            <w:tcW w:w="675" w:type="dxa"/>
          </w:tcPr>
          <w:p w:rsidR="00DB0A3F" w:rsidRPr="00D4249A" w:rsidRDefault="00DB0A3F" w:rsidP="00D4249A">
            <w:pPr>
              <w:jc w:val="center"/>
              <w:rPr>
                <w:lang w:val="uk-UA"/>
              </w:rPr>
            </w:pPr>
            <w:r w:rsidRPr="00D4249A">
              <w:rPr>
                <w:lang w:val="uk-UA"/>
              </w:rPr>
              <w:t>10</w:t>
            </w:r>
          </w:p>
        </w:tc>
        <w:tc>
          <w:tcPr>
            <w:tcW w:w="1843" w:type="dxa"/>
          </w:tcPr>
          <w:p w:rsidR="00DB0A3F" w:rsidRPr="00D4249A" w:rsidRDefault="00DB0A3F" w:rsidP="006C4374">
            <w:pPr>
              <w:rPr>
                <w:lang w:val="uk-UA"/>
              </w:rPr>
            </w:pPr>
            <w:r w:rsidRPr="00D4249A">
              <w:rPr>
                <w:lang w:val="uk-UA"/>
              </w:rPr>
              <w:t>Погребняк</w:t>
            </w:r>
          </w:p>
          <w:p w:rsidR="00DB0A3F" w:rsidRPr="00D4249A" w:rsidRDefault="00DB0A3F" w:rsidP="006C4374">
            <w:pPr>
              <w:rPr>
                <w:lang w:val="uk-UA"/>
              </w:rPr>
            </w:pPr>
            <w:r w:rsidRPr="00D4249A">
              <w:rPr>
                <w:lang w:val="uk-UA"/>
              </w:rPr>
              <w:t>Тетяна</w:t>
            </w:r>
          </w:p>
          <w:p w:rsidR="00DB0A3F" w:rsidRPr="00D4249A" w:rsidRDefault="00DB0A3F" w:rsidP="006C4374">
            <w:pPr>
              <w:rPr>
                <w:lang w:val="uk-UA"/>
              </w:rPr>
            </w:pPr>
            <w:r w:rsidRPr="00D4249A">
              <w:rPr>
                <w:lang w:val="uk-UA"/>
              </w:rPr>
              <w:t>Юріївна</w:t>
            </w:r>
          </w:p>
        </w:tc>
        <w:tc>
          <w:tcPr>
            <w:tcW w:w="1559" w:type="dxa"/>
          </w:tcPr>
          <w:p w:rsidR="00DB0A3F" w:rsidRPr="00D4249A" w:rsidRDefault="00DB0A3F" w:rsidP="00D4249A">
            <w:pPr>
              <w:jc w:val="center"/>
              <w:rPr>
                <w:lang w:val="uk-UA"/>
              </w:rPr>
            </w:pPr>
            <w:r w:rsidRPr="00D4249A">
              <w:rPr>
                <w:lang w:val="uk-UA"/>
              </w:rPr>
              <w:t>03.04.1971</w:t>
            </w:r>
          </w:p>
        </w:tc>
        <w:tc>
          <w:tcPr>
            <w:tcW w:w="2694" w:type="dxa"/>
          </w:tcPr>
          <w:p w:rsidR="00DB0A3F" w:rsidRPr="00D4249A" w:rsidRDefault="00DB0A3F" w:rsidP="00955366">
            <w:pPr>
              <w:rPr>
                <w:lang w:val="uk-UA" w:eastAsia="en-US"/>
              </w:rPr>
            </w:pPr>
            <w:r w:rsidRPr="00D4249A">
              <w:rPr>
                <w:lang w:val="uk-UA"/>
              </w:rPr>
              <w:t>Вища,</w:t>
            </w:r>
          </w:p>
          <w:p w:rsidR="00DB0A3F" w:rsidRPr="00D4249A" w:rsidRDefault="00DB0A3F" w:rsidP="00955366">
            <w:pPr>
              <w:rPr>
                <w:lang w:val="uk-UA"/>
              </w:rPr>
            </w:pPr>
            <w:r w:rsidRPr="00D4249A">
              <w:rPr>
                <w:lang w:val="uk-UA"/>
              </w:rPr>
              <w:t>Дніпропетровський державний  інститут фізичної культури,</w:t>
            </w:r>
          </w:p>
          <w:p w:rsidR="00DB0A3F" w:rsidRPr="00D4249A" w:rsidRDefault="00DB0A3F" w:rsidP="00955366">
            <w:pPr>
              <w:rPr>
                <w:lang w:val="uk-UA"/>
              </w:rPr>
            </w:pPr>
            <w:r w:rsidRPr="00D4249A">
              <w:rPr>
                <w:lang w:val="uk-UA"/>
              </w:rPr>
              <w:t>1992.</w:t>
            </w:r>
          </w:p>
          <w:p w:rsidR="00DB0A3F" w:rsidRPr="00D4249A" w:rsidRDefault="00DB0A3F" w:rsidP="00955366">
            <w:pPr>
              <w:rPr>
                <w:lang w:val="uk-UA"/>
              </w:rPr>
            </w:pPr>
            <w:r w:rsidRPr="00D4249A">
              <w:rPr>
                <w:lang w:val="uk-UA"/>
              </w:rPr>
              <w:t>Викладач фізичної культури, тренер.</w:t>
            </w:r>
          </w:p>
          <w:p w:rsidR="00DB0A3F" w:rsidRPr="00D4249A" w:rsidRDefault="00DB0A3F" w:rsidP="00955366">
            <w:pPr>
              <w:rPr>
                <w:lang w:val="uk-UA"/>
              </w:rPr>
            </w:pPr>
            <w:r w:rsidRPr="00D4249A">
              <w:rPr>
                <w:lang w:val="uk-UA"/>
              </w:rPr>
              <w:t>Харківський НПУ</w:t>
            </w:r>
          </w:p>
          <w:p w:rsidR="00DB0A3F" w:rsidRPr="00D4249A" w:rsidRDefault="00DB0A3F" w:rsidP="00955366">
            <w:pPr>
              <w:rPr>
                <w:lang w:val="uk-UA"/>
              </w:rPr>
            </w:pPr>
            <w:r w:rsidRPr="00D4249A">
              <w:rPr>
                <w:lang w:val="uk-UA"/>
              </w:rPr>
              <w:t>ім.Г.С.Сковороди,</w:t>
            </w:r>
          </w:p>
          <w:p w:rsidR="00DB0A3F" w:rsidRPr="00D4249A" w:rsidRDefault="00DB0A3F" w:rsidP="007673A5">
            <w:pPr>
              <w:rPr>
                <w:lang w:val="uk-UA"/>
              </w:rPr>
            </w:pPr>
            <w:r w:rsidRPr="00D4249A">
              <w:rPr>
                <w:lang w:val="uk-UA"/>
              </w:rPr>
              <w:t>2016.Керівник підприємства, установи та організації (у сфері освіти та виробничого навчання)</w:t>
            </w:r>
          </w:p>
        </w:tc>
        <w:tc>
          <w:tcPr>
            <w:tcW w:w="1134" w:type="dxa"/>
          </w:tcPr>
          <w:p w:rsidR="00DB0A3F" w:rsidRPr="00D4249A" w:rsidRDefault="00DB0A3F" w:rsidP="00D4249A">
            <w:pPr>
              <w:jc w:val="center"/>
              <w:rPr>
                <w:lang w:val="uk-UA"/>
              </w:rPr>
            </w:pPr>
            <w:r w:rsidRPr="00D4249A">
              <w:rPr>
                <w:lang w:val="uk-UA"/>
              </w:rPr>
              <w:t>19</w:t>
            </w:r>
          </w:p>
        </w:tc>
        <w:tc>
          <w:tcPr>
            <w:tcW w:w="1275" w:type="dxa"/>
          </w:tcPr>
          <w:p w:rsidR="00DB0A3F" w:rsidRPr="00D4249A" w:rsidRDefault="00DB0A3F" w:rsidP="00955366">
            <w:pPr>
              <w:rPr>
                <w:lang w:val="uk-UA"/>
              </w:rPr>
            </w:pPr>
            <w:r w:rsidRPr="00D4249A">
              <w:rPr>
                <w:lang w:val="uk-UA"/>
              </w:rPr>
              <w:t>2013,</w:t>
            </w:r>
          </w:p>
          <w:p w:rsidR="00DB0A3F" w:rsidRPr="00D4249A" w:rsidRDefault="00DB0A3F" w:rsidP="00955366">
            <w:pPr>
              <w:rPr>
                <w:lang w:val="uk-UA"/>
              </w:rPr>
            </w:pPr>
            <w:r w:rsidRPr="00D4249A">
              <w:rPr>
                <w:lang w:val="uk-UA"/>
              </w:rPr>
              <w:t>вища</w:t>
            </w:r>
          </w:p>
        </w:tc>
        <w:tc>
          <w:tcPr>
            <w:tcW w:w="2694" w:type="dxa"/>
          </w:tcPr>
          <w:p w:rsidR="00DB0A3F" w:rsidRPr="00D4249A" w:rsidRDefault="00DB0A3F" w:rsidP="00955366">
            <w:pPr>
              <w:rPr>
                <w:lang w:val="uk-UA"/>
              </w:rPr>
            </w:pPr>
            <w:r w:rsidRPr="00D4249A">
              <w:rPr>
                <w:lang w:val="uk-UA"/>
              </w:rPr>
              <w:t>2013,</w:t>
            </w:r>
          </w:p>
          <w:p w:rsidR="00DB0A3F" w:rsidRPr="00D4249A" w:rsidRDefault="00DB0A3F" w:rsidP="00955366">
            <w:pPr>
              <w:rPr>
                <w:lang w:val="uk-UA"/>
              </w:rPr>
            </w:pPr>
            <w:r w:rsidRPr="00D4249A">
              <w:rPr>
                <w:lang w:val="uk-UA"/>
              </w:rPr>
              <w:t xml:space="preserve"> КВНЗ «ХАНО»                    «Вчитель фізичної культури» </w:t>
            </w:r>
          </w:p>
          <w:p w:rsidR="00DB0A3F" w:rsidRPr="00D4249A" w:rsidRDefault="00DB0A3F" w:rsidP="00955366">
            <w:pPr>
              <w:rPr>
                <w:lang w:val="uk-UA"/>
              </w:rPr>
            </w:pPr>
            <w:r w:rsidRPr="00D4249A">
              <w:rPr>
                <w:lang w:val="uk-UA"/>
              </w:rPr>
              <w:t>2015 ДДПУ</w:t>
            </w:r>
          </w:p>
          <w:p w:rsidR="00DB0A3F" w:rsidRPr="00D4249A" w:rsidRDefault="00DB0A3F" w:rsidP="00955366">
            <w:pPr>
              <w:rPr>
                <w:lang w:val="uk-UA"/>
              </w:rPr>
            </w:pPr>
            <w:r w:rsidRPr="00D4249A">
              <w:rPr>
                <w:lang w:val="uk-UA"/>
              </w:rPr>
              <w:t>«Корекційно-педагогічні технології викладання навальних предметів у спецшколі»</w:t>
            </w:r>
          </w:p>
          <w:p w:rsidR="00DB0A3F" w:rsidRPr="00D4249A" w:rsidRDefault="00DB0A3F" w:rsidP="00955366">
            <w:pPr>
              <w:rPr>
                <w:lang w:val="uk-UA"/>
              </w:rPr>
            </w:pPr>
            <w:r w:rsidRPr="00D4249A">
              <w:rPr>
                <w:lang w:val="uk-UA"/>
              </w:rPr>
              <w:t>(вчитель фізичної культури</w:t>
            </w:r>
          </w:p>
        </w:tc>
        <w:tc>
          <w:tcPr>
            <w:tcW w:w="1275" w:type="dxa"/>
          </w:tcPr>
          <w:p w:rsidR="00DB0A3F" w:rsidRPr="00D4249A" w:rsidRDefault="00DB0A3F" w:rsidP="00955366">
            <w:pPr>
              <w:rPr>
                <w:lang w:val="uk-UA"/>
              </w:rPr>
            </w:pPr>
            <w:r w:rsidRPr="00D4249A">
              <w:rPr>
                <w:lang w:val="uk-UA"/>
              </w:rPr>
              <w:t>8-А, 8-Б</w:t>
            </w:r>
          </w:p>
          <w:p w:rsidR="00DB0A3F" w:rsidRPr="00D4249A" w:rsidRDefault="00DB0A3F" w:rsidP="00955366">
            <w:pPr>
              <w:rPr>
                <w:b/>
                <w:lang w:val="uk-UA"/>
              </w:rPr>
            </w:pPr>
            <w:r w:rsidRPr="00D4249A">
              <w:rPr>
                <w:lang w:val="uk-UA"/>
              </w:rPr>
              <w:t>класи</w:t>
            </w:r>
          </w:p>
        </w:tc>
        <w:tc>
          <w:tcPr>
            <w:tcW w:w="1637" w:type="dxa"/>
          </w:tcPr>
          <w:p w:rsidR="00DB0A3F" w:rsidRPr="00D4249A" w:rsidRDefault="00DB0A3F" w:rsidP="00955366">
            <w:pPr>
              <w:rPr>
                <w:lang w:val="uk-UA" w:eastAsia="en-US"/>
              </w:rPr>
            </w:pPr>
            <w:r w:rsidRPr="00D4249A">
              <w:rPr>
                <w:lang w:val="uk-UA"/>
              </w:rPr>
              <w:t>0660098599</w:t>
            </w:r>
          </w:p>
          <w:p w:rsidR="00DB0A3F" w:rsidRPr="00D4249A" w:rsidRDefault="00DB0A3F" w:rsidP="00D4249A">
            <w:pPr>
              <w:jc w:val="center"/>
              <w:rPr>
                <w:b/>
                <w:lang w:val="uk-UA"/>
              </w:rPr>
            </w:pPr>
          </w:p>
        </w:tc>
      </w:tr>
      <w:tr w:rsidR="00DB0A3F" w:rsidTr="00565A0C">
        <w:trPr>
          <w:trHeight w:val="2034"/>
        </w:trPr>
        <w:tc>
          <w:tcPr>
            <w:tcW w:w="675" w:type="dxa"/>
          </w:tcPr>
          <w:p w:rsidR="00DB0A3F" w:rsidRPr="00D4249A" w:rsidRDefault="00DB0A3F" w:rsidP="00D4249A">
            <w:pPr>
              <w:jc w:val="center"/>
              <w:rPr>
                <w:lang w:val="uk-UA"/>
              </w:rPr>
            </w:pPr>
            <w:r w:rsidRPr="00D4249A">
              <w:rPr>
                <w:lang w:val="uk-UA"/>
              </w:rPr>
              <w:t>11</w:t>
            </w:r>
          </w:p>
        </w:tc>
        <w:tc>
          <w:tcPr>
            <w:tcW w:w="1843" w:type="dxa"/>
          </w:tcPr>
          <w:p w:rsidR="00DB0A3F" w:rsidRPr="00D4249A" w:rsidRDefault="00DB0A3F" w:rsidP="006C4374">
            <w:pPr>
              <w:rPr>
                <w:lang w:val="uk-UA"/>
              </w:rPr>
            </w:pPr>
            <w:r w:rsidRPr="00D4249A">
              <w:rPr>
                <w:lang w:val="uk-UA"/>
              </w:rPr>
              <w:t>Пономарьова</w:t>
            </w:r>
          </w:p>
          <w:p w:rsidR="00DB0A3F" w:rsidRPr="00D4249A" w:rsidRDefault="00DB0A3F" w:rsidP="006C4374">
            <w:pPr>
              <w:rPr>
                <w:lang w:val="uk-UA"/>
              </w:rPr>
            </w:pPr>
            <w:r w:rsidRPr="00D4249A">
              <w:rPr>
                <w:lang w:val="uk-UA"/>
              </w:rPr>
              <w:t>Надія</w:t>
            </w:r>
          </w:p>
          <w:p w:rsidR="00DB0A3F" w:rsidRPr="00D4249A" w:rsidRDefault="00DB0A3F" w:rsidP="006C4374">
            <w:pPr>
              <w:rPr>
                <w:lang w:val="uk-UA"/>
              </w:rPr>
            </w:pPr>
            <w:r w:rsidRPr="00D4249A">
              <w:rPr>
                <w:lang w:val="uk-UA"/>
              </w:rPr>
              <w:t>Станіславівна</w:t>
            </w:r>
          </w:p>
        </w:tc>
        <w:tc>
          <w:tcPr>
            <w:tcW w:w="1559" w:type="dxa"/>
          </w:tcPr>
          <w:p w:rsidR="00DB0A3F" w:rsidRPr="00D4249A" w:rsidRDefault="00DB0A3F" w:rsidP="00D4249A">
            <w:pPr>
              <w:jc w:val="center"/>
              <w:rPr>
                <w:lang w:val="uk-UA"/>
              </w:rPr>
            </w:pPr>
            <w:r w:rsidRPr="00D4249A">
              <w:rPr>
                <w:lang w:val="uk-UA"/>
              </w:rPr>
              <w:t>03.06.1961</w:t>
            </w:r>
          </w:p>
        </w:tc>
        <w:tc>
          <w:tcPr>
            <w:tcW w:w="2694" w:type="dxa"/>
          </w:tcPr>
          <w:p w:rsidR="00DB0A3F" w:rsidRPr="00D4249A" w:rsidRDefault="00DB0A3F" w:rsidP="00A73992">
            <w:pPr>
              <w:rPr>
                <w:lang w:val="uk-UA" w:eastAsia="en-US"/>
              </w:rPr>
            </w:pPr>
            <w:r w:rsidRPr="00D4249A">
              <w:rPr>
                <w:lang w:val="uk-UA"/>
              </w:rPr>
              <w:t>Середня-спеціальна,</w:t>
            </w:r>
          </w:p>
          <w:p w:rsidR="00DB0A3F" w:rsidRPr="00D4249A" w:rsidRDefault="00DB0A3F" w:rsidP="00A73992">
            <w:pPr>
              <w:rPr>
                <w:lang w:val="uk-UA"/>
              </w:rPr>
            </w:pPr>
            <w:r w:rsidRPr="00D4249A">
              <w:rPr>
                <w:lang w:val="uk-UA"/>
              </w:rPr>
              <w:t>Харківське педагогічне училище,</w:t>
            </w:r>
          </w:p>
          <w:p w:rsidR="00DB0A3F" w:rsidRPr="00D4249A" w:rsidRDefault="00DB0A3F" w:rsidP="00A73992">
            <w:pPr>
              <w:rPr>
                <w:lang w:val="uk-UA"/>
              </w:rPr>
            </w:pPr>
            <w:r w:rsidRPr="00D4249A">
              <w:rPr>
                <w:lang w:val="uk-UA"/>
              </w:rPr>
              <w:t>1980.</w:t>
            </w:r>
          </w:p>
          <w:p w:rsidR="00DB0A3F" w:rsidRPr="00D4249A" w:rsidRDefault="00DB0A3F" w:rsidP="00A73992">
            <w:pPr>
              <w:rPr>
                <w:b/>
                <w:lang w:val="uk-UA"/>
              </w:rPr>
            </w:pPr>
            <w:r w:rsidRPr="00D4249A">
              <w:rPr>
                <w:lang w:val="uk-UA"/>
              </w:rPr>
              <w:t>Вчитель початкових класів</w:t>
            </w:r>
          </w:p>
        </w:tc>
        <w:tc>
          <w:tcPr>
            <w:tcW w:w="1134" w:type="dxa"/>
          </w:tcPr>
          <w:p w:rsidR="00DB0A3F" w:rsidRPr="00D4249A" w:rsidRDefault="00DB0A3F" w:rsidP="00D4249A">
            <w:pPr>
              <w:jc w:val="center"/>
              <w:rPr>
                <w:lang w:val="uk-UA"/>
              </w:rPr>
            </w:pPr>
            <w:r w:rsidRPr="00D4249A">
              <w:rPr>
                <w:lang w:val="uk-UA"/>
              </w:rPr>
              <w:t>36</w:t>
            </w:r>
          </w:p>
        </w:tc>
        <w:tc>
          <w:tcPr>
            <w:tcW w:w="1275" w:type="dxa"/>
          </w:tcPr>
          <w:p w:rsidR="00DB0A3F" w:rsidRPr="00D4249A" w:rsidRDefault="00DB0A3F" w:rsidP="00AB2233">
            <w:pPr>
              <w:rPr>
                <w:lang w:val="uk-UA"/>
              </w:rPr>
            </w:pPr>
            <w:r w:rsidRPr="00D4249A">
              <w:rPr>
                <w:lang w:val="uk-UA"/>
              </w:rPr>
              <w:t>2013,</w:t>
            </w:r>
          </w:p>
          <w:p w:rsidR="00DB0A3F" w:rsidRPr="00D4249A" w:rsidRDefault="00DB0A3F" w:rsidP="00D4249A">
            <w:pPr>
              <w:jc w:val="both"/>
              <w:rPr>
                <w:lang w:val="uk-UA"/>
              </w:rPr>
            </w:pPr>
            <w:r w:rsidRPr="00D4249A">
              <w:rPr>
                <w:lang w:val="uk-UA"/>
              </w:rPr>
              <w:t>«Спеціа-ліст»</w:t>
            </w:r>
          </w:p>
        </w:tc>
        <w:tc>
          <w:tcPr>
            <w:tcW w:w="2694" w:type="dxa"/>
          </w:tcPr>
          <w:p w:rsidR="00DB0A3F" w:rsidRPr="00D4249A" w:rsidRDefault="00DB0A3F" w:rsidP="00A73992">
            <w:pPr>
              <w:rPr>
                <w:lang w:val="uk-UA"/>
              </w:rPr>
            </w:pPr>
            <w:r w:rsidRPr="00D4249A">
              <w:rPr>
                <w:lang w:val="uk-UA"/>
              </w:rPr>
              <w:t>2013,</w:t>
            </w:r>
          </w:p>
          <w:p w:rsidR="00DB0A3F" w:rsidRPr="00D4249A" w:rsidRDefault="00DB0A3F" w:rsidP="00D4249A">
            <w:pPr>
              <w:jc w:val="center"/>
              <w:rPr>
                <w:b/>
                <w:lang w:val="uk-UA"/>
              </w:rPr>
            </w:pPr>
            <w:r w:rsidRPr="00D4249A">
              <w:rPr>
                <w:lang w:val="uk-UA"/>
              </w:rPr>
              <w:t xml:space="preserve"> КВНЗ«ХАНО»,                   «Вчителі початкових класів»</w:t>
            </w:r>
          </w:p>
        </w:tc>
        <w:tc>
          <w:tcPr>
            <w:tcW w:w="1275" w:type="dxa"/>
          </w:tcPr>
          <w:p w:rsidR="00DB0A3F" w:rsidRPr="00D4249A" w:rsidRDefault="00DB0A3F" w:rsidP="00743B90">
            <w:pPr>
              <w:rPr>
                <w:lang w:val="uk-UA"/>
              </w:rPr>
            </w:pPr>
            <w:r w:rsidRPr="00D4249A">
              <w:rPr>
                <w:lang w:val="uk-UA"/>
              </w:rPr>
              <w:t>Підготов-чий</w:t>
            </w:r>
          </w:p>
        </w:tc>
        <w:tc>
          <w:tcPr>
            <w:tcW w:w="1637" w:type="dxa"/>
          </w:tcPr>
          <w:p w:rsidR="00DB0A3F" w:rsidRPr="00D4249A" w:rsidRDefault="00DB0A3F" w:rsidP="00D4249A">
            <w:pPr>
              <w:jc w:val="center"/>
              <w:rPr>
                <w:b/>
                <w:lang w:val="uk-UA"/>
              </w:rPr>
            </w:pPr>
            <w:r w:rsidRPr="00D4249A">
              <w:rPr>
                <w:lang w:val="uk-UA"/>
              </w:rPr>
              <w:t>0666170444</w:t>
            </w:r>
          </w:p>
        </w:tc>
      </w:tr>
      <w:tr w:rsidR="00DB0A3F" w:rsidTr="00D4249A">
        <w:trPr>
          <w:trHeight w:val="3534"/>
        </w:trPr>
        <w:tc>
          <w:tcPr>
            <w:tcW w:w="675" w:type="dxa"/>
          </w:tcPr>
          <w:p w:rsidR="00DB0A3F" w:rsidRPr="00D4249A" w:rsidRDefault="00DB0A3F" w:rsidP="00D4249A">
            <w:pPr>
              <w:jc w:val="center"/>
              <w:rPr>
                <w:lang w:val="uk-UA"/>
              </w:rPr>
            </w:pPr>
            <w:r w:rsidRPr="00D4249A">
              <w:rPr>
                <w:lang w:val="uk-UA"/>
              </w:rPr>
              <w:t>12</w:t>
            </w:r>
          </w:p>
        </w:tc>
        <w:tc>
          <w:tcPr>
            <w:tcW w:w="1843" w:type="dxa"/>
          </w:tcPr>
          <w:p w:rsidR="00DB0A3F" w:rsidRPr="00D4249A" w:rsidRDefault="00DB0A3F" w:rsidP="006C4374">
            <w:pPr>
              <w:rPr>
                <w:lang w:val="uk-UA"/>
              </w:rPr>
            </w:pPr>
            <w:r w:rsidRPr="00D4249A">
              <w:rPr>
                <w:lang w:val="uk-UA"/>
              </w:rPr>
              <w:t>Сабада</w:t>
            </w:r>
          </w:p>
          <w:p w:rsidR="00DB0A3F" w:rsidRPr="00D4249A" w:rsidRDefault="00DB0A3F" w:rsidP="006C4374">
            <w:pPr>
              <w:rPr>
                <w:lang w:val="uk-UA"/>
              </w:rPr>
            </w:pPr>
            <w:r w:rsidRPr="00D4249A">
              <w:rPr>
                <w:lang w:val="uk-UA"/>
              </w:rPr>
              <w:t>Ірина</w:t>
            </w:r>
          </w:p>
          <w:p w:rsidR="00DB0A3F" w:rsidRPr="00D4249A" w:rsidRDefault="00DB0A3F" w:rsidP="006C4374">
            <w:pPr>
              <w:rPr>
                <w:b/>
                <w:lang w:val="uk-UA"/>
              </w:rPr>
            </w:pPr>
            <w:r w:rsidRPr="00D4249A">
              <w:rPr>
                <w:lang w:val="uk-UA"/>
              </w:rPr>
              <w:t>Володимирівна</w:t>
            </w:r>
          </w:p>
        </w:tc>
        <w:tc>
          <w:tcPr>
            <w:tcW w:w="1559" w:type="dxa"/>
          </w:tcPr>
          <w:p w:rsidR="00DB0A3F" w:rsidRPr="00D4249A" w:rsidRDefault="00DB0A3F" w:rsidP="00D4249A">
            <w:pPr>
              <w:jc w:val="center"/>
              <w:rPr>
                <w:lang w:val="uk-UA"/>
              </w:rPr>
            </w:pPr>
            <w:r w:rsidRPr="00D4249A">
              <w:rPr>
                <w:lang w:val="uk-UA"/>
              </w:rPr>
              <w:t>14.01.1972</w:t>
            </w:r>
          </w:p>
        </w:tc>
        <w:tc>
          <w:tcPr>
            <w:tcW w:w="2694" w:type="dxa"/>
          </w:tcPr>
          <w:p w:rsidR="00DB0A3F" w:rsidRPr="00D4249A" w:rsidRDefault="00DB0A3F" w:rsidP="00AB2233">
            <w:pPr>
              <w:rPr>
                <w:lang w:val="uk-UA" w:eastAsia="en-US"/>
              </w:rPr>
            </w:pPr>
            <w:r w:rsidRPr="00D4249A">
              <w:rPr>
                <w:lang w:val="uk-UA"/>
              </w:rPr>
              <w:t>Вища,</w:t>
            </w:r>
          </w:p>
          <w:p w:rsidR="00DB0A3F" w:rsidRPr="00D4249A" w:rsidRDefault="00DB0A3F" w:rsidP="00AB2233">
            <w:pPr>
              <w:rPr>
                <w:lang w:val="uk-UA"/>
              </w:rPr>
            </w:pPr>
            <w:r w:rsidRPr="00D4249A">
              <w:rPr>
                <w:lang w:val="uk-UA"/>
              </w:rPr>
              <w:t>Слов’янський ДПІ,</w:t>
            </w:r>
          </w:p>
          <w:p w:rsidR="00DB0A3F" w:rsidRPr="00D4249A" w:rsidRDefault="00DB0A3F" w:rsidP="00AB2233">
            <w:pPr>
              <w:rPr>
                <w:lang w:val="uk-UA"/>
              </w:rPr>
            </w:pPr>
            <w:r w:rsidRPr="00D4249A">
              <w:rPr>
                <w:lang w:val="uk-UA"/>
              </w:rPr>
              <w:t>1988.</w:t>
            </w:r>
          </w:p>
          <w:p w:rsidR="00DB0A3F" w:rsidRPr="00D4249A" w:rsidRDefault="00DB0A3F" w:rsidP="00AB2233">
            <w:pPr>
              <w:rPr>
                <w:b/>
                <w:lang w:val="uk-UA"/>
              </w:rPr>
            </w:pPr>
            <w:r w:rsidRPr="00D4249A">
              <w:rPr>
                <w:lang w:val="uk-UA"/>
              </w:rPr>
              <w:t>Логопед шкільних та дошкільних закладів</w:t>
            </w:r>
          </w:p>
        </w:tc>
        <w:tc>
          <w:tcPr>
            <w:tcW w:w="1134" w:type="dxa"/>
          </w:tcPr>
          <w:p w:rsidR="00DB0A3F" w:rsidRPr="00D4249A" w:rsidRDefault="00DB0A3F" w:rsidP="00D4249A">
            <w:pPr>
              <w:jc w:val="center"/>
              <w:rPr>
                <w:lang w:val="uk-UA"/>
              </w:rPr>
            </w:pPr>
            <w:r w:rsidRPr="00D4249A">
              <w:rPr>
                <w:lang w:val="uk-UA"/>
              </w:rPr>
              <w:t>21</w:t>
            </w:r>
          </w:p>
        </w:tc>
        <w:tc>
          <w:tcPr>
            <w:tcW w:w="1275" w:type="dxa"/>
          </w:tcPr>
          <w:p w:rsidR="00DB0A3F" w:rsidRPr="00D4249A" w:rsidRDefault="00DB0A3F" w:rsidP="00AB2233">
            <w:pPr>
              <w:rPr>
                <w:lang w:val="uk-UA"/>
              </w:rPr>
            </w:pPr>
            <w:r w:rsidRPr="00D4249A">
              <w:rPr>
                <w:lang w:val="uk-UA"/>
              </w:rPr>
              <w:t>2011, вища</w:t>
            </w:r>
          </w:p>
        </w:tc>
        <w:tc>
          <w:tcPr>
            <w:tcW w:w="2694" w:type="dxa"/>
          </w:tcPr>
          <w:p w:rsidR="00DB0A3F" w:rsidRPr="00D4249A" w:rsidRDefault="00DB0A3F" w:rsidP="00AB2233">
            <w:pPr>
              <w:rPr>
                <w:lang w:val="uk-UA"/>
              </w:rPr>
            </w:pPr>
            <w:r w:rsidRPr="00D4249A">
              <w:rPr>
                <w:lang w:val="uk-UA"/>
              </w:rPr>
              <w:t>2014 ,</w:t>
            </w:r>
          </w:p>
          <w:p w:rsidR="00DB0A3F" w:rsidRPr="00D4249A" w:rsidRDefault="00DB0A3F" w:rsidP="00AB2233">
            <w:pPr>
              <w:rPr>
                <w:lang w:val="uk-UA"/>
              </w:rPr>
            </w:pPr>
            <w:r w:rsidRPr="00D4249A">
              <w:rPr>
                <w:lang w:val="uk-UA"/>
              </w:rPr>
              <w:t>КВНЗ «ХАНО»,               «Логопеди закладів освіти»</w:t>
            </w:r>
          </w:p>
        </w:tc>
        <w:tc>
          <w:tcPr>
            <w:tcW w:w="1275" w:type="dxa"/>
          </w:tcPr>
          <w:p w:rsidR="00DB0A3F" w:rsidRPr="00D4249A" w:rsidRDefault="00DB0A3F" w:rsidP="00AB2233">
            <w:pPr>
              <w:rPr>
                <w:lang w:val="uk-UA"/>
              </w:rPr>
            </w:pPr>
            <w:r w:rsidRPr="00D4249A">
              <w:rPr>
                <w:lang w:val="uk-UA"/>
              </w:rPr>
              <w:t>Розвиток мовлення</w:t>
            </w:r>
          </w:p>
          <w:p w:rsidR="00DB0A3F" w:rsidRPr="00D4249A" w:rsidRDefault="00DB0A3F" w:rsidP="00AB2233">
            <w:pPr>
              <w:rPr>
                <w:lang w:val="uk-UA"/>
              </w:rPr>
            </w:pPr>
            <w:r w:rsidRPr="00D4249A">
              <w:rPr>
                <w:lang w:val="uk-UA"/>
              </w:rPr>
              <w:t>(початко-ві класи)</w:t>
            </w:r>
          </w:p>
        </w:tc>
        <w:tc>
          <w:tcPr>
            <w:tcW w:w="1637" w:type="dxa"/>
          </w:tcPr>
          <w:p w:rsidR="00DB0A3F" w:rsidRPr="00D4249A" w:rsidRDefault="00DB0A3F" w:rsidP="00D4249A">
            <w:pPr>
              <w:jc w:val="center"/>
              <w:rPr>
                <w:b/>
                <w:lang w:val="uk-UA"/>
              </w:rPr>
            </w:pPr>
            <w:r w:rsidRPr="00D4249A">
              <w:rPr>
                <w:lang w:val="uk-UA"/>
              </w:rPr>
              <w:t>0991925320</w:t>
            </w:r>
          </w:p>
        </w:tc>
      </w:tr>
      <w:tr w:rsidR="00DB0A3F" w:rsidTr="00D4249A">
        <w:trPr>
          <w:trHeight w:val="3534"/>
        </w:trPr>
        <w:tc>
          <w:tcPr>
            <w:tcW w:w="675" w:type="dxa"/>
          </w:tcPr>
          <w:p w:rsidR="00DB0A3F" w:rsidRPr="00D4249A" w:rsidRDefault="00DB0A3F" w:rsidP="00D4249A">
            <w:pPr>
              <w:jc w:val="center"/>
              <w:rPr>
                <w:lang w:val="uk-UA"/>
              </w:rPr>
            </w:pPr>
            <w:r w:rsidRPr="00D4249A">
              <w:rPr>
                <w:lang w:val="uk-UA"/>
              </w:rPr>
              <w:t>13</w:t>
            </w:r>
          </w:p>
        </w:tc>
        <w:tc>
          <w:tcPr>
            <w:tcW w:w="1843" w:type="dxa"/>
          </w:tcPr>
          <w:p w:rsidR="00DB0A3F" w:rsidRPr="00D4249A" w:rsidRDefault="00DB0A3F" w:rsidP="006C4374">
            <w:pPr>
              <w:rPr>
                <w:lang w:val="uk-UA"/>
              </w:rPr>
            </w:pPr>
            <w:r w:rsidRPr="00D4249A">
              <w:rPr>
                <w:lang w:val="uk-UA"/>
              </w:rPr>
              <w:t>Семикоз</w:t>
            </w:r>
          </w:p>
          <w:p w:rsidR="00DB0A3F" w:rsidRPr="00D4249A" w:rsidRDefault="00DB0A3F" w:rsidP="006C4374">
            <w:pPr>
              <w:rPr>
                <w:lang w:val="uk-UA"/>
              </w:rPr>
            </w:pPr>
            <w:r w:rsidRPr="00D4249A">
              <w:rPr>
                <w:lang w:val="uk-UA"/>
              </w:rPr>
              <w:t>Вікторія</w:t>
            </w:r>
          </w:p>
          <w:p w:rsidR="00DB0A3F" w:rsidRPr="00D4249A" w:rsidRDefault="00DB0A3F" w:rsidP="006C4374">
            <w:pPr>
              <w:rPr>
                <w:b/>
                <w:lang w:val="uk-UA"/>
              </w:rPr>
            </w:pPr>
            <w:r w:rsidRPr="00D4249A">
              <w:rPr>
                <w:lang w:val="uk-UA"/>
              </w:rPr>
              <w:t>Олександрівна</w:t>
            </w:r>
          </w:p>
        </w:tc>
        <w:tc>
          <w:tcPr>
            <w:tcW w:w="1559" w:type="dxa"/>
          </w:tcPr>
          <w:p w:rsidR="00DB0A3F" w:rsidRPr="00D4249A" w:rsidRDefault="00DB0A3F" w:rsidP="00D4249A">
            <w:pPr>
              <w:jc w:val="center"/>
              <w:rPr>
                <w:lang w:val="uk-UA"/>
              </w:rPr>
            </w:pPr>
            <w:r w:rsidRPr="00D4249A">
              <w:rPr>
                <w:lang w:val="uk-UA"/>
              </w:rPr>
              <w:t>27.06.1989</w:t>
            </w:r>
          </w:p>
        </w:tc>
        <w:tc>
          <w:tcPr>
            <w:tcW w:w="2694" w:type="dxa"/>
          </w:tcPr>
          <w:p w:rsidR="00DB0A3F" w:rsidRPr="00D4249A" w:rsidRDefault="00DB0A3F" w:rsidP="009F48DF">
            <w:pPr>
              <w:rPr>
                <w:lang w:val="uk-UA"/>
              </w:rPr>
            </w:pPr>
            <w:r w:rsidRPr="00D4249A">
              <w:rPr>
                <w:lang w:val="uk-UA"/>
              </w:rPr>
              <w:t>Вища ,</w:t>
            </w:r>
          </w:p>
          <w:p w:rsidR="00DB0A3F" w:rsidRPr="00D4249A" w:rsidRDefault="00DB0A3F" w:rsidP="009F48DF">
            <w:pPr>
              <w:rPr>
                <w:lang w:val="uk-UA"/>
              </w:rPr>
            </w:pPr>
            <w:r w:rsidRPr="00D4249A">
              <w:rPr>
                <w:lang w:val="uk-UA"/>
              </w:rPr>
              <w:t>Донбаський ДПУ,</w:t>
            </w:r>
          </w:p>
          <w:p w:rsidR="00DB0A3F" w:rsidRPr="00D4249A" w:rsidRDefault="00DB0A3F" w:rsidP="009F48DF">
            <w:pPr>
              <w:rPr>
                <w:lang w:val="uk-UA"/>
              </w:rPr>
            </w:pPr>
            <w:r w:rsidRPr="00D4249A">
              <w:rPr>
                <w:lang w:val="uk-UA"/>
              </w:rPr>
              <w:t>2014.</w:t>
            </w:r>
          </w:p>
          <w:p w:rsidR="00DB0A3F" w:rsidRPr="00D4249A" w:rsidRDefault="00DB0A3F" w:rsidP="009F48DF">
            <w:pPr>
              <w:rPr>
                <w:lang w:val="uk-UA"/>
              </w:rPr>
            </w:pPr>
            <w:r w:rsidRPr="00D4249A">
              <w:rPr>
                <w:lang w:val="uk-UA"/>
              </w:rPr>
              <w:t>Вчитель дітей з вадами розумового розвитку.</w:t>
            </w:r>
          </w:p>
          <w:p w:rsidR="00DB0A3F" w:rsidRPr="00D4249A" w:rsidRDefault="00DB0A3F" w:rsidP="009F48DF">
            <w:pPr>
              <w:rPr>
                <w:lang w:val="uk-UA"/>
              </w:rPr>
            </w:pPr>
            <w:r w:rsidRPr="00D4249A">
              <w:rPr>
                <w:lang w:val="uk-UA"/>
              </w:rPr>
              <w:t>Корекційний педагог</w:t>
            </w:r>
          </w:p>
          <w:p w:rsidR="00DB0A3F" w:rsidRPr="00D4249A" w:rsidRDefault="00DB0A3F" w:rsidP="009F48DF">
            <w:pPr>
              <w:rPr>
                <w:lang w:val="uk-UA"/>
              </w:rPr>
            </w:pPr>
            <w:r w:rsidRPr="00D4249A">
              <w:rPr>
                <w:lang w:val="uk-UA"/>
              </w:rPr>
              <w:t>спеціальних дошкільних закладів</w:t>
            </w:r>
          </w:p>
          <w:p w:rsidR="00DB0A3F" w:rsidRPr="00D4249A" w:rsidRDefault="00DB0A3F" w:rsidP="00D4249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34" w:type="dxa"/>
          </w:tcPr>
          <w:p w:rsidR="00DB0A3F" w:rsidRPr="00D4249A" w:rsidRDefault="00DB0A3F" w:rsidP="00D4249A">
            <w:pPr>
              <w:jc w:val="center"/>
              <w:rPr>
                <w:lang w:val="uk-UA"/>
              </w:rPr>
            </w:pPr>
            <w:r w:rsidRPr="00D4249A">
              <w:rPr>
                <w:lang w:val="uk-UA"/>
              </w:rPr>
              <w:t>4</w:t>
            </w:r>
          </w:p>
        </w:tc>
        <w:tc>
          <w:tcPr>
            <w:tcW w:w="1275" w:type="dxa"/>
          </w:tcPr>
          <w:p w:rsidR="00DB0A3F" w:rsidRPr="00D4249A" w:rsidRDefault="00DB0A3F" w:rsidP="009F48DF">
            <w:pPr>
              <w:rPr>
                <w:lang w:val="uk-UA"/>
              </w:rPr>
            </w:pPr>
            <w:r w:rsidRPr="00D4249A">
              <w:rPr>
                <w:lang w:val="uk-UA"/>
              </w:rPr>
              <w:t>2014</w:t>
            </w:r>
          </w:p>
          <w:p w:rsidR="00DB0A3F" w:rsidRPr="00D4249A" w:rsidRDefault="00DB0A3F" w:rsidP="009F48DF">
            <w:pPr>
              <w:rPr>
                <w:lang w:val="uk-UA"/>
              </w:rPr>
            </w:pPr>
            <w:r w:rsidRPr="00D4249A">
              <w:rPr>
                <w:lang w:val="uk-UA"/>
              </w:rPr>
              <w:t>«Спеціа-ліст»</w:t>
            </w:r>
          </w:p>
        </w:tc>
        <w:tc>
          <w:tcPr>
            <w:tcW w:w="2694" w:type="dxa"/>
          </w:tcPr>
          <w:p w:rsidR="00DB0A3F" w:rsidRPr="00D4249A" w:rsidRDefault="00DB0A3F" w:rsidP="00D4249A">
            <w:pPr>
              <w:jc w:val="center"/>
              <w:rPr>
                <w:b/>
                <w:lang w:val="uk-UA"/>
              </w:rPr>
            </w:pPr>
            <w:r w:rsidRPr="00D4249A">
              <w:rPr>
                <w:b/>
                <w:lang w:val="uk-UA"/>
              </w:rPr>
              <w:t>-</w:t>
            </w:r>
          </w:p>
        </w:tc>
        <w:tc>
          <w:tcPr>
            <w:tcW w:w="1275" w:type="dxa"/>
          </w:tcPr>
          <w:p w:rsidR="00DB0A3F" w:rsidRPr="00D4249A" w:rsidRDefault="00DB0A3F" w:rsidP="00D4249A">
            <w:pPr>
              <w:jc w:val="center"/>
              <w:rPr>
                <w:lang w:val="uk-UA"/>
              </w:rPr>
            </w:pPr>
            <w:r w:rsidRPr="00D4249A">
              <w:rPr>
                <w:lang w:val="uk-UA"/>
              </w:rPr>
              <w:t>4-А</w:t>
            </w:r>
          </w:p>
        </w:tc>
        <w:tc>
          <w:tcPr>
            <w:tcW w:w="1637" w:type="dxa"/>
          </w:tcPr>
          <w:p w:rsidR="00DB0A3F" w:rsidRPr="00D4249A" w:rsidRDefault="00DB0A3F" w:rsidP="00D4249A">
            <w:pPr>
              <w:jc w:val="center"/>
              <w:rPr>
                <w:lang w:val="uk-UA"/>
              </w:rPr>
            </w:pPr>
            <w:r w:rsidRPr="00D4249A">
              <w:rPr>
                <w:lang w:val="uk-UA"/>
              </w:rPr>
              <w:t>0500891236</w:t>
            </w:r>
          </w:p>
        </w:tc>
      </w:tr>
    </w:tbl>
    <w:p w:rsidR="00DB0A3F" w:rsidRDefault="00DB0A3F" w:rsidP="00242D81">
      <w:pPr>
        <w:jc w:val="center"/>
        <w:rPr>
          <w:b/>
          <w:sz w:val="28"/>
          <w:szCs w:val="28"/>
          <w:lang w:val="uk-UA"/>
        </w:rPr>
      </w:pPr>
    </w:p>
    <w:p w:rsidR="00DB0A3F" w:rsidRPr="009F48DF" w:rsidRDefault="00DB0A3F" w:rsidP="009F48DF">
      <w:pPr>
        <w:rPr>
          <w:sz w:val="20"/>
          <w:szCs w:val="20"/>
          <w:lang w:val="uk-UA"/>
        </w:rPr>
      </w:pPr>
      <w:r w:rsidRPr="009F48DF">
        <w:rPr>
          <w:sz w:val="20"/>
          <w:szCs w:val="20"/>
          <w:lang w:val="uk-UA"/>
        </w:rPr>
        <w:t>Гончарова О.М., 5-33-50</w:t>
      </w:r>
    </w:p>
    <w:p w:rsidR="00DB0A3F" w:rsidRPr="009F48DF" w:rsidRDefault="00DB0A3F" w:rsidP="009F48DF">
      <w:pPr>
        <w:rPr>
          <w:sz w:val="20"/>
          <w:szCs w:val="20"/>
          <w:lang w:val="uk-UA"/>
        </w:rPr>
      </w:pPr>
    </w:p>
    <w:p w:rsidR="00DB0A3F" w:rsidRDefault="00DB0A3F" w:rsidP="00242D81">
      <w:pPr>
        <w:rPr>
          <w:b/>
          <w:sz w:val="28"/>
          <w:szCs w:val="28"/>
          <w:lang w:val="uk-UA"/>
        </w:rPr>
      </w:pPr>
    </w:p>
    <w:p w:rsidR="00DB0A3F" w:rsidRDefault="00DB0A3F" w:rsidP="00242D81">
      <w:pPr>
        <w:rPr>
          <w:b/>
          <w:sz w:val="28"/>
          <w:szCs w:val="28"/>
          <w:lang w:val="uk-UA"/>
        </w:rPr>
      </w:pPr>
    </w:p>
    <w:p w:rsidR="00DB0A3F" w:rsidRPr="001E696B" w:rsidRDefault="00DB0A3F">
      <w:pPr>
        <w:rPr>
          <w:lang w:val="uk-UA"/>
        </w:rPr>
      </w:pPr>
    </w:p>
    <w:sectPr w:rsidR="00DB0A3F" w:rsidRPr="001E696B" w:rsidSect="00242D81">
      <w:headerReference w:type="default" r:id="rId6"/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A3F" w:rsidRDefault="00DB0A3F" w:rsidP="001E696B">
      <w:r>
        <w:separator/>
      </w:r>
    </w:p>
  </w:endnote>
  <w:endnote w:type="continuationSeparator" w:id="0">
    <w:p w:rsidR="00DB0A3F" w:rsidRDefault="00DB0A3F" w:rsidP="001E69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A3F" w:rsidRDefault="00DB0A3F" w:rsidP="001E696B">
      <w:r>
        <w:separator/>
      </w:r>
    </w:p>
  </w:footnote>
  <w:footnote w:type="continuationSeparator" w:id="0">
    <w:p w:rsidR="00DB0A3F" w:rsidRDefault="00DB0A3F" w:rsidP="001E69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A3F" w:rsidRDefault="00DB0A3F">
    <w:pPr>
      <w:pStyle w:val="Header"/>
      <w:jc w:val="center"/>
    </w:pPr>
    <w:fldSimple w:instr="PAGE   \* MERGEFORMAT">
      <w:r>
        <w:rPr>
          <w:noProof/>
        </w:rPr>
        <w:t>4</w:t>
      </w:r>
    </w:fldSimple>
  </w:p>
  <w:p w:rsidR="00DB0A3F" w:rsidRDefault="00DB0A3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2D81"/>
    <w:rsid w:val="00095FAD"/>
    <w:rsid w:val="000B404A"/>
    <w:rsid w:val="001231ED"/>
    <w:rsid w:val="0015588C"/>
    <w:rsid w:val="00170E41"/>
    <w:rsid w:val="00174AF0"/>
    <w:rsid w:val="0017719D"/>
    <w:rsid w:val="001E696B"/>
    <w:rsid w:val="00242D81"/>
    <w:rsid w:val="00284D55"/>
    <w:rsid w:val="002C194E"/>
    <w:rsid w:val="003A1545"/>
    <w:rsid w:val="003F607B"/>
    <w:rsid w:val="00454B8D"/>
    <w:rsid w:val="00491A5C"/>
    <w:rsid w:val="004D2554"/>
    <w:rsid w:val="004D55BC"/>
    <w:rsid w:val="00565A0C"/>
    <w:rsid w:val="0056719E"/>
    <w:rsid w:val="005B1070"/>
    <w:rsid w:val="005E563D"/>
    <w:rsid w:val="00611BDD"/>
    <w:rsid w:val="006139DD"/>
    <w:rsid w:val="006400D5"/>
    <w:rsid w:val="006431FE"/>
    <w:rsid w:val="00680704"/>
    <w:rsid w:val="006A034A"/>
    <w:rsid w:val="006C0E55"/>
    <w:rsid w:val="006C2C9E"/>
    <w:rsid w:val="006C4374"/>
    <w:rsid w:val="00732D31"/>
    <w:rsid w:val="00743B90"/>
    <w:rsid w:val="007673A5"/>
    <w:rsid w:val="00784B41"/>
    <w:rsid w:val="007B4F7F"/>
    <w:rsid w:val="007D7EDD"/>
    <w:rsid w:val="008E351F"/>
    <w:rsid w:val="00953E37"/>
    <w:rsid w:val="00955366"/>
    <w:rsid w:val="009C177A"/>
    <w:rsid w:val="009F48DF"/>
    <w:rsid w:val="00A34831"/>
    <w:rsid w:val="00A540B0"/>
    <w:rsid w:val="00A63A01"/>
    <w:rsid w:val="00A73992"/>
    <w:rsid w:val="00AB1942"/>
    <w:rsid w:val="00AB2233"/>
    <w:rsid w:val="00AD0F87"/>
    <w:rsid w:val="00B521FE"/>
    <w:rsid w:val="00B80595"/>
    <w:rsid w:val="00B81094"/>
    <w:rsid w:val="00BD6450"/>
    <w:rsid w:val="00C65C79"/>
    <w:rsid w:val="00CB29C3"/>
    <w:rsid w:val="00D4249A"/>
    <w:rsid w:val="00D87070"/>
    <w:rsid w:val="00DB0A3F"/>
    <w:rsid w:val="00DC6A8E"/>
    <w:rsid w:val="00DD2216"/>
    <w:rsid w:val="00DF55B3"/>
    <w:rsid w:val="00E038E6"/>
    <w:rsid w:val="00E111DF"/>
    <w:rsid w:val="00E2704B"/>
    <w:rsid w:val="00E454DD"/>
    <w:rsid w:val="00ED428C"/>
    <w:rsid w:val="00F47D09"/>
    <w:rsid w:val="00F57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D81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42D8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E696B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E696B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E696B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E696B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4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258</TotalTime>
  <Pages>4</Pages>
  <Words>570</Words>
  <Characters>3252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MrGoncharoff</dc:creator>
  <cp:keywords/>
  <dc:description/>
  <cp:lastModifiedBy>User</cp:lastModifiedBy>
  <cp:revision>25</cp:revision>
  <dcterms:created xsi:type="dcterms:W3CDTF">2016-12-03T16:03:00Z</dcterms:created>
  <dcterms:modified xsi:type="dcterms:W3CDTF">2017-01-27T10:59:00Z</dcterms:modified>
</cp:coreProperties>
</file>