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3A" w:rsidRDefault="0031463A" w:rsidP="00383BF5">
      <w:pPr>
        <w:tabs>
          <w:tab w:val="center" w:pos="4677"/>
          <w:tab w:val="center" w:pos="5102"/>
          <w:tab w:val="right" w:pos="9355"/>
          <w:tab w:val="right" w:pos="10205"/>
        </w:tabs>
        <w:jc w:val="center"/>
        <w:rPr>
          <w:rStyle w:val="Strong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 xml:space="preserve">                                    </w:t>
      </w:r>
    </w:p>
    <w:p w:rsidR="0031463A" w:rsidRDefault="0031463A" w:rsidP="00A0292A">
      <w:pPr>
        <w:tabs>
          <w:tab w:val="center" w:pos="5102"/>
          <w:tab w:val="right" w:pos="10205"/>
        </w:tabs>
        <w:jc w:val="center"/>
        <w:rPr>
          <w:b/>
          <w:sz w:val="28"/>
          <w:szCs w:val="28"/>
          <w:lang w:val="uk-UA"/>
        </w:rPr>
      </w:pPr>
      <w:r>
        <w:rPr>
          <w:rStyle w:val="Strong"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  <w:lang w:val="uk-UA"/>
        </w:rPr>
        <w:t>проведення тижня початкових класів</w:t>
      </w:r>
    </w:p>
    <w:p w:rsidR="0031463A" w:rsidRDefault="0031463A" w:rsidP="00A0292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23.01. по </w:t>
      </w:r>
      <w:r>
        <w:rPr>
          <w:b/>
          <w:sz w:val="28"/>
          <w:szCs w:val="28"/>
        </w:rPr>
        <w:t>27</w:t>
      </w:r>
      <w:r>
        <w:rPr>
          <w:b/>
          <w:sz w:val="28"/>
          <w:szCs w:val="28"/>
          <w:lang w:val="uk-UA"/>
        </w:rPr>
        <w:t>.01.2017 року</w:t>
      </w:r>
    </w:p>
    <w:p w:rsidR="0031463A" w:rsidRDefault="0031463A" w:rsidP="00B93EE9">
      <w:pPr>
        <w:tabs>
          <w:tab w:val="center" w:pos="4677"/>
          <w:tab w:val="center" w:pos="5102"/>
          <w:tab w:val="right" w:pos="9355"/>
          <w:tab w:val="right" w:pos="10205"/>
        </w:tabs>
        <w:rPr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 xml:space="preserve">  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819"/>
        <w:gridCol w:w="1701"/>
        <w:gridCol w:w="2552"/>
      </w:tblGrid>
      <w:tr w:rsidR="0031463A" w:rsidTr="00F74EF8">
        <w:tc>
          <w:tcPr>
            <w:tcW w:w="568" w:type="dxa"/>
          </w:tcPr>
          <w:p w:rsidR="0031463A" w:rsidRPr="00581CF5" w:rsidRDefault="0031463A">
            <w:pPr>
              <w:rPr>
                <w:b/>
                <w:sz w:val="28"/>
                <w:szCs w:val="28"/>
                <w:lang w:val="uk-UA" w:eastAsia="en-US"/>
              </w:rPr>
            </w:pPr>
            <w:r w:rsidRPr="00581CF5">
              <w:rPr>
                <w:b/>
                <w:sz w:val="28"/>
                <w:szCs w:val="28"/>
                <w:lang w:val="uk-UA" w:eastAsia="en-US"/>
              </w:rPr>
              <w:t xml:space="preserve">№ </w:t>
            </w:r>
          </w:p>
          <w:p w:rsidR="0031463A" w:rsidRPr="00581CF5" w:rsidRDefault="0031463A">
            <w:pPr>
              <w:rPr>
                <w:b/>
                <w:sz w:val="28"/>
                <w:szCs w:val="28"/>
                <w:lang w:val="uk-UA" w:eastAsia="en-US"/>
              </w:rPr>
            </w:pPr>
            <w:r w:rsidRPr="00581CF5">
              <w:rPr>
                <w:b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4819" w:type="dxa"/>
          </w:tcPr>
          <w:p w:rsidR="0031463A" w:rsidRPr="00581CF5" w:rsidRDefault="0031463A" w:rsidP="006B1DF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81CF5">
              <w:rPr>
                <w:b/>
                <w:sz w:val="28"/>
                <w:szCs w:val="28"/>
                <w:lang w:val="uk-UA" w:eastAsia="en-US"/>
              </w:rPr>
              <w:t>Зміст заходів</w:t>
            </w:r>
          </w:p>
        </w:tc>
        <w:tc>
          <w:tcPr>
            <w:tcW w:w="1701" w:type="dxa"/>
          </w:tcPr>
          <w:p w:rsidR="0031463A" w:rsidRPr="00581CF5" w:rsidRDefault="0031463A" w:rsidP="006B1DF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81CF5">
              <w:rPr>
                <w:b/>
                <w:sz w:val="28"/>
                <w:szCs w:val="28"/>
                <w:lang w:val="uk-UA" w:eastAsia="en-US"/>
              </w:rPr>
              <w:t>Дата проведення</w:t>
            </w:r>
          </w:p>
        </w:tc>
        <w:tc>
          <w:tcPr>
            <w:tcW w:w="2552" w:type="dxa"/>
          </w:tcPr>
          <w:p w:rsidR="0031463A" w:rsidRPr="00581CF5" w:rsidRDefault="0031463A" w:rsidP="006B1DF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81CF5">
              <w:rPr>
                <w:b/>
                <w:sz w:val="28"/>
                <w:szCs w:val="28"/>
                <w:lang w:val="uk-UA" w:eastAsia="en-US"/>
              </w:rPr>
              <w:t>Відповідальні</w:t>
            </w:r>
          </w:p>
        </w:tc>
      </w:tr>
      <w:tr w:rsidR="0031463A" w:rsidRPr="00EF601B" w:rsidTr="00F74EF8">
        <w:trPr>
          <w:trHeight w:val="1230"/>
        </w:trPr>
        <w:tc>
          <w:tcPr>
            <w:tcW w:w="568" w:type="dxa"/>
          </w:tcPr>
          <w:p w:rsidR="0031463A" w:rsidRDefault="0031463A" w:rsidP="00383BF5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31463A" w:rsidRDefault="0031463A" w:rsidP="00383BF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19" w:type="dxa"/>
          </w:tcPr>
          <w:p w:rsidR="0031463A" w:rsidRDefault="0031463A" w:rsidP="007A7A16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 w:rsidP="007A7A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 Організаційна лінійка. Оголошення плану заходів тижня початкових класів.</w:t>
            </w:r>
          </w:p>
          <w:p w:rsidR="0031463A" w:rsidRDefault="0031463A" w:rsidP="007A7A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 Творче заняття у підготовчому класі на тему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val="uk-UA" w:eastAsia="en-US"/>
              </w:rPr>
              <w:t>Якого кольору зима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31463A" w:rsidRDefault="0031463A" w:rsidP="007A7A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 Спортивно-розважальний відпочинок «Зимові розваги» на свіжому повітрі для учнів підготовчого, 1-4-х класів</w:t>
            </w:r>
          </w:p>
          <w:p w:rsidR="0031463A" w:rsidRPr="00EF601B" w:rsidRDefault="0031463A" w:rsidP="007A7A1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31463A" w:rsidRDefault="0031463A" w:rsidP="006B1DF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31463A" w:rsidRDefault="0031463A" w:rsidP="006B1DF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23.01.2017</w:t>
            </w:r>
          </w:p>
        </w:tc>
        <w:tc>
          <w:tcPr>
            <w:tcW w:w="2552" w:type="dxa"/>
          </w:tcPr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Гончарова О.М.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 w:rsidP="0029591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Пономарьова Н.С.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Молчанова І.В.</w:t>
            </w:r>
          </w:p>
        </w:tc>
      </w:tr>
      <w:tr w:rsidR="0031463A" w:rsidRPr="00EE4E7C" w:rsidTr="00F74EF8">
        <w:trPr>
          <w:trHeight w:val="375"/>
        </w:trPr>
        <w:tc>
          <w:tcPr>
            <w:tcW w:w="568" w:type="dxa"/>
          </w:tcPr>
          <w:p w:rsidR="0031463A" w:rsidRDefault="0031463A" w:rsidP="00383BF5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31463A" w:rsidRPr="00EF601B" w:rsidRDefault="0031463A" w:rsidP="00383BF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F601B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19" w:type="dxa"/>
          </w:tcPr>
          <w:p w:rsidR="0031463A" w:rsidRDefault="0031463A">
            <w:pPr>
              <w:rPr>
                <w:sz w:val="28"/>
                <w:szCs w:val="28"/>
                <w:lang w:val="uk-UA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 w:rsidRPr="00EE4E7C"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>Відкритий урок-г</w:t>
            </w:r>
            <w:r w:rsidRPr="00EE4E7C">
              <w:rPr>
                <w:sz w:val="28"/>
                <w:szCs w:val="28"/>
                <w:lang w:val="uk-UA"/>
              </w:rPr>
              <w:t>ра</w:t>
            </w:r>
            <w:r>
              <w:rPr>
                <w:sz w:val="28"/>
                <w:szCs w:val="28"/>
                <w:lang w:val="uk-UA"/>
              </w:rPr>
              <w:t xml:space="preserve"> з «Я у світі» у 4-А класі за темою «Судове засідання за казкою «</w:t>
            </w:r>
            <w:r w:rsidRPr="00EE4E7C">
              <w:rPr>
                <w:sz w:val="28"/>
                <w:szCs w:val="28"/>
                <w:lang w:val="uk-UA"/>
              </w:rPr>
              <w:t>Вовк та семеро козенят»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31463A" w:rsidRDefault="0031463A" w:rsidP="0029591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 Свято у 4-Б класі «Шануй батька й неньку»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 Конкурс знавців української казки</w:t>
            </w:r>
          </w:p>
          <w:p w:rsidR="0031463A" w:rsidRPr="00940A0B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«Книга вчить, як на світі жить» для учнів підготовчого, 1-4-х класів</w:t>
            </w:r>
          </w:p>
          <w:p w:rsidR="0031463A" w:rsidRPr="00940A0B" w:rsidRDefault="0031463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31463A" w:rsidRDefault="0031463A" w:rsidP="006B1DF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31463A" w:rsidRPr="00EE4E7C" w:rsidRDefault="0031463A" w:rsidP="006B1DF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E4E7C">
              <w:rPr>
                <w:sz w:val="28"/>
                <w:szCs w:val="28"/>
                <w:lang w:val="uk-UA" w:eastAsia="en-US"/>
              </w:rPr>
              <w:t>24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Pr="00EE4E7C">
              <w:rPr>
                <w:sz w:val="28"/>
                <w:szCs w:val="28"/>
                <w:lang w:val="uk-UA" w:eastAsia="en-US"/>
              </w:rPr>
              <w:t>01</w:t>
            </w:r>
            <w:r>
              <w:rPr>
                <w:sz w:val="28"/>
                <w:szCs w:val="28"/>
                <w:lang w:val="uk-UA" w:eastAsia="en-US"/>
              </w:rPr>
              <w:t>.2017</w:t>
            </w:r>
          </w:p>
        </w:tc>
        <w:tc>
          <w:tcPr>
            <w:tcW w:w="2552" w:type="dxa"/>
          </w:tcPr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 w:rsidP="00EE4E7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Семикоз В.О.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 w:rsidP="0029591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Копійка Л.П.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Тінькова Г.Г.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1463A" w:rsidRPr="00F10E15" w:rsidTr="00B97A34">
        <w:trPr>
          <w:trHeight w:val="53"/>
        </w:trPr>
        <w:tc>
          <w:tcPr>
            <w:tcW w:w="568" w:type="dxa"/>
          </w:tcPr>
          <w:p w:rsidR="0031463A" w:rsidRDefault="0031463A" w:rsidP="00383BF5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31463A" w:rsidRDefault="0031463A" w:rsidP="00383BF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  <w:p w:rsidR="0031463A" w:rsidRDefault="0031463A" w:rsidP="00383BF5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31463A" w:rsidRDefault="0031463A" w:rsidP="00383BF5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19" w:type="dxa"/>
          </w:tcPr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1. Відкритий урок з літературного читання у 4-Б класі за темою 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«І.Хоменко «Синички»»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 Усний журнал у 1-му класі на тему 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«Про ввічливість»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 Заочна подорож у 4-А класі на тему «У нас одна Батьківщина – рідна Україна»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 Музично-розважальна перерва «Пісня в малюнках»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 Учительський лекторій «Корекція емоційного стану з використанням ізотерапевтичної техніки правопівкульного малювання»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31463A" w:rsidRDefault="0031463A" w:rsidP="006B1DF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31463A" w:rsidRDefault="0031463A" w:rsidP="006B1DF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25.01.2017</w:t>
            </w:r>
          </w:p>
        </w:tc>
        <w:tc>
          <w:tcPr>
            <w:tcW w:w="2552" w:type="dxa"/>
          </w:tcPr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 w:rsidP="0029591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Копійка Л.П.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Кривошлик Л.М. 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 w:rsidP="0029591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Семикоз В.О.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Малікова В.В.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Гайдамака М.О.</w:t>
            </w:r>
          </w:p>
        </w:tc>
      </w:tr>
      <w:tr w:rsidR="0031463A" w:rsidRPr="0029591F" w:rsidTr="00F74EF8">
        <w:tc>
          <w:tcPr>
            <w:tcW w:w="568" w:type="dxa"/>
          </w:tcPr>
          <w:p w:rsidR="0031463A" w:rsidRDefault="0031463A" w:rsidP="007C5BB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31463A" w:rsidRDefault="0031463A" w:rsidP="007C5BB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819" w:type="dxa"/>
          </w:tcPr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 Відкритий урок з природознавства у підготовчому класі за темою «Рослини. Користь рослин»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 Відкритий урок з літературного читання у 3-А класі за темою «Українська народна казка 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«Колосок»»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 Ситуативна гра «Ступай стежиною добра» у 2-му класі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 Корекційно-розвиткове заняття у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4-А класі за темою «У світі казок.</w:t>
            </w:r>
          </w:p>
          <w:p w:rsidR="0031463A" w:rsidRPr="007C5BB2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Місце </w:t>
            </w:r>
            <w:r w:rsidRPr="007C5BB2">
              <w:rPr>
                <w:sz w:val="28"/>
                <w:szCs w:val="28"/>
                <w:lang w:eastAsia="en-US"/>
              </w:rPr>
              <w:t>[</w:t>
            </w:r>
            <w:r>
              <w:rPr>
                <w:sz w:val="28"/>
                <w:szCs w:val="28"/>
                <w:lang w:val="uk-UA" w:eastAsia="en-US"/>
              </w:rPr>
              <w:t>Щ</w:t>
            </w:r>
            <w:r w:rsidRPr="007C5BB2">
              <w:rPr>
                <w:sz w:val="28"/>
                <w:szCs w:val="28"/>
                <w:lang w:eastAsia="en-US"/>
              </w:rPr>
              <w:t>]</w:t>
            </w:r>
            <w:r>
              <w:rPr>
                <w:sz w:val="28"/>
                <w:szCs w:val="28"/>
                <w:lang w:val="uk-UA" w:eastAsia="en-US"/>
              </w:rPr>
              <w:t xml:space="preserve"> в слові. Закріплення</w:t>
            </w:r>
            <w:r w:rsidRPr="007C5BB2">
              <w:rPr>
                <w:sz w:val="28"/>
                <w:szCs w:val="28"/>
                <w:lang w:eastAsia="en-US"/>
              </w:rPr>
              <w:t xml:space="preserve"> [</w:t>
            </w:r>
            <w:r>
              <w:rPr>
                <w:sz w:val="28"/>
                <w:szCs w:val="28"/>
                <w:lang w:val="uk-UA" w:eastAsia="en-US"/>
              </w:rPr>
              <w:t>Ч</w:t>
            </w:r>
            <w:r w:rsidRPr="007C5BB2">
              <w:rPr>
                <w:sz w:val="28"/>
                <w:szCs w:val="28"/>
                <w:lang w:eastAsia="en-US"/>
              </w:rPr>
              <w:t xml:space="preserve"> ]</w:t>
            </w:r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31463A" w:rsidRDefault="0031463A" w:rsidP="00611B40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 w:rsidP="00611B4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26.01.2017</w:t>
            </w:r>
          </w:p>
        </w:tc>
        <w:tc>
          <w:tcPr>
            <w:tcW w:w="2552" w:type="dxa"/>
          </w:tcPr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Пономарьова Н.С.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Кохан Т.М.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Гончарова О.М.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Сабада І.В.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1463A" w:rsidTr="00FB0E1A">
        <w:trPr>
          <w:trHeight w:val="2534"/>
        </w:trPr>
        <w:tc>
          <w:tcPr>
            <w:tcW w:w="568" w:type="dxa"/>
          </w:tcPr>
          <w:p w:rsidR="0031463A" w:rsidRDefault="0031463A" w:rsidP="00383BF5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31463A" w:rsidRDefault="0031463A" w:rsidP="00383BF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819" w:type="dxa"/>
          </w:tcPr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1. Відкритий урок з математики у 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1-му класі за темою «Додавання в межах 5. Квадрат»</w:t>
            </w:r>
          </w:p>
          <w:p w:rsidR="0031463A" w:rsidRDefault="0031463A" w:rsidP="00FB0E1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 Відкритий урок з фізичної культури у 4-Б класі за темою «Гімнастика. Рухливі ігри»</w:t>
            </w:r>
          </w:p>
        </w:tc>
        <w:tc>
          <w:tcPr>
            <w:tcW w:w="1701" w:type="dxa"/>
          </w:tcPr>
          <w:p w:rsidR="0031463A" w:rsidRDefault="0031463A" w:rsidP="006B1DF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31463A" w:rsidRDefault="0031463A" w:rsidP="006B1DF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27.01.2017</w:t>
            </w:r>
          </w:p>
        </w:tc>
        <w:tc>
          <w:tcPr>
            <w:tcW w:w="2552" w:type="dxa"/>
          </w:tcPr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Кривошлик Л.М.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Крупко Д.А.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1463A" w:rsidTr="00F74EF8">
        <w:trPr>
          <w:trHeight w:val="315"/>
        </w:trPr>
        <w:tc>
          <w:tcPr>
            <w:tcW w:w="568" w:type="dxa"/>
          </w:tcPr>
          <w:p w:rsidR="0031463A" w:rsidRDefault="0031463A" w:rsidP="00ED28D9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31463A" w:rsidRDefault="0031463A" w:rsidP="00ED28D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819" w:type="dxa"/>
          </w:tcPr>
          <w:p w:rsidR="0031463A" w:rsidRDefault="0031463A" w:rsidP="00ED28D9">
            <w:pPr>
              <w:rPr>
                <w:sz w:val="28"/>
                <w:szCs w:val="28"/>
                <w:lang w:val="uk-UA" w:eastAsia="en-US"/>
              </w:rPr>
            </w:pPr>
          </w:p>
          <w:p w:rsidR="0031463A" w:rsidRDefault="0031463A" w:rsidP="00ED28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Підведення підсумків проведення тижня початкових класів. Відзначення активних учнів, переможців конкурсів</w:t>
            </w:r>
          </w:p>
          <w:p w:rsidR="0031463A" w:rsidRDefault="0031463A" w:rsidP="00ED28D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31463A" w:rsidRDefault="0031463A" w:rsidP="00581CF5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31463A" w:rsidRDefault="0031463A" w:rsidP="00581CF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27.01.2017</w:t>
            </w:r>
          </w:p>
        </w:tc>
        <w:tc>
          <w:tcPr>
            <w:tcW w:w="2552" w:type="dxa"/>
          </w:tcPr>
          <w:p w:rsidR="0031463A" w:rsidRDefault="0031463A" w:rsidP="00ED28D9">
            <w:pPr>
              <w:rPr>
                <w:sz w:val="28"/>
                <w:szCs w:val="28"/>
                <w:lang w:val="uk-UA" w:eastAsia="en-US"/>
              </w:rPr>
            </w:pPr>
          </w:p>
          <w:p w:rsidR="0031463A" w:rsidRPr="00581CF5" w:rsidRDefault="0031463A" w:rsidP="00ED28D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Гончарова О.М.</w:t>
            </w:r>
          </w:p>
        </w:tc>
      </w:tr>
    </w:tbl>
    <w:p w:rsidR="0031463A" w:rsidRPr="00C02367" w:rsidRDefault="0031463A" w:rsidP="00F64F46">
      <w:pPr>
        <w:spacing w:before="100" w:beforeAutospacing="1" w:after="100" w:afterAutospacing="1"/>
        <w:rPr>
          <w:sz w:val="22"/>
          <w:szCs w:val="22"/>
          <w:lang w:val="uk-UA"/>
        </w:rPr>
      </w:pPr>
      <w:r w:rsidRPr="00C02367">
        <w:rPr>
          <w:sz w:val="22"/>
          <w:szCs w:val="22"/>
          <w:lang w:val="uk-UA"/>
        </w:rPr>
        <w:t>Гончарова О.М.</w:t>
      </w:r>
    </w:p>
    <w:p w:rsidR="0031463A" w:rsidRDefault="0031463A">
      <w:pPr>
        <w:rPr>
          <w:lang w:val="uk-UA"/>
        </w:rPr>
      </w:pPr>
    </w:p>
    <w:p w:rsidR="0031463A" w:rsidRDefault="0031463A">
      <w:pPr>
        <w:rPr>
          <w:lang w:val="uk-UA"/>
        </w:rPr>
      </w:pPr>
    </w:p>
    <w:p w:rsidR="0031463A" w:rsidRDefault="0031463A">
      <w:pPr>
        <w:rPr>
          <w:lang w:val="uk-UA"/>
        </w:rPr>
      </w:pPr>
    </w:p>
    <w:p w:rsidR="0031463A" w:rsidRDefault="0031463A">
      <w:pPr>
        <w:rPr>
          <w:lang w:val="uk-UA"/>
        </w:rPr>
      </w:pPr>
    </w:p>
    <w:p w:rsidR="0031463A" w:rsidRDefault="0031463A">
      <w:pPr>
        <w:rPr>
          <w:lang w:val="uk-UA"/>
        </w:rPr>
      </w:pPr>
    </w:p>
    <w:p w:rsidR="0031463A" w:rsidRDefault="0031463A">
      <w:pPr>
        <w:rPr>
          <w:lang w:val="uk-UA"/>
        </w:rPr>
      </w:pPr>
    </w:p>
    <w:p w:rsidR="0031463A" w:rsidRDefault="0031463A">
      <w:pPr>
        <w:rPr>
          <w:lang w:val="uk-UA"/>
        </w:rPr>
      </w:pPr>
    </w:p>
    <w:p w:rsidR="0031463A" w:rsidRDefault="0031463A">
      <w:pPr>
        <w:rPr>
          <w:lang w:val="uk-UA"/>
        </w:rPr>
      </w:pPr>
    </w:p>
    <w:p w:rsidR="0031463A" w:rsidRDefault="0031463A">
      <w:pPr>
        <w:rPr>
          <w:lang w:val="uk-UA"/>
        </w:rPr>
      </w:pPr>
    </w:p>
    <w:p w:rsidR="0031463A" w:rsidRDefault="0031463A">
      <w:pPr>
        <w:rPr>
          <w:lang w:val="uk-UA"/>
        </w:rPr>
      </w:pPr>
    </w:p>
    <w:p w:rsidR="0031463A" w:rsidRPr="00F64F46" w:rsidRDefault="0031463A">
      <w:pPr>
        <w:rPr>
          <w:lang w:val="uk-UA"/>
        </w:rPr>
      </w:pPr>
    </w:p>
    <w:sectPr w:rsidR="0031463A" w:rsidRPr="00F64F46" w:rsidSect="00A87C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3A" w:rsidRDefault="0031463A" w:rsidP="007C0389">
      <w:r>
        <w:separator/>
      </w:r>
    </w:p>
  </w:endnote>
  <w:endnote w:type="continuationSeparator" w:id="0">
    <w:p w:rsidR="0031463A" w:rsidRDefault="0031463A" w:rsidP="007C0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3A" w:rsidRDefault="003146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3A" w:rsidRDefault="003146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3A" w:rsidRDefault="003146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3A" w:rsidRDefault="0031463A" w:rsidP="007C0389">
      <w:r>
        <w:separator/>
      </w:r>
    </w:p>
  </w:footnote>
  <w:footnote w:type="continuationSeparator" w:id="0">
    <w:p w:rsidR="0031463A" w:rsidRDefault="0031463A" w:rsidP="007C0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3A" w:rsidRDefault="003146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3A" w:rsidRDefault="0031463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1463A" w:rsidRDefault="003146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3A" w:rsidRDefault="003146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EE9"/>
    <w:rsid w:val="0007136E"/>
    <w:rsid w:val="000D2C95"/>
    <w:rsid w:val="000F6119"/>
    <w:rsid w:val="00152E35"/>
    <w:rsid w:val="0017198A"/>
    <w:rsid w:val="0017719D"/>
    <w:rsid w:val="001B18B1"/>
    <w:rsid w:val="001D1BA4"/>
    <w:rsid w:val="00207139"/>
    <w:rsid w:val="00226DA5"/>
    <w:rsid w:val="00264A00"/>
    <w:rsid w:val="00266789"/>
    <w:rsid w:val="00282AFC"/>
    <w:rsid w:val="0029591F"/>
    <w:rsid w:val="002A4654"/>
    <w:rsid w:val="002D0A23"/>
    <w:rsid w:val="002F4042"/>
    <w:rsid w:val="00302851"/>
    <w:rsid w:val="0031463A"/>
    <w:rsid w:val="00383BF5"/>
    <w:rsid w:val="003A1545"/>
    <w:rsid w:val="003A4D1B"/>
    <w:rsid w:val="003B02D4"/>
    <w:rsid w:val="003E5060"/>
    <w:rsid w:val="0046026D"/>
    <w:rsid w:val="004C40B4"/>
    <w:rsid w:val="005144BF"/>
    <w:rsid w:val="00581CF5"/>
    <w:rsid w:val="005A1340"/>
    <w:rsid w:val="005D5CFD"/>
    <w:rsid w:val="005F1891"/>
    <w:rsid w:val="00611B40"/>
    <w:rsid w:val="006139DD"/>
    <w:rsid w:val="0061440F"/>
    <w:rsid w:val="006370D8"/>
    <w:rsid w:val="006B1DFF"/>
    <w:rsid w:val="007406CE"/>
    <w:rsid w:val="00744B29"/>
    <w:rsid w:val="007A7A16"/>
    <w:rsid w:val="007B569D"/>
    <w:rsid w:val="007C0389"/>
    <w:rsid w:val="007C5BB2"/>
    <w:rsid w:val="00806EBE"/>
    <w:rsid w:val="008164D0"/>
    <w:rsid w:val="00822C68"/>
    <w:rsid w:val="00831414"/>
    <w:rsid w:val="00832B29"/>
    <w:rsid w:val="008518B0"/>
    <w:rsid w:val="00891141"/>
    <w:rsid w:val="00897C74"/>
    <w:rsid w:val="008B1405"/>
    <w:rsid w:val="00940A0B"/>
    <w:rsid w:val="0094795D"/>
    <w:rsid w:val="009E3444"/>
    <w:rsid w:val="00A0292A"/>
    <w:rsid w:val="00A418A0"/>
    <w:rsid w:val="00A53498"/>
    <w:rsid w:val="00A72619"/>
    <w:rsid w:val="00A81CD8"/>
    <w:rsid w:val="00A860BF"/>
    <w:rsid w:val="00A87CDB"/>
    <w:rsid w:val="00A966A1"/>
    <w:rsid w:val="00AB5F08"/>
    <w:rsid w:val="00AC48D8"/>
    <w:rsid w:val="00AC56EF"/>
    <w:rsid w:val="00AC5B21"/>
    <w:rsid w:val="00AE3B80"/>
    <w:rsid w:val="00B1773D"/>
    <w:rsid w:val="00B53FD9"/>
    <w:rsid w:val="00B85B8E"/>
    <w:rsid w:val="00B93EE9"/>
    <w:rsid w:val="00B97A34"/>
    <w:rsid w:val="00BB6E24"/>
    <w:rsid w:val="00BE2F6E"/>
    <w:rsid w:val="00C02367"/>
    <w:rsid w:val="00C0690D"/>
    <w:rsid w:val="00C2038B"/>
    <w:rsid w:val="00C511C7"/>
    <w:rsid w:val="00C526EC"/>
    <w:rsid w:val="00C9174F"/>
    <w:rsid w:val="00CC476F"/>
    <w:rsid w:val="00E54431"/>
    <w:rsid w:val="00E80006"/>
    <w:rsid w:val="00E8534C"/>
    <w:rsid w:val="00ED28D9"/>
    <w:rsid w:val="00EE4E7C"/>
    <w:rsid w:val="00EF601B"/>
    <w:rsid w:val="00F10E15"/>
    <w:rsid w:val="00F323C6"/>
    <w:rsid w:val="00F577F2"/>
    <w:rsid w:val="00F64F46"/>
    <w:rsid w:val="00F74EF8"/>
    <w:rsid w:val="00FA2226"/>
    <w:rsid w:val="00FB0E1A"/>
    <w:rsid w:val="00FD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E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93EE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7C03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038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C03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038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7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331</TotalTime>
  <Pages>2</Pages>
  <Words>321</Words>
  <Characters>1835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User</cp:lastModifiedBy>
  <cp:revision>51</cp:revision>
  <cp:lastPrinted>2017-01-16T18:16:00Z</cp:lastPrinted>
  <dcterms:created xsi:type="dcterms:W3CDTF">2016-12-24T20:32:00Z</dcterms:created>
  <dcterms:modified xsi:type="dcterms:W3CDTF">2017-01-27T10:57:00Z</dcterms:modified>
</cp:coreProperties>
</file>