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B" w:rsidRPr="00FF5829" w:rsidRDefault="0067362B" w:rsidP="006418C5">
      <w:pPr>
        <w:tabs>
          <w:tab w:val="left" w:pos="9360"/>
        </w:tabs>
        <w:rPr>
          <w:rFonts w:ascii="Times New Roman" w:hAnsi="Times New Roman" w:cs="Times New Roman"/>
        </w:rPr>
      </w:pPr>
    </w:p>
    <w:p w:rsidR="0067362B" w:rsidRDefault="0067362B" w:rsidP="00695D92">
      <w:pPr>
        <w:spacing w:line="240" w:lineRule="auto"/>
        <w:ind w:right="27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362B" w:rsidRPr="00476AC7" w:rsidRDefault="0067362B" w:rsidP="008D52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Графік</w:t>
      </w:r>
    </w:p>
    <w:p w:rsidR="0067362B" w:rsidRDefault="0067362B" w:rsidP="008D5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67362B" w:rsidRDefault="0067362B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природничо-математичного циклу</w:t>
      </w:r>
    </w:p>
    <w:p w:rsidR="0067362B" w:rsidRDefault="0067362B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 2017/2018 навчальному році</w:t>
      </w:r>
    </w:p>
    <w:p w:rsidR="0067362B" w:rsidRPr="00375B16" w:rsidRDefault="0067362B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1102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20"/>
        <w:gridCol w:w="1620"/>
        <w:gridCol w:w="2700"/>
        <w:gridCol w:w="1742"/>
      </w:tblGrid>
      <w:tr w:rsidR="0067362B" w:rsidTr="00813314">
        <w:tc>
          <w:tcPr>
            <w:tcW w:w="720" w:type="dxa"/>
            <w:vAlign w:val="center"/>
          </w:tcPr>
          <w:p w:rsidR="0067362B" w:rsidRDefault="00673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4320" w:type="dxa"/>
            <w:vAlign w:val="center"/>
          </w:tcPr>
          <w:p w:rsidR="0067362B" w:rsidRDefault="0067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Зміст роботи</w:t>
            </w:r>
          </w:p>
        </w:tc>
        <w:tc>
          <w:tcPr>
            <w:tcW w:w="1620" w:type="dxa"/>
            <w:vAlign w:val="center"/>
          </w:tcPr>
          <w:p w:rsidR="0067362B" w:rsidRDefault="00673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700" w:type="dxa"/>
            <w:vAlign w:val="center"/>
          </w:tcPr>
          <w:p w:rsidR="0067362B" w:rsidRDefault="0067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742" w:type="dxa"/>
            <w:vAlign w:val="center"/>
          </w:tcPr>
          <w:p w:rsidR="0067362B" w:rsidRDefault="00673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Відмітка про виконання </w:t>
            </w:r>
          </w:p>
        </w:tc>
      </w:tr>
      <w:tr w:rsidR="0067362B" w:rsidTr="00813314">
        <w:tc>
          <w:tcPr>
            <w:tcW w:w="7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1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ознайомлення з новою єдиною педагогічною темою навчального закладу, визначеність у тематиці нової методичної  теми  методичного об’єднання  вчителів природничо-математичного циклу та індивідуальних методичних тем членів методичного об’єднання у 2017/2018 навчальному році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обговорення плану роботи методичного об’єднання  вчителів природничо-математичного циклу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опрацювання інструктивно-методичних матеріалів щодо вивчення базових предметів  у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 та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навчальних програм, підручників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семестр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графіка проведення відкритих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контрольних робіт з математики, позакласних виховних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навчальному році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огляд новинок методичної літератури, фахових і періодичних видань</w:t>
            </w:r>
          </w:p>
        </w:tc>
        <w:tc>
          <w:tcPr>
            <w:tcW w:w="16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Серпень</w:t>
            </w:r>
          </w:p>
          <w:p w:rsidR="0067362B" w:rsidRDefault="006736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року</w:t>
            </w:r>
          </w:p>
        </w:tc>
        <w:tc>
          <w:tcPr>
            <w:tcW w:w="270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ченко А.А.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2B" w:rsidTr="00813314">
        <w:tc>
          <w:tcPr>
            <w:tcW w:w="7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2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Круглий стіл «Шкільний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сучасний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62B" w:rsidRDefault="0067362B" w:rsidP="0037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основні вимоги до уроку в педагогічній спадщині </w:t>
            </w:r>
          </w:p>
          <w:p w:rsidR="0067362B" w:rsidRDefault="0067362B" w:rsidP="0037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Сухомлинського і в сучасній школі</w:t>
            </w:r>
          </w:p>
          <w:p w:rsidR="0067362B" w:rsidRDefault="0067362B" w:rsidP="0037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компетентнісний підхід до навчання учнів </w:t>
            </w:r>
          </w:p>
          <w:p w:rsidR="0067362B" w:rsidRDefault="0067362B" w:rsidP="0037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підвищення ефективності та якості уроку шляхом упровадження інноваційних технологій навчання</w:t>
            </w:r>
          </w:p>
          <w:p w:rsidR="0067362B" w:rsidRDefault="0067362B" w:rsidP="0037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об’єднання у загальношкільному конкурсі пед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гогічної майстерності «Кращий урок або виховний захід –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62B" w:rsidRDefault="0067362B" w:rsidP="0037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природничо-математичного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тижня. Майстер-клас відкритих уроків (обмін досвідом) </w:t>
            </w:r>
          </w:p>
        </w:tc>
        <w:tc>
          <w:tcPr>
            <w:tcW w:w="16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70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 w:rsidP="00817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ченко  А.А.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vAlign w:val="center"/>
          </w:tcPr>
          <w:p w:rsidR="0067362B" w:rsidRDefault="0067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2B" w:rsidTr="00813314">
        <w:trPr>
          <w:trHeight w:val="728"/>
        </w:trPr>
        <w:tc>
          <w:tcPr>
            <w:tcW w:w="7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20" w:type="dxa"/>
          </w:tcPr>
          <w:p w:rsidR="0067362B" w:rsidRPr="006C32DE" w:rsidRDefault="00673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3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 w:rsidP="005C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міжпредметні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інтеграції знань різних навчальних предметів</w:t>
            </w:r>
          </w:p>
          <w:p w:rsidR="0067362B" w:rsidRDefault="0067362B" w:rsidP="005C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систему роботи над помилками як одну із основних форм усунення прогалин у знаннях і вміннях учнів з математики </w:t>
            </w:r>
          </w:p>
          <w:p w:rsidR="0067362B" w:rsidRDefault="0067362B" w:rsidP="005C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досягнень учнів із предметів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природничо-математичного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циклу за І семестр 2017/2018 навчального року</w:t>
            </w:r>
          </w:p>
          <w:p w:rsidR="0067362B" w:rsidRDefault="0067362B" w:rsidP="005C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</w:p>
          <w:p w:rsidR="0067362B" w:rsidRDefault="0067362B" w:rsidP="005C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семестр 2017/2018 навчального року</w:t>
            </w:r>
          </w:p>
          <w:p w:rsidR="0067362B" w:rsidRDefault="0067362B" w:rsidP="005C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70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Жигайлова Г,І.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vAlign w:val="center"/>
          </w:tcPr>
          <w:p w:rsidR="0067362B" w:rsidRDefault="0067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2B" w:rsidTr="00813314">
        <w:tc>
          <w:tcPr>
            <w:tcW w:w="7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Pr="006C32DE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Pr="005C7501" w:rsidRDefault="0067362B" w:rsidP="005C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Засідання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67362B" w:rsidRPr="006C32DE" w:rsidRDefault="006736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 шляхи формування компетентності особистості на уроках природничо-математичного циклу                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навчальних досягнень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предметів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природничо-математичного циклу за 2017/2018 навчальний рік та виконання навчальних програм за 2017/2018 навчальний рік. Звіти вчителів про рівень навчальних досягнень учнів (за даними моніторингового дослідження)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самоосвітню діяльність учителів методичного об’єднання (звіти вчителів про самоосвітню діяльність)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аналіз роботи методичного об’єднання вчителів природничо-математичного циклу за 2017/2018 навчальний рік. Визначення шляхів удосконалення роботи методичного об’єднання на наступний навчальний рік</w:t>
            </w:r>
          </w:p>
          <w:p w:rsidR="0067362B" w:rsidRDefault="006736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700" w:type="dxa"/>
          </w:tcPr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Pr="004B71C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362B" w:rsidRDefault="00673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7362B" w:rsidRDefault="0067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62B" w:rsidRDefault="0067362B" w:rsidP="008D522C">
      <w:pPr>
        <w:rPr>
          <w:rFonts w:ascii="Times New Roman" w:hAnsi="Times New Roman" w:cs="Times New Roman"/>
        </w:rPr>
      </w:pPr>
    </w:p>
    <w:p w:rsidR="0067362B" w:rsidRDefault="0067362B"/>
    <w:p w:rsidR="0067362B" w:rsidRDefault="0067362B"/>
    <w:sectPr w:rsidR="0067362B" w:rsidSect="00695D92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2B" w:rsidRDefault="0067362B" w:rsidP="006C0ECE">
      <w:pPr>
        <w:spacing w:after="0" w:line="240" w:lineRule="auto"/>
      </w:pPr>
      <w:r>
        <w:separator/>
      </w:r>
    </w:p>
  </w:endnote>
  <w:endnote w:type="continuationSeparator" w:id="0">
    <w:p w:rsidR="0067362B" w:rsidRDefault="0067362B" w:rsidP="006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2B" w:rsidRDefault="0067362B" w:rsidP="006C0ECE">
      <w:pPr>
        <w:spacing w:after="0" w:line="240" w:lineRule="auto"/>
      </w:pPr>
      <w:r>
        <w:separator/>
      </w:r>
    </w:p>
  </w:footnote>
  <w:footnote w:type="continuationSeparator" w:id="0">
    <w:p w:rsidR="0067362B" w:rsidRDefault="0067362B" w:rsidP="006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2B" w:rsidRDefault="0067362B">
    <w:pPr>
      <w:pStyle w:val="Header"/>
      <w:jc w:val="center"/>
    </w:pPr>
    <w:fldSimple w:instr="PAGE   \* MERGEFORMAT">
      <w:r w:rsidRPr="00813314">
        <w:rPr>
          <w:noProof/>
          <w:lang w:val="ru-RU"/>
        </w:rPr>
        <w:t>2</w:t>
      </w:r>
    </w:fldSimple>
  </w:p>
  <w:p w:rsidR="0067362B" w:rsidRDefault="00673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05"/>
    <w:rsid w:val="0000607C"/>
    <w:rsid w:val="000358F3"/>
    <w:rsid w:val="0003633C"/>
    <w:rsid w:val="00046412"/>
    <w:rsid w:val="000500BE"/>
    <w:rsid w:val="00061DCC"/>
    <w:rsid w:val="0007062A"/>
    <w:rsid w:val="0009062A"/>
    <w:rsid w:val="000B609A"/>
    <w:rsid w:val="000E48AD"/>
    <w:rsid w:val="0012111F"/>
    <w:rsid w:val="00165569"/>
    <w:rsid w:val="0017415D"/>
    <w:rsid w:val="001B0A3D"/>
    <w:rsid w:val="001C0E8F"/>
    <w:rsid w:val="001C3A04"/>
    <w:rsid w:val="001D4DA9"/>
    <w:rsid w:val="0025203E"/>
    <w:rsid w:val="0027722A"/>
    <w:rsid w:val="002C77E2"/>
    <w:rsid w:val="002E0AF8"/>
    <w:rsid w:val="00304146"/>
    <w:rsid w:val="003323DA"/>
    <w:rsid w:val="00375B16"/>
    <w:rsid w:val="003A328E"/>
    <w:rsid w:val="003A72B6"/>
    <w:rsid w:val="003B217E"/>
    <w:rsid w:val="003C6E98"/>
    <w:rsid w:val="003E64E1"/>
    <w:rsid w:val="00422373"/>
    <w:rsid w:val="0044608D"/>
    <w:rsid w:val="004753DF"/>
    <w:rsid w:val="00476AC7"/>
    <w:rsid w:val="004971EC"/>
    <w:rsid w:val="004B6BCD"/>
    <w:rsid w:val="004B71CB"/>
    <w:rsid w:val="004F68BF"/>
    <w:rsid w:val="00517969"/>
    <w:rsid w:val="00550C27"/>
    <w:rsid w:val="005842C4"/>
    <w:rsid w:val="005C7501"/>
    <w:rsid w:val="005F3793"/>
    <w:rsid w:val="006418C5"/>
    <w:rsid w:val="006675DA"/>
    <w:rsid w:val="0067362B"/>
    <w:rsid w:val="006945C9"/>
    <w:rsid w:val="00695D92"/>
    <w:rsid w:val="006A7269"/>
    <w:rsid w:val="006C0ECE"/>
    <w:rsid w:val="006C32DE"/>
    <w:rsid w:val="00770A05"/>
    <w:rsid w:val="007A0B9C"/>
    <w:rsid w:val="007F56D0"/>
    <w:rsid w:val="00813314"/>
    <w:rsid w:val="0081736B"/>
    <w:rsid w:val="008343ED"/>
    <w:rsid w:val="00855739"/>
    <w:rsid w:val="008C0BA2"/>
    <w:rsid w:val="008D522C"/>
    <w:rsid w:val="009454C7"/>
    <w:rsid w:val="00950CF1"/>
    <w:rsid w:val="00A13405"/>
    <w:rsid w:val="00AE3B73"/>
    <w:rsid w:val="00AE5E80"/>
    <w:rsid w:val="00B558D3"/>
    <w:rsid w:val="00B777A8"/>
    <w:rsid w:val="00BA1E1F"/>
    <w:rsid w:val="00BD4143"/>
    <w:rsid w:val="00BE76A1"/>
    <w:rsid w:val="00C004D4"/>
    <w:rsid w:val="00C25490"/>
    <w:rsid w:val="00CA5D05"/>
    <w:rsid w:val="00CB126A"/>
    <w:rsid w:val="00CE72CE"/>
    <w:rsid w:val="00CF3487"/>
    <w:rsid w:val="00D05971"/>
    <w:rsid w:val="00D52848"/>
    <w:rsid w:val="00D669B2"/>
    <w:rsid w:val="00E1770F"/>
    <w:rsid w:val="00E40F8E"/>
    <w:rsid w:val="00E416A9"/>
    <w:rsid w:val="00E639A0"/>
    <w:rsid w:val="00E97D42"/>
    <w:rsid w:val="00F27EFA"/>
    <w:rsid w:val="00F71900"/>
    <w:rsid w:val="00F75EE9"/>
    <w:rsid w:val="00F87CAD"/>
    <w:rsid w:val="00FB77AB"/>
    <w:rsid w:val="00FD764F"/>
    <w:rsid w:val="00FE262B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05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1EC"/>
    <w:rPr>
      <w:rFonts w:ascii="Tahoma" w:hAnsi="Tahoma" w:cs="Tahoma"/>
      <w:sz w:val="16"/>
      <w:szCs w:val="16"/>
      <w:lang w:val="uk-UA" w:eastAsia="en-US"/>
    </w:rPr>
  </w:style>
  <w:style w:type="paragraph" w:styleId="Header">
    <w:name w:val="header"/>
    <w:basedOn w:val="Normal"/>
    <w:link w:val="HeaderChar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ECE"/>
    <w:rPr>
      <w:rFonts w:ascii="Calibri" w:hAnsi="Calibri" w:cs="Calibri"/>
      <w:lang w:val="uk-UA" w:eastAsia="en-US"/>
    </w:rPr>
  </w:style>
  <w:style w:type="paragraph" w:styleId="Footer">
    <w:name w:val="footer"/>
    <w:basedOn w:val="Normal"/>
    <w:link w:val="FooterChar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ECE"/>
    <w:rPr>
      <w:rFonts w:ascii="Calibri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497</Words>
  <Characters>2833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Admin</dc:creator>
  <cp:keywords/>
  <dc:description/>
  <cp:lastModifiedBy>Windows 7</cp:lastModifiedBy>
  <cp:revision>2</cp:revision>
  <cp:lastPrinted>2016-11-26T08:46:00Z</cp:lastPrinted>
  <dcterms:created xsi:type="dcterms:W3CDTF">2017-09-25T10:08:00Z</dcterms:created>
  <dcterms:modified xsi:type="dcterms:W3CDTF">2017-09-25T10:08:00Z</dcterms:modified>
</cp:coreProperties>
</file>