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A97" w:rsidRPr="007D5699" w:rsidRDefault="00AA4A97" w:rsidP="00951F10">
      <w:pPr>
        <w:tabs>
          <w:tab w:val="left" w:pos="5985"/>
        </w:tabs>
        <w:jc w:val="center"/>
        <w:rPr>
          <w:sz w:val="28"/>
          <w:szCs w:val="28"/>
          <w:lang w:val="ru-RU"/>
        </w:rPr>
      </w:pPr>
      <w:r w:rsidRPr="007D5699">
        <w:rPr>
          <w:b/>
          <w:bCs/>
          <w:i/>
          <w:iCs/>
          <w:sz w:val="28"/>
          <w:szCs w:val="28"/>
        </w:rPr>
        <w:t xml:space="preserve">                           </w:t>
      </w:r>
      <w:r>
        <w:rPr>
          <w:b/>
          <w:bCs/>
          <w:i/>
          <w:iCs/>
          <w:sz w:val="28"/>
          <w:szCs w:val="28"/>
        </w:rPr>
        <w:t xml:space="preserve">                                </w:t>
      </w:r>
      <w:r w:rsidRPr="007D5699">
        <w:rPr>
          <w:sz w:val="28"/>
          <w:szCs w:val="28"/>
        </w:rPr>
        <w:t xml:space="preserve">Затверджено </w:t>
      </w:r>
    </w:p>
    <w:p w:rsidR="00AA4A97" w:rsidRPr="007D5699" w:rsidRDefault="00AA4A97" w:rsidP="00951F10">
      <w:pPr>
        <w:tabs>
          <w:tab w:val="left" w:pos="4440"/>
        </w:tabs>
        <w:rPr>
          <w:sz w:val="28"/>
          <w:szCs w:val="28"/>
        </w:rPr>
      </w:pPr>
      <w:r w:rsidRPr="007D5699">
        <w:rPr>
          <w:sz w:val="28"/>
          <w:szCs w:val="28"/>
        </w:rPr>
        <w:t xml:space="preserve">                                                                                       </w:t>
      </w:r>
      <w:r w:rsidRPr="00113424">
        <w:rPr>
          <w:sz w:val="28"/>
          <w:szCs w:val="28"/>
        </w:rPr>
        <w:t>Д</w:t>
      </w:r>
      <w:r w:rsidRPr="007D5699">
        <w:rPr>
          <w:sz w:val="28"/>
          <w:szCs w:val="28"/>
        </w:rPr>
        <w:t xml:space="preserve">иректор Комунального </w:t>
      </w:r>
    </w:p>
    <w:p w:rsidR="00AA4A97" w:rsidRPr="007D5699" w:rsidRDefault="00AA4A97" w:rsidP="00951F10">
      <w:pPr>
        <w:tabs>
          <w:tab w:val="left" w:pos="4440"/>
        </w:tabs>
        <w:rPr>
          <w:sz w:val="28"/>
          <w:szCs w:val="28"/>
          <w:lang w:val="ru-RU"/>
        </w:rPr>
      </w:pPr>
      <w:r w:rsidRPr="007D5699">
        <w:rPr>
          <w:sz w:val="28"/>
          <w:szCs w:val="28"/>
        </w:rPr>
        <w:t xml:space="preserve">                                                                                       закладу «Куп’янський</w:t>
      </w:r>
    </w:p>
    <w:p w:rsidR="00AA4A97" w:rsidRPr="007D5699" w:rsidRDefault="00AA4A97" w:rsidP="00951F10">
      <w:pPr>
        <w:tabs>
          <w:tab w:val="left" w:pos="5985"/>
        </w:tabs>
        <w:rPr>
          <w:sz w:val="28"/>
          <w:szCs w:val="28"/>
        </w:rPr>
      </w:pPr>
      <w:r w:rsidRPr="007D5699">
        <w:rPr>
          <w:sz w:val="28"/>
          <w:szCs w:val="28"/>
        </w:rPr>
        <w:t xml:space="preserve">                                                                                       спеціальний навчально-                              </w:t>
      </w:r>
    </w:p>
    <w:p w:rsidR="00AA4A97" w:rsidRPr="007D5699" w:rsidRDefault="00AA4A97" w:rsidP="00951F10">
      <w:pPr>
        <w:tabs>
          <w:tab w:val="left" w:pos="5985"/>
        </w:tabs>
        <w:rPr>
          <w:sz w:val="28"/>
          <w:szCs w:val="28"/>
        </w:rPr>
      </w:pPr>
      <w:r w:rsidRPr="007D5699">
        <w:rPr>
          <w:sz w:val="28"/>
          <w:szCs w:val="28"/>
        </w:rPr>
        <w:t xml:space="preserve">                                                                                       виховний комплекс»                       </w:t>
      </w:r>
    </w:p>
    <w:p w:rsidR="00AA4A97" w:rsidRPr="007D5699" w:rsidRDefault="00AA4A97" w:rsidP="00951F10">
      <w:pPr>
        <w:rPr>
          <w:sz w:val="28"/>
          <w:szCs w:val="28"/>
        </w:rPr>
      </w:pPr>
      <w:r w:rsidRPr="007D5699">
        <w:rPr>
          <w:sz w:val="28"/>
          <w:szCs w:val="28"/>
        </w:rPr>
        <w:t xml:space="preserve">                                                                                       Харківської  обласної ради</w:t>
      </w:r>
    </w:p>
    <w:p w:rsidR="00AA4A97" w:rsidRPr="007D5699" w:rsidRDefault="00AA4A97" w:rsidP="00951F10">
      <w:pPr>
        <w:rPr>
          <w:sz w:val="28"/>
          <w:szCs w:val="28"/>
        </w:rPr>
      </w:pPr>
      <w:r w:rsidRPr="007D5699">
        <w:rPr>
          <w:sz w:val="28"/>
          <w:szCs w:val="28"/>
        </w:rPr>
        <w:t xml:space="preserve">                                                                                      ____________Н.Б. Пушкар</w:t>
      </w:r>
    </w:p>
    <w:p w:rsidR="00AA4A97" w:rsidRPr="007D5699" w:rsidRDefault="00AA4A97" w:rsidP="00951F10">
      <w:pPr>
        <w:rPr>
          <w:sz w:val="28"/>
          <w:szCs w:val="28"/>
        </w:rPr>
      </w:pPr>
      <w:r w:rsidRPr="007D5699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____________2017</w:t>
      </w:r>
      <w:r w:rsidRPr="007D5699">
        <w:rPr>
          <w:sz w:val="28"/>
          <w:szCs w:val="28"/>
        </w:rPr>
        <w:t xml:space="preserve"> року    </w:t>
      </w:r>
    </w:p>
    <w:p w:rsidR="00AA4A97" w:rsidRDefault="00AA4A97" w:rsidP="00951F10">
      <w:pPr>
        <w:tabs>
          <w:tab w:val="left" w:pos="5865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4A97" w:rsidRDefault="00AA4A97" w:rsidP="00951F10">
      <w:pPr>
        <w:tabs>
          <w:tab w:val="left" w:pos="5985"/>
        </w:tabs>
        <w:jc w:val="right"/>
        <w:rPr>
          <w:sz w:val="28"/>
          <w:szCs w:val="28"/>
        </w:rPr>
      </w:pPr>
    </w:p>
    <w:p w:rsidR="00AA4A97" w:rsidRDefault="00AA4A97" w:rsidP="00951F10">
      <w:pPr>
        <w:tabs>
          <w:tab w:val="left" w:pos="5505"/>
        </w:tabs>
        <w:rPr>
          <w:sz w:val="28"/>
          <w:szCs w:val="28"/>
        </w:rPr>
      </w:pPr>
    </w:p>
    <w:p w:rsidR="00AA4A97" w:rsidRDefault="00AA4A97" w:rsidP="00951F10">
      <w:pPr>
        <w:tabs>
          <w:tab w:val="left" w:pos="5505"/>
        </w:tabs>
        <w:rPr>
          <w:sz w:val="28"/>
          <w:szCs w:val="28"/>
        </w:rPr>
      </w:pPr>
    </w:p>
    <w:p w:rsidR="00AA4A97" w:rsidRDefault="00AA4A97" w:rsidP="00951F10">
      <w:pPr>
        <w:jc w:val="center"/>
        <w:rPr>
          <w:b/>
          <w:bCs/>
          <w:sz w:val="28"/>
          <w:szCs w:val="28"/>
        </w:rPr>
      </w:pPr>
    </w:p>
    <w:p w:rsidR="00AA4A97" w:rsidRDefault="00AA4A97" w:rsidP="00951F10">
      <w:pPr>
        <w:jc w:val="center"/>
        <w:rPr>
          <w:b/>
          <w:bCs/>
          <w:sz w:val="28"/>
          <w:szCs w:val="28"/>
        </w:rPr>
      </w:pPr>
    </w:p>
    <w:p w:rsidR="00AA4A97" w:rsidRDefault="00AA4A97" w:rsidP="00951F10">
      <w:pPr>
        <w:jc w:val="center"/>
        <w:rPr>
          <w:b/>
          <w:bCs/>
          <w:sz w:val="28"/>
          <w:szCs w:val="28"/>
        </w:rPr>
      </w:pPr>
    </w:p>
    <w:p w:rsidR="00AA4A97" w:rsidRDefault="00AA4A97" w:rsidP="00951F10">
      <w:pPr>
        <w:jc w:val="center"/>
        <w:rPr>
          <w:b/>
          <w:bCs/>
          <w:sz w:val="28"/>
          <w:szCs w:val="28"/>
        </w:rPr>
      </w:pPr>
    </w:p>
    <w:p w:rsidR="00AA4A97" w:rsidRDefault="00AA4A97" w:rsidP="00951F10">
      <w:pPr>
        <w:jc w:val="center"/>
        <w:rPr>
          <w:b/>
          <w:bCs/>
          <w:sz w:val="28"/>
          <w:szCs w:val="28"/>
        </w:rPr>
      </w:pPr>
    </w:p>
    <w:p w:rsidR="00AA4A97" w:rsidRDefault="00AA4A97" w:rsidP="00951F10">
      <w:pPr>
        <w:jc w:val="center"/>
        <w:rPr>
          <w:b/>
          <w:bCs/>
          <w:sz w:val="28"/>
          <w:szCs w:val="28"/>
        </w:rPr>
      </w:pPr>
    </w:p>
    <w:p w:rsidR="00AA4A97" w:rsidRDefault="00AA4A97" w:rsidP="00951F10">
      <w:pPr>
        <w:jc w:val="center"/>
        <w:rPr>
          <w:b/>
          <w:bCs/>
          <w:sz w:val="28"/>
          <w:szCs w:val="28"/>
        </w:rPr>
      </w:pPr>
      <w:r w:rsidRPr="003E3173">
        <w:rPr>
          <w:b/>
          <w:bCs/>
          <w:sz w:val="28"/>
          <w:szCs w:val="28"/>
        </w:rPr>
        <w:t>ПЛАН РОБОТИ</w:t>
      </w:r>
    </w:p>
    <w:p w:rsidR="00AA4A97" w:rsidRDefault="00AA4A97" w:rsidP="00951F10">
      <w:pPr>
        <w:jc w:val="center"/>
        <w:rPr>
          <w:b/>
          <w:bCs/>
          <w:sz w:val="28"/>
          <w:szCs w:val="28"/>
        </w:rPr>
      </w:pPr>
    </w:p>
    <w:p w:rsidR="00AA4A97" w:rsidRPr="003E3173" w:rsidRDefault="00AA4A97" w:rsidP="00951F10">
      <w:pPr>
        <w:jc w:val="center"/>
        <w:rPr>
          <w:b/>
          <w:bCs/>
          <w:sz w:val="28"/>
          <w:szCs w:val="28"/>
        </w:rPr>
      </w:pPr>
      <w:r w:rsidRPr="003E3173">
        <w:rPr>
          <w:b/>
          <w:bCs/>
          <w:sz w:val="28"/>
          <w:szCs w:val="28"/>
        </w:rPr>
        <w:t>МЕТОДИЧНОЇ РАДИ</w:t>
      </w:r>
    </w:p>
    <w:p w:rsidR="00AA4A97" w:rsidRPr="003E3173" w:rsidRDefault="00AA4A97" w:rsidP="00951F10">
      <w:pPr>
        <w:jc w:val="center"/>
        <w:rPr>
          <w:b/>
          <w:bCs/>
          <w:sz w:val="28"/>
          <w:szCs w:val="28"/>
        </w:rPr>
      </w:pPr>
    </w:p>
    <w:p w:rsidR="00AA4A97" w:rsidRPr="003E3173" w:rsidRDefault="00AA4A97" w:rsidP="00951F10">
      <w:pPr>
        <w:tabs>
          <w:tab w:val="left" w:pos="59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Комунального закладу «Куп’янський</w:t>
      </w:r>
      <w:r w:rsidRPr="003E3173">
        <w:rPr>
          <w:sz w:val="28"/>
          <w:szCs w:val="28"/>
        </w:rPr>
        <w:t xml:space="preserve">  </w:t>
      </w:r>
      <w:r>
        <w:rPr>
          <w:sz w:val="28"/>
          <w:szCs w:val="28"/>
        </w:rPr>
        <w:t>спеціальний навчально-виховний комплекс» Харківської обласної ради</w:t>
      </w:r>
    </w:p>
    <w:p w:rsidR="00AA4A97" w:rsidRDefault="00AA4A97" w:rsidP="00951F1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2017/2018</w:t>
      </w:r>
      <w:r w:rsidRPr="003E3173">
        <w:rPr>
          <w:sz w:val="28"/>
          <w:szCs w:val="28"/>
        </w:rPr>
        <w:t xml:space="preserve"> навчальний рік</w:t>
      </w:r>
    </w:p>
    <w:p w:rsidR="00AA4A97" w:rsidRDefault="00AA4A97" w:rsidP="00951F10">
      <w:pPr>
        <w:jc w:val="center"/>
        <w:rPr>
          <w:sz w:val="28"/>
          <w:szCs w:val="28"/>
        </w:rPr>
      </w:pPr>
    </w:p>
    <w:p w:rsidR="00AA4A97" w:rsidRDefault="00AA4A97" w:rsidP="00951F10">
      <w:pPr>
        <w:jc w:val="center"/>
        <w:rPr>
          <w:b/>
          <w:bCs/>
          <w:sz w:val="28"/>
          <w:szCs w:val="28"/>
        </w:rPr>
      </w:pPr>
    </w:p>
    <w:p w:rsidR="00AA4A97" w:rsidRDefault="00AA4A97" w:rsidP="00951F10">
      <w:pPr>
        <w:jc w:val="center"/>
        <w:rPr>
          <w:b/>
          <w:bCs/>
          <w:sz w:val="28"/>
          <w:szCs w:val="28"/>
        </w:rPr>
      </w:pPr>
    </w:p>
    <w:p w:rsidR="00AA4A97" w:rsidRDefault="00AA4A97" w:rsidP="00951F10">
      <w:pPr>
        <w:jc w:val="center"/>
        <w:rPr>
          <w:b/>
          <w:bCs/>
          <w:sz w:val="28"/>
          <w:szCs w:val="28"/>
        </w:rPr>
      </w:pPr>
    </w:p>
    <w:p w:rsidR="00AA4A97" w:rsidRDefault="00AA4A97" w:rsidP="00951F10">
      <w:pPr>
        <w:jc w:val="center"/>
        <w:rPr>
          <w:b/>
          <w:bCs/>
          <w:sz w:val="28"/>
          <w:szCs w:val="28"/>
        </w:rPr>
      </w:pPr>
    </w:p>
    <w:p w:rsidR="00AA4A97" w:rsidRDefault="00AA4A97" w:rsidP="00951F10">
      <w:pPr>
        <w:jc w:val="center"/>
        <w:rPr>
          <w:b/>
          <w:bCs/>
          <w:sz w:val="28"/>
          <w:szCs w:val="28"/>
        </w:rPr>
      </w:pPr>
    </w:p>
    <w:p w:rsidR="00AA4A97" w:rsidRDefault="00AA4A97" w:rsidP="00951F10">
      <w:pPr>
        <w:jc w:val="center"/>
        <w:rPr>
          <w:sz w:val="28"/>
          <w:szCs w:val="28"/>
        </w:rPr>
      </w:pPr>
    </w:p>
    <w:p w:rsidR="00AA4A97" w:rsidRDefault="00AA4A97" w:rsidP="00951F10">
      <w:pPr>
        <w:jc w:val="center"/>
        <w:rPr>
          <w:sz w:val="28"/>
          <w:szCs w:val="28"/>
        </w:rPr>
      </w:pPr>
    </w:p>
    <w:p w:rsidR="00AA4A97" w:rsidRDefault="00AA4A97" w:rsidP="00951F10">
      <w:pPr>
        <w:jc w:val="center"/>
        <w:rPr>
          <w:sz w:val="28"/>
          <w:szCs w:val="28"/>
        </w:rPr>
      </w:pPr>
    </w:p>
    <w:p w:rsidR="00AA4A97" w:rsidRDefault="00AA4A97" w:rsidP="00951F10">
      <w:pPr>
        <w:jc w:val="center"/>
        <w:rPr>
          <w:sz w:val="28"/>
          <w:szCs w:val="28"/>
        </w:rPr>
      </w:pPr>
    </w:p>
    <w:p w:rsidR="00AA4A97" w:rsidRDefault="00AA4A97" w:rsidP="00951F10">
      <w:pPr>
        <w:jc w:val="center"/>
        <w:rPr>
          <w:sz w:val="28"/>
          <w:szCs w:val="28"/>
        </w:rPr>
      </w:pPr>
    </w:p>
    <w:p w:rsidR="00AA4A97" w:rsidRDefault="00AA4A97" w:rsidP="00951F10">
      <w:pPr>
        <w:jc w:val="center"/>
        <w:rPr>
          <w:sz w:val="28"/>
          <w:szCs w:val="28"/>
        </w:rPr>
      </w:pPr>
    </w:p>
    <w:p w:rsidR="00AA4A97" w:rsidRDefault="00AA4A97" w:rsidP="00951F10">
      <w:pPr>
        <w:jc w:val="center"/>
        <w:rPr>
          <w:sz w:val="28"/>
          <w:szCs w:val="28"/>
        </w:rPr>
      </w:pPr>
    </w:p>
    <w:p w:rsidR="00AA4A97" w:rsidRDefault="00AA4A97" w:rsidP="00951F10">
      <w:pPr>
        <w:jc w:val="center"/>
        <w:rPr>
          <w:sz w:val="28"/>
          <w:szCs w:val="28"/>
        </w:rPr>
      </w:pPr>
    </w:p>
    <w:p w:rsidR="00AA4A97" w:rsidRDefault="00AA4A97" w:rsidP="00951F10">
      <w:pPr>
        <w:jc w:val="center"/>
        <w:rPr>
          <w:sz w:val="28"/>
          <w:szCs w:val="28"/>
        </w:rPr>
      </w:pPr>
    </w:p>
    <w:p w:rsidR="00AA4A97" w:rsidRDefault="00AA4A97" w:rsidP="00951F10">
      <w:pPr>
        <w:jc w:val="center"/>
        <w:rPr>
          <w:sz w:val="28"/>
          <w:szCs w:val="28"/>
        </w:rPr>
      </w:pPr>
    </w:p>
    <w:p w:rsidR="00AA4A97" w:rsidRDefault="00AA4A97" w:rsidP="00951F10">
      <w:pPr>
        <w:jc w:val="center"/>
        <w:rPr>
          <w:sz w:val="28"/>
          <w:szCs w:val="28"/>
        </w:rPr>
      </w:pPr>
    </w:p>
    <w:p w:rsidR="00AA4A97" w:rsidRDefault="00AA4A97" w:rsidP="00951F10">
      <w:pPr>
        <w:rPr>
          <w:sz w:val="28"/>
          <w:szCs w:val="28"/>
        </w:rPr>
      </w:pPr>
    </w:p>
    <w:p w:rsidR="00AA4A97" w:rsidRDefault="00AA4A97" w:rsidP="00951F10">
      <w:pPr>
        <w:ind w:left="360"/>
        <w:jc w:val="center"/>
        <w:rPr>
          <w:b/>
          <w:bCs/>
          <w:sz w:val="28"/>
          <w:szCs w:val="28"/>
        </w:rPr>
      </w:pPr>
    </w:p>
    <w:p w:rsidR="00AA4A97" w:rsidRDefault="00AA4A97" w:rsidP="00951F10">
      <w:pPr>
        <w:ind w:left="360"/>
        <w:jc w:val="center"/>
        <w:rPr>
          <w:b/>
          <w:bCs/>
          <w:sz w:val="28"/>
          <w:szCs w:val="28"/>
        </w:rPr>
      </w:pPr>
    </w:p>
    <w:p w:rsidR="00AA4A97" w:rsidRDefault="00AA4A97" w:rsidP="00951F10">
      <w:pPr>
        <w:ind w:left="360"/>
        <w:jc w:val="center"/>
        <w:rPr>
          <w:b/>
          <w:bCs/>
          <w:sz w:val="28"/>
          <w:szCs w:val="28"/>
        </w:rPr>
      </w:pPr>
      <w:r w:rsidRPr="00BB1477">
        <w:rPr>
          <w:b/>
          <w:bCs/>
          <w:sz w:val="28"/>
          <w:szCs w:val="28"/>
        </w:rPr>
        <w:t xml:space="preserve">Основні </w:t>
      </w:r>
      <w:r>
        <w:rPr>
          <w:b/>
          <w:bCs/>
          <w:sz w:val="28"/>
          <w:szCs w:val="28"/>
        </w:rPr>
        <w:t>завдання</w:t>
      </w:r>
      <w:r w:rsidRPr="00BB1477">
        <w:rPr>
          <w:b/>
          <w:bCs/>
          <w:sz w:val="28"/>
          <w:szCs w:val="28"/>
        </w:rPr>
        <w:t xml:space="preserve"> методичної роботи</w:t>
      </w:r>
      <w:r>
        <w:rPr>
          <w:b/>
          <w:bCs/>
          <w:sz w:val="28"/>
          <w:szCs w:val="28"/>
        </w:rPr>
        <w:t>:</w:t>
      </w:r>
    </w:p>
    <w:p w:rsidR="00AA4A97" w:rsidRPr="00762076" w:rsidRDefault="00AA4A97" w:rsidP="00762076">
      <w:pPr>
        <w:tabs>
          <w:tab w:val="left" w:pos="900"/>
          <w:tab w:val="left" w:pos="1080"/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Основні завдання на 2017/2018 навчальний рік, що випливають із завдань модернізації національної системи освіти, аналізу стану навчально-виховного процесу, враховуючи науково-методичне питання освіти регіону, навчального закладу:</w:t>
      </w:r>
    </w:p>
    <w:p w:rsidR="00AA4A97" w:rsidRPr="00055058" w:rsidRDefault="00AA4A97" w:rsidP="0099369B">
      <w:pPr>
        <w:widowControl/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у</w:t>
      </w:r>
      <w:r w:rsidRPr="00055058">
        <w:rPr>
          <w:sz w:val="28"/>
          <w:szCs w:val="28"/>
          <w:lang w:eastAsia="en-US"/>
        </w:rPr>
        <w:t xml:space="preserve">досконалення методичної роботи шляхом урахування особистісної </w:t>
      </w:r>
      <w:r>
        <w:rPr>
          <w:sz w:val="28"/>
          <w:szCs w:val="28"/>
          <w:lang w:eastAsia="en-US"/>
        </w:rPr>
        <w:t>компетентності кожного педагога, впровадження інформаційних методів і форм роботи, проведення відповідної корекції системи освітніх технологічних взаємодій;</w:t>
      </w:r>
    </w:p>
    <w:p w:rsidR="00AA4A97" w:rsidRPr="00055058" w:rsidRDefault="00AA4A97" w:rsidP="0099369B">
      <w:pPr>
        <w:widowControl/>
        <w:autoSpaceDE/>
        <w:adjustRightInd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055058">
        <w:rPr>
          <w:sz w:val="28"/>
          <w:szCs w:val="28"/>
          <w:lang w:eastAsia="en-US"/>
        </w:rPr>
        <w:t>ідвищення теоретичної, методичної та професійної підготовки педагогічних працівн</w:t>
      </w:r>
      <w:r>
        <w:rPr>
          <w:sz w:val="28"/>
          <w:szCs w:val="28"/>
          <w:lang w:eastAsia="en-US"/>
        </w:rPr>
        <w:t>иків шляхом організації роботи «Ш</w:t>
      </w:r>
      <w:r w:rsidRPr="00055058">
        <w:rPr>
          <w:sz w:val="28"/>
          <w:szCs w:val="28"/>
          <w:lang w:eastAsia="en-US"/>
        </w:rPr>
        <w:t>коли молодого педагога</w:t>
      </w:r>
      <w:r>
        <w:rPr>
          <w:sz w:val="28"/>
          <w:szCs w:val="28"/>
          <w:lang w:eastAsia="en-US"/>
        </w:rPr>
        <w:t>»</w:t>
      </w:r>
      <w:r w:rsidRPr="00055058">
        <w:rPr>
          <w:sz w:val="28"/>
          <w:szCs w:val="28"/>
          <w:lang w:eastAsia="en-US"/>
        </w:rPr>
        <w:t>, методичних об’єднань, творчих груп, проведення предметних та методичних</w:t>
      </w:r>
      <w:r>
        <w:rPr>
          <w:sz w:val="28"/>
          <w:szCs w:val="28"/>
          <w:lang w:eastAsia="en-US"/>
        </w:rPr>
        <w:t xml:space="preserve"> тижнів;</w:t>
      </w:r>
    </w:p>
    <w:p w:rsidR="00AA4A97" w:rsidRPr="00C2089B" w:rsidRDefault="00AA4A97" w:rsidP="0099369B">
      <w:pPr>
        <w:jc w:val="both"/>
        <w:rPr>
          <w:sz w:val="28"/>
          <w:szCs w:val="28"/>
          <w:lang w:eastAsia="en-US"/>
        </w:rPr>
      </w:pPr>
      <w:r w:rsidRPr="00C2089B">
        <w:rPr>
          <w:sz w:val="28"/>
          <w:szCs w:val="28"/>
          <w:lang w:eastAsia="en-US"/>
        </w:rPr>
        <w:t xml:space="preserve">- забезпечення роботи  практичних семінарів з актуальних питань навчання і виховання дітей з особливими </w:t>
      </w:r>
      <w:r>
        <w:rPr>
          <w:sz w:val="28"/>
          <w:szCs w:val="28"/>
          <w:lang w:eastAsia="en-US"/>
        </w:rPr>
        <w:t xml:space="preserve">освітніми </w:t>
      </w:r>
      <w:r w:rsidRPr="00C2089B">
        <w:rPr>
          <w:sz w:val="28"/>
          <w:szCs w:val="28"/>
          <w:lang w:eastAsia="en-US"/>
        </w:rPr>
        <w:t>потребами, удосконалення психолого-педагогічної освіти педагогічних працівників;</w:t>
      </w:r>
    </w:p>
    <w:p w:rsidR="00AA4A97" w:rsidRPr="00D47036" w:rsidRDefault="00AA4A97" w:rsidP="00D47036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DC2336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 xml:space="preserve">ияння </w:t>
      </w:r>
      <w:r w:rsidRPr="00DC2336">
        <w:rPr>
          <w:color w:val="000000"/>
          <w:sz w:val="28"/>
          <w:szCs w:val="28"/>
        </w:rPr>
        <w:t>пошуку та використанню в навчально-виховному процесі сучасних форм, методів і прийомів навчання й виховання;</w:t>
      </w:r>
    </w:p>
    <w:p w:rsidR="00AA4A97" w:rsidRDefault="00AA4A97" w:rsidP="005C5592">
      <w:pPr>
        <w:jc w:val="both"/>
        <w:rPr>
          <w:sz w:val="28"/>
          <w:szCs w:val="28"/>
          <w:lang w:eastAsia="en-US"/>
        </w:rPr>
      </w:pPr>
      <w:r w:rsidRPr="00C2089B">
        <w:rPr>
          <w:sz w:val="28"/>
          <w:szCs w:val="28"/>
          <w:lang w:eastAsia="en-US"/>
        </w:rPr>
        <w:t>- створення організаційних, методичних, інформаційних умов для безперервного фах</w:t>
      </w:r>
      <w:r>
        <w:rPr>
          <w:sz w:val="28"/>
          <w:szCs w:val="28"/>
          <w:lang w:eastAsia="en-US"/>
        </w:rPr>
        <w:t>ового вдосконалення кваліфікації</w:t>
      </w:r>
      <w:r w:rsidRPr="00C2089B">
        <w:rPr>
          <w:sz w:val="28"/>
          <w:szCs w:val="28"/>
          <w:lang w:eastAsia="en-US"/>
        </w:rPr>
        <w:t xml:space="preserve"> кожного педагогічного працівника;</w:t>
      </w:r>
    </w:p>
    <w:p w:rsidR="00AA4A97" w:rsidRPr="005C5592" w:rsidRDefault="00AA4A97" w:rsidP="005C5592">
      <w:pPr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Pr="00DC2336">
        <w:rPr>
          <w:color w:val="000000"/>
          <w:sz w:val="28"/>
          <w:szCs w:val="28"/>
        </w:rPr>
        <w:t xml:space="preserve">забезпечення взаємодії та відповідальності між </w:t>
      </w:r>
      <w:r>
        <w:rPr>
          <w:color w:val="000000"/>
          <w:sz w:val="28"/>
          <w:szCs w:val="28"/>
        </w:rPr>
        <w:t xml:space="preserve">усіма ланками методичної роботи, </w:t>
      </w:r>
      <w:r w:rsidRPr="00DC2336">
        <w:rPr>
          <w:color w:val="000000"/>
          <w:sz w:val="28"/>
          <w:szCs w:val="28"/>
        </w:rPr>
        <w:t>психолого-педагогічних умов для формування компетентної особистості</w:t>
      </w:r>
      <w:r>
        <w:rPr>
          <w:color w:val="000000"/>
          <w:sz w:val="28"/>
          <w:szCs w:val="28"/>
        </w:rPr>
        <w:t>;</w:t>
      </w:r>
    </w:p>
    <w:p w:rsidR="00AA4A97" w:rsidRDefault="00AA4A97" w:rsidP="0043253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допомога педагогічним працівникам, які атестуються, в підготовці презентації власних фахових напрацювань;</w:t>
      </w:r>
    </w:p>
    <w:p w:rsidR="00AA4A97" w:rsidRPr="00C2089B" w:rsidRDefault="00AA4A97" w:rsidP="00432532">
      <w:pPr>
        <w:jc w:val="both"/>
        <w:rPr>
          <w:sz w:val="28"/>
          <w:szCs w:val="28"/>
          <w:lang w:eastAsia="en-US"/>
        </w:rPr>
      </w:pPr>
      <w:r w:rsidRPr="00C2089B">
        <w:rPr>
          <w:sz w:val="28"/>
          <w:szCs w:val="28"/>
          <w:lang w:eastAsia="en-US"/>
        </w:rPr>
        <w:t>- створення дієвого механізму щодо впровадження ефективної системи національного виховання на засадах козац</w:t>
      </w:r>
      <w:r>
        <w:rPr>
          <w:sz w:val="28"/>
          <w:szCs w:val="28"/>
          <w:lang w:eastAsia="en-US"/>
        </w:rPr>
        <w:t>ької педагогіки, в кращих традиціях</w:t>
      </w:r>
      <w:r w:rsidRPr="00C2089B">
        <w:rPr>
          <w:sz w:val="28"/>
          <w:szCs w:val="28"/>
          <w:lang w:eastAsia="en-US"/>
        </w:rPr>
        <w:t xml:space="preserve"> українського народу;</w:t>
      </w:r>
    </w:p>
    <w:p w:rsidR="00AA4A97" w:rsidRPr="00C2089B" w:rsidRDefault="00AA4A97" w:rsidP="00432532">
      <w:pPr>
        <w:rPr>
          <w:sz w:val="28"/>
          <w:szCs w:val="28"/>
        </w:rPr>
      </w:pPr>
      <w:r w:rsidRPr="00C2089B">
        <w:rPr>
          <w:sz w:val="28"/>
          <w:szCs w:val="28"/>
          <w:lang w:eastAsia="en-US"/>
        </w:rPr>
        <w:t xml:space="preserve">- сприяння </w:t>
      </w:r>
      <w:r w:rsidRPr="00C2089B">
        <w:rPr>
          <w:color w:val="000000"/>
          <w:sz w:val="28"/>
          <w:szCs w:val="28"/>
        </w:rPr>
        <w:t>систематичній и неперервній самоосвіті  педагогів;</w:t>
      </w:r>
    </w:p>
    <w:p w:rsidR="00AA4A97" w:rsidRDefault="00AA4A97" w:rsidP="0043253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створення умов </w:t>
      </w:r>
      <w:r w:rsidRPr="00DC2336">
        <w:rPr>
          <w:color w:val="000000"/>
          <w:sz w:val="28"/>
          <w:szCs w:val="28"/>
        </w:rPr>
        <w:t>для використання в роботі педагогів діагностичних методик і моніторингових програм з прогнозування, узагальнення та оцінки результатів педагогічної діяльності</w:t>
      </w:r>
      <w:r>
        <w:rPr>
          <w:color w:val="000000"/>
          <w:sz w:val="28"/>
          <w:szCs w:val="28"/>
        </w:rPr>
        <w:t>;</w:t>
      </w:r>
    </w:p>
    <w:p w:rsidR="00AA4A97" w:rsidRPr="00C2089B" w:rsidRDefault="00AA4A97" w:rsidP="00432532">
      <w:pPr>
        <w:jc w:val="both"/>
        <w:rPr>
          <w:sz w:val="28"/>
          <w:szCs w:val="28"/>
          <w:lang w:eastAsia="en-US"/>
        </w:rPr>
      </w:pPr>
      <w:r w:rsidRPr="00C2089B">
        <w:rPr>
          <w:sz w:val="28"/>
          <w:szCs w:val="28"/>
          <w:lang w:eastAsia="en-US"/>
        </w:rPr>
        <w:t xml:space="preserve"> - вивчення та популяризація ефективного педагогічного досвіду педагогічних працівників навчального закладу через друковані фахові видання, освітні інтернет-портали, збірники та буклети;</w:t>
      </w:r>
    </w:p>
    <w:p w:rsidR="00AA4A97" w:rsidRPr="00C2089B" w:rsidRDefault="00AA4A97" w:rsidP="00432532">
      <w:pPr>
        <w:jc w:val="both"/>
        <w:rPr>
          <w:sz w:val="28"/>
          <w:szCs w:val="28"/>
          <w:lang w:eastAsia="en-US"/>
        </w:rPr>
      </w:pPr>
      <w:r w:rsidRPr="00C2089B">
        <w:rPr>
          <w:sz w:val="28"/>
          <w:szCs w:val="28"/>
          <w:lang w:eastAsia="en-US"/>
        </w:rPr>
        <w:t>- поповнення банку друкованих робіт педагогічних працівників навчального закладу;</w:t>
      </w:r>
    </w:p>
    <w:p w:rsidR="00AA4A97" w:rsidRPr="00C2089B" w:rsidRDefault="00AA4A97" w:rsidP="00432532">
      <w:pPr>
        <w:jc w:val="both"/>
        <w:rPr>
          <w:sz w:val="28"/>
          <w:szCs w:val="28"/>
          <w:lang w:eastAsia="en-US"/>
        </w:rPr>
      </w:pPr>
      <w:r w:rsidRPr="00C2089B">
        <w:rPr>
          <w:sz w:val="28"/>
          <w:szCs w:val="28"/>
          <w:lang w:eastAsia="en-US"/>
        </w:rPr>
        <w:t xml:space="preserve">- забезпечення  змістовного наповнення веб-сайту навчального закладу керівниками методичних об’єднань.                                           </w:t>
      </w:r>
    </w:p>
    <w:p w:rsidR="00AA4A97" w:rsidRDefault="00AA4A97" w:rsidP="00D47036">
      <w:pPr>
        <w:jc w:val="both"/>
        <w:rPr>
          <w:sz w:val="28"/>
          <w:szCs w:val="28"/>
        </w:rPr>
      </w:pPr>
      <w:r w:rsidRPr="00432532">
        <w:rPr>
          <w:sz w:val="28"/>
          <w:szCs w:val="28"/>
        </w:rPr>
        <w:t>- розробка і впровадження інформаційного забезпечення освітнього процесу</w:t>
      </w:r>
      <w:r>
        <w:rPr>
          <w:sz w:val="28"/>
          <w:szCs w:val="28"/>
        </w:rPr>
        <w:t>.</w:t>
      </w:r>
    </w:p>
    <w:p w:rsidR="00AA4A97" w:rsidRDefault="00AA4A97" w:rsidP="00A46138">
      <w:pPr>
        <w:jc w:val="both"/>
        <w:rPr>
          <w:sz w:val="28"/>
          <w:szCs w:val="28"/>
        </w:rPr>
      </w:pPr>
      <w:r>
        <w:rPr>
          <w:sz w:val="28"/>
          <w:szCs w:val="28"/>
        </w:rPr>
        <w:t>- надання консультативної допомоги педагогам з питань корекційно-розвиткової роботи, створення ситуації успіху та технологій використання творчих завдань;</w:t>
      </w:r>
    </w:p>
    <w:p w:rsidR="00AA4A97" w:rsidRPr="00A46138" w:rsidRDefault="00AA4A97" w:rsidP="00A46138">
      <w:pPr>
        <w:jc w:val="both"/>
        <w:rPr>
          <w:sz w:val="28"/>
          <w:szCs w:val="28"/>
        </w:rPr>
      </w:pPr>
      <w:r>
        <w:rPr>
          <w:sz w:val="28"/>
          <w:szCs w:val="28"/>
        </w:rPr>
        <w:t>- затвердження графіку проведення засідань методичних об</w:t>
      </w:r>
      <w:r>
        <w:rPr>
          <w:rFonts w:ascii="Arial" w:hAnsi="Arial" w:cs="Arial"/>
          <w:sz w:val="28"/>
          <w:szCs w:val="28"/>
        </w:rPr>
        <w:t>᾿</w:t>
      </w:r>
      <w:r>
        <w:rPr>
          <w:sz w:val="28"/>
          <w:szCs w:val="28"/>
        </w:rPr>
        <w:t>єднань та педагогічної ради.</w:t>
      </w:r>
    </w:p>
    <w:p w:rsidR="00AA4A97" w:rsidRPr="00A46138" w:rsidRDefault="00AA4A97" w:rsidP="004C0A45">
      <w:pPr>
        <w:ind w:left="360"/>
        <w:jc w:val="both"/>
        <w:rPr>
          <w:b/>
          <w:bCs/>
          <w:sz w:val="28"/>
          <w:szCs w:val="28"/>
        </w:rPr>
      </w:pPr>
    </w:p>
    <w:p w:rsidR="00AA4A97" w:rsidRPr="00EE0167" w:rsidRDefault="00AA4A97" w:rsidP="00951F10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951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4695"/>
        <w:gridCol w:w="1418"/>
        <w:gridCol w:w="1842"/>
        <w:gridCol w:w="993"/>
      </w:tblGrid>
      <w:tr w:rsidR="00AA4A97" w:rsidRPr="009D7F61">
        <w:trPr>
          <w:trHeight w:val="100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spacing w:before="60" w:after="60"/>
              <w:jc w:val="center"/>
              <w:rPr>
                <w:b/>
                <w:bCs/>
                <w:i/>
                <w:iCs/>
              </w:rPr>
            </w:pPr>
            <w:r w:rsidRPr="009D7F61">
              <w:rPr>
                <w:b/>
                <w:bCs/>
                <w:i/>
                <w:iCs/>
              </w:rPr>
              <w:t>№</w:t>
            </w:r>
          </w:p>
          <w:p w:rsidR="00AA4A97" w:rsidRPr="009D7F61" w:rsidRDefault="00AA4A97" w:rsidP="00B339A0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9D7F61">
              <w:rPr>
                <w:b/>
                <w:bCs/>
                <w:i/>
                <w:iCs/>
              </w:rPr>
              <w:t>з/п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9D7F61">
              <w:rPr>
                <w:b/>
                <w:bCs/>
                <w:i/>
                <w:iCs/>
              </w:rPr>
              <w:t>Зміст роботи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spacing w:before="60"/>
              <w:jc w:val="center"/>
              <w:rPr>
                <w:b/>
                <w:bCs/>
                <w:i/>
                <w:iCs/>
              </w:rPr>
            </w:pPr>
            <w:r w:rsidRPr="009D7F61">
              <w:rPr>
                <w:b/>
                <w:bCs/>
                <w:i/>
                <w:iCs/>
              </w:rPr>
              <w:t>Термін</w:t>
            </w:r>
          </w:p>
          <w:p w:rsidR="00AA4A97" w:rsidRPr="009D7F61" w:rsidRDefault="00AA4A97" w:rsidP="00B339A0">
            <w:pPr>
              <w:spacing w:before="60"/>
              <w:jc w:val="center"/>
              <w:rPr>
                <w:rFonts w:ascii="Calibri" w:hAnsi="Calibri" w:cs="Calibri"/>
              </w:rPr>
            </w:pPr>
            <w:r w:rsidRPr="009D7F61">
              <w:rPr>
                <w:b/>
                <w:bCs/>
                <w:i/>
                <w:iCs/>
              </w:rPr>
              <w:t>виконання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9D7F61">
              <w:rPr>
                <w:b/>
                <w:bCs/>
                <w:i/>
                <w:iCs/>
              </w:rPr>
              <w:t>Відповідальні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spacing w:before="60" w:after="60"/>
              <w:jc w:val="center"/>
              <w:rPr>
                <w:rFonts w:ascii="Calibri" w:hAnsi="Calibri" w:cs="Calibri"/>
              </w:rPr>
            </w:pPr>
            <w:r w:rsidRPr="009D7F61">
              <w:rPr>
                <w:b/>
                <w:bCs/>
                <w:i/>
                <w:iCs/>
              </w:rPr>
              <w:t>Відміт</w:t>
            </w:r>
            <w:r>
              <w:rPr>
                <w:b/>
                <w:bCs/>
                <w:i/>
                <w:iCs/>
              </w:rPr>
              <w:t>-</w:t>
            </w:r>
            <w:r w:rsidRPr="009D7F61">
              <w:rPr>
                <w:b/>
                <w:bCs/>
                <w:i/>
                <w:iCs/>
              </w:rPr>
              <w:t>ка  про вико-нання</w:t>
            </w:r>
          </w:p>
        </w:tc>
      </w:tr>
      <w:tr w:rsidR="00AA4A97" w:rsidRPr="009D7F61">
        <w:trPr>
          <w:trHeight w:val="2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spacing w:after="200" w:line="276" w:lineRule="auto"/>
              <w:jc w:val="center"/>
            </w:pPr>
            <w:r w:rsidRPr="009D7F61">
              <w:t>1</w:t>
            </w:r>
          </w:p>
          <w:p w:rsidR="00AA4A97" w:rsidRPr="009D7F61" w:rsidRDefault="00AA4A97" w:rsidP="00B339A0">
            <w:pPr>
              <w:spacing w:after="200" w:line="276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r w:rsidRPr="009D7F61">
              <w:t>Організація проведення методичної роботи в навчальному закладі</w:t>
            </w:r>
            <w:r>
              <w:t xml:space="preserve"> у 2017/2018 навчальному році</w:t>
            </w:r>
          </w:p>
          <w:p w:rsidR="00AA4A97" w:rsidRPr="009D7F61" w:rsidRDefault="00AA4A97" w:rsidP="00B339A0"/>
          <w:p w:rsidR="00AA4A97" w:rsidRPr="009D7F61" w:rsidRDefault="00AA4A97" w:rsidP="00B339A0">
            <w:r w:rsidRPr="009D7F61">
              <w:t>Проведення консультацій зі складання календарних та поурочних планів</w:t>
            </w:r>
            <w:r>
              <w:t xml:space="preserve">, виконання </w:t>
            </w:r>
            <w:r w:rsidRPr="00FE6926">
              <w:t>рекомендацій</w:t>
            </w:r>
            <w:r>
              <w:t xml:space="preserve"> Міністерства освіти і науки України, щодо викладання змісту навчальних предметів </w:t>
            </w:r>
          </w:p>
          <w:p w:rsidR="00AA4A97" w:rsidRDefault="00AA4A97" w:rsidP="00B339A0"/>
          <w:p w:rsidR="00AA4A97" w:rsidRPr="009D7F61" w:rsidRDefault="00AA4A97" w:rsidP="00C122D9">
            <w:r>
              <w:t>Затвердження</w:t>
            </w:r>
            <w:r w:rsidRPr="009D7F61">
              <w:t xml:space="preserve"> плану роб</w:t>
            </w:r>
            <w:r>
              <w:t>оти «Школи молодого педагога»  на 2017/2018 навчальний рік</w:t>
            </w:r>
          </w:p>
          <w:p w:rsidR="00AA4A97" w:rsidRDefault="00AA4A97" w:rsidP="00C122D9"/>
          <w:p w:rsidR="00AA4A97" w:rsidRPr="009D7F61" w:rsidRDefault="00AA4A97" w:rsidP="00C122D9">
            <w:r w:rsidRPr="009D7F61">
              <w:t>Організація роботи методичних об’єднань навчального закладу</w:t>
            </w:r>
            <w:r>
              <w:t>. Затвердження планів роботи на 2017/2018 навчальний рік</w:t>
            </w:r>
          </w:p>
          <w:p w:rsidR="00AA4A97" w:rsidRPr="009D7F61" w:rsidRDefault="00AA4A97" w:rsidP="00B339A0"/>
          <w:p w:rsidR="00AA4A97" w:rsidRPr="009D7F61" w:rsidRDefault="00AA4A97" w:rsidP="00B339A0">
            <w:r>
              <w:t>Організація та проведення предметних тижнів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jc w:val="center"/>
            </w:pPr>
            <w:r w:rsidRPr="009D7F61">
              <w:t xml:space="preserve">Серпень </w:t>
            </w:r>
          </w:p>
          <w:p w:rsidR="00AA4A97" w:rsidRPr="009D7F61" w:rsidRDefault="00AA4A97" w:rsidP="00B339A0">
            <w:pPr>
              <w:jc w:val="center"/>
            </w:pPr>
            <w:r>
              <w:t>2017</w:t>
            </w:r>
            <w:r w:rsidRPr="009D7F61">
              <w:t xml:space="preserve"> року</w:t>
            </w:r>
          </w:p>
          <w:p w:rsidR="00AA4A97" w:rsidRPr="009D7F61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Pr="009D7F61" w:rsidRDefault="00AA4A97" w:rsidP="00B339A0">
            <w:pPr>
              <w:jc w:val="center"/>
            </w:pPr>
            <w:r w:rsidRPr="009D7F61">
              <w:t>Серпень</w:t>
            </w:r>
          </w:p>
          <w:p w:rsidR="00AA4A97" w:rsidRPr="009D7F61" w:rsidRDefault="00AA4A97" w:rsidP="00B339A0">
            <w:pPr>
              <w:jc w:val="center"/>
            </w:pPr>
            <w:r>
              <w:t>2017</w:t>
            </w:r>
            <w:r w:rsidRPr="009D7F61">
              <w:t xml:space="preserve"> року, </w:t>
            </w:r>
          </w:p>
          <w:p w:rsidR="00AA4A97" w:rsidRPr="009D7F61" w:rsidRDefault="00AA4A97" w:rsidP="00B339A0">
            <w:pPr>
              <w:jc w:val="center"/>
            </w:pPr>
            <w:r w:rsidRPr="009D7F61">
              <w:t>січень</w:t>
            </w:r>
          </w:p>
          <w:p w:rsidR="00AA4A97" w:rsidRPr="009D7F61" w:rsidRDefault="00AA4A97" w:rsidP="00B339A0">
            <w:pPr>
              <w:jc w:val="center"/>
            </w:pPr>
            <w:r>
              <w:t>2018</w:t>
            </w:r>
            <w:r w:rsidRPr="009D7F61">
              <w:t xml:space="preserve"> року</w:t>
            </w:r>
          </w:p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Pr="009D7F61" w:rsidRDefault="00AA4A97" w:rsidP="00B339A0">
            <w:pPr>
              <w:jc w:val="center"/>
            </w:pPr>
            <w:r w:rsidRPr="009D7F61">
              <w:t>Упродовж навчального року</w:t>
            </w:r>
          </w:p>
          <w:p w:rsidR="00AA4A97" w:rsidRPr="009D7F61" w:rsidRDefault="00AA4A97" w:rsidP="00B339A0"/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Pr="009D7F61" w:rsidRDefault="00AA4A97" w:rsidP="00B339A0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67D8E">
            <w:pPr>
              <w:jc w:val="center"/>
            </w:pPr>
            <w:r w:rsidRPr="009D7F61">
              <w:t>Пушкар Н.Б.</w:t>
            </w:r>
          </w:p>
          <w:p w:rsidR="00AA4A97" w:rsidRPr="009D7F61" w:rsidRDefault="00AA4A97" w:rsidP="00B67D8E">
            <w:pPr>
              <w:jc w:val="center"/>
            </w:pPr>
            <w:r w:rsidRPr="009D7F61">
              <w:t>Тімко М.М.</w:t>
            </w:r>
          </w:p>
          <w:p w:rsidR="00AA4A97" w:rsidRPr="009D7F61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  <w:r w:rsidRPr="009D7F61">
              <w:t>Погребняк Т.Ю.</w:t>
            </w:r>
          </w:p>
          <w:p w:rsidR="00AA4A97" w:rsidRPr="009D7F61" w:rsidRDefault="00AA4A97" w:rsidP="00B67D8E">
            <w:pPr>
              <w:jc w:val="center"/>
            </w:pPr>
            <w:r w:rsidRPr="009D7F61">
              <w:t>Тімко М.М.</w:t>
            </w:r>
          </w:p>
          <w:p w:rsidR="00AA4A97" w:rsidRPr="009D7F61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Pr="009D7F61" w:rsidRDefault="00AA4A97" w:rsidP="00C122D9">
            <w:pPr>
              <w:jc w:val="center"/>
            </w:pPr>
            <w:r w:rsidRPr="009D7F61">
              <w:t>Мерлікіна О.О.</w:t>
            </w:r>
          </w:p>
          <w:p w:rsidR="00AA4A97" w:rsidRPr="009D7F61" w:rsidRDefault="00AA4A97" w:rsidP="00B67D8E">
            <w:pPr>
              <w:jc w:val="center"/>
            </w:pPr>
          </w:p>
          <w:p w:rsidR="00AA4A97" w:rsidRDefault="00AA4A97" w:rsidP="00C122D9">
            <w:pPr>
              <w:jc w:val="center"/>
            </w:pPr>
          </w:p>
          <w:p w:rsidR="00AA4A97" w:rsidRDefault="00AA4A97" w:rsidP="00C122D9">
            <w:pPr>
              <w:jc w:val="center"/>
            </w:pPr>
          </w:p>
          <w:p w:rsidR="00AA4A97" w:rsidRPr="009D7F61" w:rsidRDefault="00AA4A97" w:rsidP="00C122D9">
            <w:pPr>
              <w:jc w:val="center"/>
            </w:pPr>
            <w:r w:rsidRPr="009D7F61">
              <w:t>Тімко М.М.</w:t>
            </w:r>
          </w:p>
          <w:p w:rsidR="00AA4A97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AA4A97" w:rsidRPr="009D7F61">
        <w:trPr>
          <w:trHeight w:val="24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jc w:val="center"/>
            </w:pPr>
            <w:r w:rsidRPr="009D7F61">
              <w:t>2</w:t>
            </w:r>
          </w:p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Default="00AA4A97" w:rsidP="00B339A0"/>
          <w:p w:rsidR="00AA4A97" w:rsidRPr="000778D4" w:rsidRDefault="00AA4A97" w:rsidP="00B339A0"/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Default="00AA4A97" w:rsidP="00C122D9">
            <w:r>
              <w:t>Визначення форм і методів підвищення кваліфікації педагогів у новому навчальному році</w:t>
            </w:r>
          </w:p>
          <w:p w:rsidR="00AA4A97" w:rsidRPr="009D7F61" w:rsidRDefault="00AA4A97" w:rsidP="00C122D9"/>
          <w:p w:rsidR="00AA4A97" w:rsidRDefault="00AA4A97" w:rsidP="00B339A0">
            <w:r w:rsidRPr="009D7F61">
              <w:t>Залучення педагогічних працівників до участі у фахових конкурсах, виставках, самоосвіти, саморозвитку, роботи в інформаційній мережі Internet</w:t>
            </w:r>
          </w:p>
          <w:p w:rsidR="00AA4A97" w:rsidRDefault="00AA4A97" w:rsidP="00B339A0"/>
          <w:p w:rsidR="00AA4A97" w:rsidRDefault="00AA4A97" w:rsidP="00D7367D">
            <w:pPr>
              <w:widowControl/>
              <w:autoSpaceDE/>
              <w:autoSpaceDN/>
              <w:adjustRightInd/>
              <w:ind w:left="7"/>
              <w:jc w:val="both"/>
            </w:pPr>
            <w:r>
              <w:t xml:space="preserve">Проведення методичних оперативок для </w:t>
            </w:r>
          </w:p>
          <w:p w:rsidR="00AA4A97" w:rsidRPr="00D7367D" w:rsidRDefault="00AA4A97" w:rsidP="00D7367D">
            <w:pPr>
              <w:widowControl/>
              <w:autoSpaceDE/>
              <w:autoSpaceDN/>
              <w:adjustRightInd/>
              <w:ind w:left="7"/>
              <w:jc w:val="both"/>
            </w:pPr>
            <w:r w:rsidRPr="00D7367D">
              <w:t>розгляд</w:t>
            </w:r>
            <w:r>
              <w:t>у</w:t>
            </w:r>
            <w:r w:rsidRPr="00D7367D">
              <w:t xml:space="preserve"> поточних навчально-виховних завдань</w:t>
            </w:r>
            <w:r>
              <w:t>,</w:t>
            </w:r>
            <w:r w:rsidRPr="00151758">
              <w:rPr>
                <w:color w:val="000000"/>
              </w:rPr>
              <w:t xml:space="preserve"> питань виконання нормативно-правових документів, </w:t>
            </w:r>
            <w:r w:rsidRPr="00D7367D">
              <w:t xml:space="preserve">планування роботи методичних формувань, навчально-виховної роботи </w:t>
            </w:r>
            <w:r>
              <w:t>навчального закладу, підготовки</w:t>
            </w:r>
            <w:r w:rsidRPr="00D7367D">
              <w:t xml:space="preserve"> та організація проведення методичних заходів, ведення шкільної документації, моніторингу</w:t>
            </w:r>
            <w:r>
              <w:t xml:space="preserve"> тощо</w:t>
            </w:r>
            <w:r w:rsidRPr="00D7367D">
              <w:t xml:space="preserve"> </w:t>
            </w:r>
          </w:p>
          <w:p w:rsidR="00AA4A97" w:rsidRDefault="00AA4A97" w:rsidP="00B339A0"/>
          <w:p w:rsidR="00AA4A97" w:rsidRPr="00B339A0" w:rsidRDefault="00AA4A97" w:rsidP="00B67D8E">
            <w:pPr>
              <w:widowControl/>
              <w:autoSpaceDE/>
              <w:autoSpaceDN/>
              <w:adjustRightInd/>
              <w:jc w:val="both"/>
            </w:pPr>
            <w:r>
              <w:t>Проведення методичної оперативної</w:t>
            </w:r>
            <w:r w:rsidRPr="00B339A0">
              <w:t xml:space="preserve"> нарад</w:t>
            </w:r>
            <w:r>
              <w:t>и «</w:t>
            </w:r>
            <w:r w:rsidRPr="00B339A0">
              <w:t xml:space="preserve">Про завдання методичних об’єднань </w:t>
            </w:r>
            <w:r>
              <w:t>навчального закладу</w:t>
            </w:r>
            <w:r w:rsidRPr="00B339A0">
              <w:t xml:space="preserve"> по роботі над єдиною </w:t>
            </w:r>
            <w:r>
              <w:t>педагогічною темою навчального закладу та індивідуальними темами педагогів»</w:t>
            </w:r>
          </w:p>
          <w:p w:rsidR="00AA4A97" w:rsidRPr="003936DB" w:rsidRDefault="00AA4A97" w:rsidP="00B339A0">
            <w:pPr>
              <w:rPr>
                <w:i/>
                <w:iCs/>
              </w:rPr>
            </w:pPr>
          </w:p>
          <w:p w:rsidR="00AA4A97" w:rsidRDefault="00AA4A97" w:rsidP="00B339A0">
            <w:r w:rsidRPr="00013CCD">
              <w:t>Організація роботи по створенню сайтів та блогів в Інтернеті педагогами навчального закладу</w:t>
            </w:r>
          </w:p>
          <w:p w:rsidR="00AA4A97" w:rsidRDefault="00AA4A97" w:rsidP="00B339A0"/>
          <w:p w:rsidR="00AA4A97" w:rsidRPr="009D7F61" w:rsidRDefault="00AA4A97" w:rsidP="005B510C">
            <w:r w:rsidRPr="009D7F61">
              <w:t xml:space="preserve">Поповнення банку друкованих робіт педагогів </w:t>
            </w:r>
            <w:r>
              <w:t xml:space="preserve"> навчального закладу</w:t>
            </w:r>
            <w:r w:rsidRPr="009D7F61">
              <w:t xml:space="preserve"> </w:t>
            </w:r>
            <w:r>
              <w:t>у новому навчальному році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jc w:val="center"/>
            </w:pPr>
            <w:r w:rsidRPr="009D7F61">
              <w:t>Вересень</w:t>
            </w:r>
          </w:p>
          <w:p w:rsidR="00AA4A97" w:rsidRPr="009D7F61" w:rsidRDefault="00AA4A97" w:rsidP="00B339A0">
            <w:pPr>
              <w:jc w:val="center"/>
            </w:pPr>
            <w:r>
              <w:t>2017</w:t>
            </w:r>
            <w:r w:rsidRPr="009D7F61">
              <w:t xml:space="preserve"> року</w:t>
            </w:r>
          </w:p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300185">
            <w:pPr>
              <w:jc w:val="center"/>
            </w:pPr>
            <w:r w:rsidRPr="009D7F61">
              <w:t>Упродовж навчального року</w:t>
            </w:r>
          </w:p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Default="00AA4A97" w:rsidP="00B67D8E">
            <w:pPr>
              <w:jc w:val="center"/>
            </w:pPr>
            <w:r w:rsidRPr="009D7F61">
              <w:t>Упродовж навчального року</w:t>
            </w:r>
          </w:p>
          <w:p w:rsidR="00AA4A97" w:rsidRDefault="00AA4A97" w:rsidP="00B339A0">
            <w:pPr>
              <w:jc w:val="center"/>
            </w:pPr>
          </w:p>
          <w:p w:rsidR="00AA4A97" w:rsidRPr="009D7F61" w:rsidRDefault="00AA4A97" w:rsidP="00B339A0">
            <w:pPr>
              <w:jc w:val="center"/>
            </w:pPr>
            <w:r w:rsidRPr="009D7F61">
              <w:t>Упродовж навчального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67D8E">
            <w:pPr>
              <w:jc w:val="center"/>
            </w:pPr>
            <w:r w:rsidRPr="009D7F61">
              <w:t>Тімко М.М.</w:t>
            </w:r>
          </w:p>
          <w:p w:rsidR="00AA4A97" w:rsidRPr="009D7F61" w:rsidRDefault="00AA4A97" w:rsidP="00B67D8E">
            <w:pPr>
              <w:jc w:val="center"/>
            </w:pPr>
            <w:r w:rsidRPr="009D7F61">
              <w:t>Погребняк Т.Ю.</w:t>
            </w:r>
          </w:p>
          <w:p w:rsidR="00AA4A97" w:rsidRPr="009D7F61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  <w:r w:rsidRPr="009D7F61">
              <w:t>Рожко О.Д.</w:t>
            </w: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  <w:r>
              <w:t>Пушкар Н.Б.</w:t>
            </w: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  <w:r>
              <w:t>Тімко М.М., Погребняк Т.Ю</w:t>
            </w: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  <w:r>
              <w:t>Пушкар Н.Б.</w:t>
            </w: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Pr="009D7F61" w:rsidRDefault="00AA4A97" w:rsidP="00C122D9">
            <w:pPr>
              <w:jc w:val="center"/>
            </w:pPr>
            <w:r w:rsidRPr="009D7F61">
              <w:t>Тімко М.М.</w:t>
            </w:r>
          </w:p>
          <w:p w:rsidR="00AA4A97" w:rsidRPr="009D7F61" w:rsidRDefault="00AA4A97" w:rsidP="00C122D9">
            <w:pPr>
              <w:jc w:val="center"/>
            </w:pPr>
            <w:r w:rsidRPr="009D7F61">
              <w:t>Погребняк Т.Ю.</w:t>
            </w:r>
          </w:p>
          <w:p w:rsidR="00AA4A97" w:rsidRDefault="00AA4A97" w:rsidP="00C122D9">
            <w:pPr>
              <w:jc w:val="center"/>
            </w:pPr>
          </w:p>
          <w:p w:rsidR="00AA4A97" w:rsidRDefault="00AA4A97" w:rsidP="00C122D9">
            <w:pPr>
              <w:jc w:val="center"/>
            </w:pPr>
          </w:p>
          <w:p w:rsidR="00AA4A97" w:rsidRDefault="00AA4A97" w:rsidP="00C122D9">
            <w:pPr>
              <w:tabs>
                <w:tab w:val="left" w:pos="4000"/>
              </w:tabs>
              <w:jc w:val="center"/>
            </w:pPr>
            <w:r w:rsidRPr="009D7F61">
              <w:t>Рожко О.Д.</w:t>
            </w:r>
          </w:p>
          <w:p w:rsidR="00AA4A97" w:rsidRPr="009D7F61" w:rsidRDefault="00AA4A97" w:rsidP="00B67D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AA4A97" w:rsidRPr="009D7F61">
        <w:trPr>
          <w:trHeight w:val="71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r w:rsidRPr="009D7F61">
              <w:t xml:space="preserve">  3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97" w:rsidRDefault="00AA4A97" w:rsidP="00B339A0">
            <w:r w:rsidRPr="009D7F61">
              <w:t xml:space="preserve">Затвердження  </w:t>
            </w:r>
            <w:r>
              <w:t>графіку</w:t>
            </w:r>
            <w:r w:rsidRPr="009D7F61">
              <w:t xml:space="preserve"> проведення відкритих уроків (заходів) </w:t>
            </w:r>
            <w:r>
              <w:t>вчителями</w:t>
            </w:r>
          </w:p>
          <w:p w:rsidR="00AA4A97" w:rsidRDefault="00AA4A97" w:rsidP="00B339A0"/>
          <w:p w:rsidR="00AA4A97" w:rsidRPr="009D7F61" w:rsidRDefault="00AA4A97" w:rsidP="00B339A0">
            <w:r w:rsidRPr="009D7F61">
              <w:t xml:space="preserve">Затвердження  плану проведення відкритих </w:t>
            </w:r>
            <w:r>
              <w:t>виховних заходів</w:t>
            </w:r>
          </w:p>
          <w:p w:rsidR="00AA4A97" w:rsidRDefault="00AA4A97" w:rsidP="00C122D9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</w:pPr>
          </w:p>
          <w:p w:rsidR="00AA4A97" w:rsidRPr="009D7F61" w:rsidRDefault="00AA4A97" w:rsidP="00CD3DC0">
            <w:pPr>
              <w:widowControl/>
              <w:tabs>
                <w:tab w:val="left" w:pos="0"/>
              </w:tabs>
              <w:autoSpaceDE/>
              <w:autoSpaceDN/>
              <w:adjustRightInd/>
            </w:pPr>
            <w:r w:rsidRPr="00923EE2">
              <w:t xml:space="preserve">Створення ініціативної групи </w:t>
            </w:r>
            <w:r>
              <w:t xml:space="preserve">для роботи над новою єдиною педагогічною темою навчального закладу «Компетентнісний підхід до дітей як умова забезпечення якості освіти та соціалізації особистості» </w:t>
            </w:r>
          </w:p>
          <w:p w:rsidR="00AA4A97" w:rsidRDefault="00AA4A97" w:rsidP="00C122D9">
            <w:pPr>
              <w:rPr>
                <w:i/>
                <w:iCs/>
              </w:rPr>
            </w:pPr>
          </w:p>
          <w:p w:rsidR="00AA4A97" w:rsidRDefault="00AA4A97" w:rsidP="00C122D9">
            <w:r>
              <w:t>Складання перспективного</w:t>
            </w:r>
            <w:r w:rsidRPr="00BF4CF8">
              <w:t xml:space="preserve"> план</w:t>
            </w:r>
            <w:r>
              <w:t>у</w:t>
            </w:r>
            <w:r w:rsidRPr="00BF4CF8">
              <w:t xml:space="preserve"> роботи </w:t>
            </w:r>
            <w:r>
              <w:t>над новою єдиною педагогічною темою навчального закладу «Компетентнісний підхід до дітей як умова забезпечення якості освіти та соціалізації особистості»</w:t>
            </w:r>
          </w:p>
          <w:p w:rsidR="00AA4A97" w:rsidRPr="009D7F61" w:rsidRDefault="00AA4A97" w:rsidP="00B339A0"/>
          <w:p w:rsidR="00AA4A97" w:rsidRPr="00563ACB" w:rsidRDefault="00AA4A97" w:rsidP="005B510C">
            <w:pPr>
              <w:pStyle w:val="Default"/>
              <w:rPr>
                <w:lang w:val="uk-UA"/>
              </w:rPr>
            </w:pPr>
            <w:r>
              <w:rPr>
                <w:lang w:val="uk-UA"/>
              </w:rPr>
              <w:t>Проведення  п</w:t>
            </w:r>
            <w:r>
              <w:t>едагогічн</w:t>
            </w:r>
            <w:r>
              <w:rPr>
                <w:lang w:val="uk-UA"/>
              </w:rPr>
              <w:t>их</w:t>
            </w:r>
            <w:r>
              <w:t xml:space="preserve"> читан</w:t>
            </w:r>
            <w:r>
              <w:rPr>
                <w:lang w:val="uk-UA"/>
              </w:rPr>
              <w:t>ь</w:t>
            </w:r>
            <w:r w:rsidRPr="008F1884">
              <w:t xml:space="preserve"> «</w:t>
            </w:r>
            <w:r w:rsidRPr="008F1884">
              <w:rPr>
                <w:lang w:val="uk-UA"/>
              </w:rPr>
              <w:t>К</w:t>
            </w:r>
            <w:r w:rsidRPr="008F1884">
              <w:t>омпетентнісно</w:t>
            </w:r>
            <w:r w:rsidRPr="008F1884">
              <w:rPr>
                <w:lang w:val="uk-UA"/>
              </w:rPr>
              <w:t>-орієнтований урок – шлях до набуття школярами</w:t>
            </w:r>
            <w:r>
              <w:rPr>
                <w:lang w:val="uk-UA"/>
              </w:rPr>
              <w:t xml:space="preserve"> </w:t>
            </w:r>
            <w:r w:rsidRPr="008F1884">
              <w:rPr>
                <w:lang w:val="uk-UA"/>
              </w:rPr>
              <w:t>життєвих компетентностей»</w:t>
            </w:r>
          </w:p>
          <w:p w:rsidR="00AA4A97" w:rsidRPr="009D7F61" w:rsidRDefault="00AA4A97" w:rsidP="00B339A0"/>
          <w:p w:rsidR="00AA4A97" w:rsidRPr="009D7F61" w:rsidRDefault="00AA4A97" w:rsidP="00B339A0">
            <w:r w:rsidRPr="009D7F61">
              <w:t>Вивчення системи роботи педагогічних працівників, що претендують на підвищення кваліфікаційної категорії або на присвоєння педагогічного звання</w:t>
            </w:r>
            <w:r>
              <w:t>,</w:t>
            </w:r>
            <w:r w:rsidRPr="009D7F61">
              <w:t xml:space="preserve"> та які відповідають раніше присвоєній кваліфікаційної  категорії</w:t>
            </w:r>
          </w:p>
          <w:p w:rsidR="00AA4A97" w:rsidRDefault="00AA4A97" w:rsidP="00B339A0">
            <w:r w:rsidRPr="009D7F61">
              <w:t xml:space="preserve">Розгляд питань з атестації педагогів </w:t>
            </w:r>
          </w:p>
          <w:p w:rsidR="00AA4A97" w:rsidRDefault="00AA4A97" w:rsidP="00B339A0"/>
          <w:p w:rsidR="00AA4A97" w:rsidRDefault="00AA4A97" w:rsidP="00B339A0">
            <w:r w:rsidRPr="009D7F61">
              <w:t>Організація</w:t>
            </w:r>
            <w:r>
              <w:t xml:space="preserve"> загальношкільного</w:t>
            </w:r>
            <w:r w:rsidRPr="009D7F61">
              <w:t xml:space="preserve"> конкурсу </w:t>
            </w:r>
            <w:r>
              <w:t>педагогічної майстерності</w:t>
            </w:r>
            <w:r w:rsidRPr="009D7F61">
              <w:t xml:space="preserve"> «Кращи</w:t>
            </w:r>
            <w:r>
              <w:t>й урок або виховний захід − 2018</w:t>
            </w:r>
            <w:r w:rsidRPr="009D7F61">
              <w:t>»</w:t>
            </w:r>
          </w:p>
          <w:p w:rsidR="00AA4A97" w:rsidRDefault="00AA4A97" w:rsidP="00B339A0"/>
          <w:p w:rsidR="00AA4A97" w:rsidRPr="00C165A2" w:rsidRDefault="00AA4A97" w:rsidP="00CD3DC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Проводення інформаційних</w:t>
            </w:r>
            <w:r w:rsidRPr="00DC2336">
              <w:rPr>
                <w:color w:val="000000"/>
                <w:shd w:val="clear" w:color="auto" w:fill="FFFFFF"/>
              </w:rPr>
              <w:t xml:space="preserve"> огляд</w:t>
            </w:r>
            <w:r>
              <w:rPr>
                <w:color w:val="000000"/>
                <w:shd w:val="clear" w:color="auto" w:fill="FFFFFF"/>
              </w:rPr>
              <w:t>ів</w:t>
            </w:r>
            <w:r w:rsidRPr="00DC2336">
              <w:rPr>
                <w:color w:val="000000"/>
                <w:shd w:val="clear" w:color="auto" w:fill="FFFFFF"/>
              </w:rPr>
              <w:t xml:space="preserve"> новинок психолого-педагогічної, методичної і фахової літератури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jc w:val="center"/>
            </w:pPr>
            <w:r w:rsidRPr="009D7F61">
              <w:t>Жовтень</w:t>
            </w:r>
          </w:p>
          <w:p w:rsidR="00AA4A97" w:rsidRPr="009D7F61" w:rsidRDefault="00AA4A97" w:rsidP="00B339A0">
            <w:pPr>
              <w:jc w:val="center"/>
            </w:pPr>
            <w:r>
              <w:t>2017</w:t>
            </w:r>
            <w:r w:rsidRPr="009D7F61">
              <w:t xml:space="preserve"> року</w:t>
            </w:r>
          </w:p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Default="00AA4A97" w:rsidP="00B339A0">
            <w:pPr>
              <w:jc w:val="center"/>
            </w:pPr>
          </w:p>
          <w:p w:rsidR="00AA4A97" w:rsidRPr="009D7F61" w:rsidRDefault="00AA4A97" w:rsidP="00B339A0">
            <w:pPr>
              <w:jc w:val="center"/>
            </w:pPr>
            <w:r w:rsidRPr="009D7F61">
              <w:t>Жовтень -</w:t>
            </w:r>
          </w:p>
          <w:p w:rsidR="00AA4A97" w:rsidRPr="009D7F61" w:rsidRDefault="00AA4A97" w:rsidP="00B339A0">
            <w:pPr>
              <w:jc w:val="center"/>
            </w:pPr>
            <w:r>
              <w:t>2017</w:t>
            </w:r>
            <w:r w:rsidRPr="009D7F61">
              <w:t xml:space="preserve"> року –</w:t>
            </w:r>
          </w:p>
          <w:p w:rsidR="00AA4A97" w:rsidRPr="009D7F61" w:rsidRDefault="00AA4A97" w:rsidP="00B339A0">
            <w:pPr>
              <w:jc w:val="center"/>
            </w:pPr>
            <w:r w:rsidRPr="009D7F61">
              <w:t>березень</w:t>
            </w:r>
          </w:p>
          <w:p w:rsidR="00AA4A97" w:rsidRPr="009D7F61" w:rsidRDefault="00AA4A97" w:rsidP="00B339A0">
            <w:pPr>
              <w:jc w:val="center"/>
            </w:pPr>
            <w:r>
              <w:t>2018</w:t>
            </w:r>
            <w:r w:rsidRPr="009D7F61">
              <w:t xml:space="preserve"> року</w:t>
            </w:r>
          </w:p>
          <w:p w:rsidR="00AA4A97" w:rsidRPr="009D7F61" w:rsidRDefault="00AA4A97" w:rsidP="00B339A0"/>
          <w:p w:rsidR="00AA4A97" w:rsidRPr="009D7F61" w:rsidRDefault="00AA4A97" w:rsidP="00B339A0"/>
          <w:p w:rsidR="00AA4A97" w:rsidRDefault="00AA4A97" w:rsidP="00B339A0"/>
          <w:p w:rsidR="00AA4A97" w:rsidRPr="009D7F61" w:rsidRDefault="00AA4A97" w:rsidP="00006CC9">
            <w:pPr>
              <w:jc w:val="center"/>
            </w:pPr>
            <w:r w:rsidRPr="009D7F61">
              <w:t>Жовтень</w:t>
            </w:r>
          </w:p>
          <w:p w:rsidR="00AA4A97" w:rsidRPr="009D7F61" w:rsidRDefault="00AA4A97" w:rsidP="00006CC9">
            <w:pPr>
              <w:jc w:val="center"/>
            </w:pPr>
            <w:r>
              <w:t>2017</w:t>
            </w:r>
            <w:r w:rsidRPr="009D7F61">
              <w:t xml:space="preserve"> року</w:t>
            </w:r>
          </w:p>
          <w:p w:rsidR="00AA4A97" w:rsidRPr="00AD66EC" w:rsidRDefault="00AA4A97" w:rsidP="00006CC9">
            <w:pPr>
              <w:jc w:val="center"/>
            </w:pPr>
          </w:p>
          <w:p w:rsidR="00AA4A97" w:rsidRDefault="00AA4A97" w:rsidP="00AD66EC">
            <w:pPr>
              <w:jc w:val="center"/>
            </w:pPr>
          </w:p>
          <w:p w:rsidR="00AA4A97" w:rsidRDefault="00AA4A97" w:rsidP="00AD66EC">
            <w:pPr>
              <w:jc w:val="center"/>
            </w:pPr>
            <w:r>
              <w:t>Упродовж навчального року</w:t>
            </w:r>
          </w:p>
          <w:p w:rsidR="00AA4A97" w:rsidRPr="00AD66EC" w:rsidRDefault="00AA4A97" w:rsidP="00AD66EC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67D8E">
            <w:pPr>
              <w:jc w:val="center"/>
            </w:pPr>
            <w:r w:rsidRPr="009D7F61">
              <w:t>Тімко М.М.</w:t>
            </w:r>
          </w:p>
          <w:p w:rsidR="00AA4A97" w:rsidRPr="009D7F61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  <w:r w:rsidRPr="009D7F61">
              <w:t>Погребняк Т.Ю.</w:t>
            </w:r>
          </w:p>
          <w:p w:rsidR="00AA4A97" w:rsidRPr="009D7F61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  <w:r w:rsidRPr="009D7F61">
              <w:t>Тімко М.М.</w:t>
            </w: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  <w:r>
              <w:t>Ініціативна група</w:t>
            </w:r>
          </w:p>
          <w:p w:rsidR="00AA4A97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Pr="009D7F61" w:rsidRDefault="00AA4A97" w:rsidP="00CD3DC0">
            <w:pPr>
              <w:jc w:val="center"/>
            </w:pPr>
            <w:r w:rsidRPr="009D7F61">
              <w:t>Тімко М.М.</w:t>
            </w:r>
          </w:p>
          <w:p w:rsidR="00AA4A97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  <w:r>
              <w:t xml:space="preserve">Члени </w:t>
            </w:r>
            <w:r w:rsidRPr="009D7F61">
              <w:t>методичної ради, атестаційної комісії</w:t>
            </w:r>
          </w:p>
          <w:p w:rsidR="00AA4A97" w:rsidRPr="009D7F61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  <w:r w:rsidRPr="009D7F61">
              <w:t>Тімко М.М.</w:t>
            </w:r>
          </w:p>
          <w:p w:rsidR="00AA4A97" w:rsidRDefault="00AA4A97" w:rsidP="00C122D9">
            <w:pPr>
              <w:jc w:val="center"/>
            </w:pPr>
            <w:r w:rsidRPr="009D7F61">
              <w:t>Погребняк Т.Ю.</w:t>
            </w:r>
          </w:p>
          <w:p w:rsidR="00AA4A97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Pr="00AD66EC" w:rsidRDefault="00AA4A97" w:rsidP="00B67D8E">
            <w:pPr>
              <w:jc w:val="center"/>
            </w:pPr>
            <w:r>
              <w:t>Бібліотекар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AA4A97" w:rsidRPr="009D7F61">
        <w:trPr>
          <w:trHeight w:val="255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r w:rsidRPr="009D7F61">
              <w:t xml:space="preserve">  </w:t>
            </w:r>
            <w:r w:rsidRPr="009D7F61">
              <w:rPr>
                <w:lang w:val="en-US"/>
              </w:rPr>
              <w:t>4</w:t>
            </w:r>
          </w:p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A4A97" w:rsidRPr="00CD3DC0" w:rsidRDefault="00AA4A97" w:rsidP="00A373ED">
            <w:r w:rsidRPr="00CD3DC0">
              <w:t>Лекція для педагогів «Педагогічна майстерність вчителя»</w:t>
            </w:r>
          </w:p>
          <w:p w:rsidR="00AA4A97" w:rsidRDefault="00AA4A97" w:rsidP="00A373ED">
            <w:pPr>
              <w:rPr>
                <w:i/>
                <w:iCs/>
                <w:lang w:val="ru-RU"/>
              </w:rPr>
            </w:pPr>
          </w:p>
          <w:p w:rsidR="00AA4A97" w:rsidRPr="00C165A2" w:rsidRDefault="00AA4A97" w:rsidP="00D429C5">
            <w:pPr>
              <w:shd w:val="clear" w:color="auto" w:fill="FFFFFF"/>
              <w:jc w:val="both"/>
              <w:outlineLvl w:val="5"/>
              <w:rPr>
                <w:lang w:val="ru-RU"/>
              </w:rPr>
            </w:pPr>
            <w:r w:rsidRPr="00C165A2">
              <w:rPr>
                <w:lang w:val="ru-RU"/>
              </w:rPr>
              <w:t xml:space="preserve">Проведення практичних занять для педагогів щодо удосконалення навичок використання ІКТ на уроках і в позаурочній діяльності </w:t>
            </w:r>
          </w:p>
          <w:p w:rsidR="00AA4A97" w:rsidRPr="00D429C5" w:rsidRDefault="00AA4A97" w:rsidP="00B339A0">
            <w:pPr>
              <w:rPr>
                <w:lang w:val="ru-RU"/>
              </w:rPr>
            </w:pPr>
          </w:p>
          <w:p w:rsidR="00AA4A97" w:rsidRPr="00CE1020" w:rsidRDefault="00AA4A97" w:rsidP="00B339A0">
            <w:r w:rsidRPr="00CE1020">
              <w:rPr>
                <w:lang w:val="ru-RU"/>
              </w:rPr>
              <w:t>О</w:t>
            </w:r>
            <w:r w:rsidRPr="00CE1020">
              <w:t>рганізація вивчення досвіду роботи вчителя географії Мезиненко Н.В. за темою «Застосування інноваційних методів роботи як засіб реалізації особистісно зорієнтованого підходу до навчання та виховання учнів»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67D8E">
            <w:pPr>
              <w:jc w:val="center"/>
            </w:pPr>
            <w:r w:rsidRPr="009D7F61">
              <w:t>Листопад</w:t>
            </w:r>
          </w:p>
          <w:p w:rsidR="00AA4A97" w:rsidRPr="009D7F61" w:rsidRDefault="00AA4A97" w:rsidP="00B67D8E">
            <w:pPr>
              <w:jc w:val="center"/>
            </w:pPr>
            <w:r w:rsidRPr="009D7F61">
              <w:t>201</w:t>
            </w:r>
            <w:r>
              <w:rPr>
                <w:lang w:val="ru-RU"/>
              </w:rPr>
              <w:t>7</w:t>
            </w:r>
            <w:r w:rsidRPr="009D7F61">
              <w:rPr>
                <w:lang w:val="ru-RU"/>
              </w:rPr>
              <w:t xml:space="preserve"> </w:t>
            </w:r>
            <w:r w:rsidRPr="009D7F61">
              <w:t>року</w:t>
            </w:r>
          </w:p>
          <w:p w:rsidR="00AA4A97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  <w:r>
              <w:t>Упродовж навчального року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A4A97" w:rsidRDefault="00AA4A97" w:rsidP="00B67D8E">
            <w:pPr>
              <w:jc w:val="center"/>
            </w:pPr>
            <w:r>
              <w:t>Тімко М.М.</w:t>
            </w:r>
          </w:p>
          <w:p w:rsidR="00AA4A97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  <w:r>
              <w:t>Сизонов М.В.</w:t>
            </w:r>
          </w:p>
          <w:p w:rsidR="00AA4A97" w:rsidRPr="009D7F61" w:rsidRDefault="00AA4A97" w:rsidP="00B67D8E">
            <w:pPr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  <w:r>
              <w:t>Пушкар Н.Б.</w:t>
            </w:r>
          </w:p>
          <w:p w:rsidR="00AA4A97" w:rsidRPr="006B1E64" w:rsidRDefault="00AA4A97" w:rsidP="00B67D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AA4A97" w:rsidRPr="003C1836" w:rsidRDefault="00AA4A97" w:rsidP="00B339A0">
            <w:pPr>
              <w:rPr>
                <w:rFonts w:ascii="Times New Roman" w:hAnsi="Times New Roman" w:cs="Times New Roman"/>
              </w:rPr>
            </w:pPr>
          </w:p>
          <w:p w:rsidR="00AA4A97" w:rsidRPr="003C1836" w:rsidRDefault="00AA4A97" w:rsidP="00B339A0">
            <w:pPr>
              <w:rPr>
                <w:rFonts w:ascii="Times New Roman" w:hAnsi="Times New Roman" w:cs="Times New Roman"/>
              </w:rPr>
            </w:pPr>
          </w:p>
          <w:p w:rsidR="00AA4A97" w:rsidRPr="003C1836" w:rsidRDefault="00AA4A97" w:rsidP="00B339A0">
            <w:pPr>
              <w:rPr>
                <w:rFonts w:ascii="Times New Roman" w:hAnsi="Times New Roman" w:cs="Times New Roman"/>
              </w:rPr>
            </w:pPr>
          </w:p>
          <w:p w:rsidR="00AA4A97" w:rsidRPr="003C1836" w:rsidRDefault="00AA4A97" w:rsidP="00B339A0">
            <w:pPr>
              <w:rPr>
                <w:rFonts w:ascii="Times New Roman" w:hAnsi="Times New Roman" w:cs="Times New Roman"/>
              </w:rPr>
            </w:pPr>
          </w:p>
          <w:p w:rsidR="00AA4A97" w:rsidRPr="003C1836" w:rsidRDefault="00AA4A97" w:rsidP="00B339A0">
            <w:pPr>
              <w:rPr>
                <w:rFonts w:ascii="Times New Roman" w:hAnsi="Times New Roman" w:cs="Times New Roman"/>
              </w:rPr>
            </w:pPr>
          </w:p>
          <w:p w:rsidR="00AA4A97" w:rsidRDefault="00AA4A97" w:rsidP="00B339A0">
            <w:pPr>
              <w:rPr>
                <w:rFonts w:ascii="Times New Roman" w:hAnsi="Times New Roman" w:cs="Times New Roman"/>
              </w:rPr>
            </w:pPr>
          </w:p>
          <w:p w:rsidR="00AA4A97" w:rsidRDefault="00AA4A97" w:rsidP="00B339A0">
            <w:pPr>
              <w:rPr>
                <w:rFonts w:ascii="Times New Roman" w:hAnsi="Times New Roman" w:cs="Times New Roman"/>
              </w:rPr>
            </w:pPr>
          </w:p>
          <w:p w:rsidR="00AA4A97" w:rsidRPr="003C1836" w:rsidRDefault="00AA4A97" w:rsidP="00B339A0">
            <w:pPr>
              <w:rPr>
                <w:rFonts w:ascii="Times New Roman" w:hAnsi="Times New Roman" w:cs="Times New Roman"/>
              </w:rPr>
            </w:pPr>
          </w:p>
        </w:tc>
      </w:tr>
      <w:tr w:rsidR="00AA4A97" w:rsidRPr="009D7F61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r w:rsidRPr="009D7F61">
              <w:t xml:space="preserve">  5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Default="00AA4A97" w:rsidP="009939D9">
            <w:r>
              <w:t>Проведення цільового</w:t>
            </w:r>
            <w:r w:rsidRPr="0007315E">
              <w:t xml:space="preserve"> семінар</w:t>
            </w:r>
            <w:r>
              <w:t>у</w:t>
            </w:r>
            <w:r>
              <w:rPr>
                <w:i/>
                <w:iCs/>
              </w:rPr>
              <w:t xml:space="preserve">  «</w:t>
            </w:r>
            <w:r>
              <w:t>Соціалізація дітей  та учнівської молоді в сучасному освітньому просторі»</w:t>
            </w:r>
          </w:p>
          <w:p w:rsidR="00AA4A97" w:rsidRDefault="00AA4A97" w:rsidP="009939D9"/>
          <w:p w:rsidR="00AA4A97" w:rsidRPr="004C33BC" w:rsidRDefault="00AA4A97" w:rsidP="009939D9">
            <w:r w:rsidRPr="00C122D9">
              <w:rPr>
                <w:i/>
                <w:iCs/>
              </w:rPr>
              <w:t xml:space="preserve"> </w:t>
            </w:r>
            <w:r w:rsidRPr="004C33BC">
              <w:t>Організація та проведення тижня дефектології в навчальному закладі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67D8E">
            <w:pPr>
              <w:jc w:val="center"/>
            </w:pPr>
            <w:r w:rsidRPr="009D7F61">
              <w:t>Грудень</w:t>
            </w:r>
          </w:p>
          <w:p w:rsidR="00AA4A97" w:rsidRPr="009D7F61" w:rsidRDefault="00AA4A97" w:rsidP="00B67D8E">
            <w:pPr>
              <w:jc w:val="center"/>
            </w:pPr>
            <w:r w:rsidRPr="009D7F61">
              <w:t>201</w:t>
            </w:r>
            <w:r>
              <w:rPr>
                <w:lang w:val="ru-RU"/>
              </w:rPr>
              <w:t>7</w:t>
            </w:r>
            <w:r w:rsidRPr="009D7F61">
              <w:t xml:space="preserve"> року</w:t>
            </w:r>
          </w:p>
          <w:p w:rsidR="00AA4A97" w:rsidRPr="009D7F61" w:rsidRDefault="00AA4A97" w:rsidP="00B67D8E">
            <w:pPr>
              <w:jc w:val="center"/>
              <w:rPr>
                <w:i/>
                <w:iCs/>
                <w:u w:val="single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67D8E">
            <w:pPr>
              <w:jc w:val="center"/>
            </w:pPr>
            <w:r w:rsidRPr="009D7F61">
              <w:t>Тімко М.М.</w:t>
            </w:r>
          </w:p>
          <w:p w:rsidR="00AA4A97" w:rsidRPr="009D7F61" w:rsidRDefault="00AA4A97" w:rsidP="00B67D8E">
            <w:pPr>
              <w:jc w:val="center"/>
            </w:pPr>
          </w:p>
          <w:p w:rsidR="00AA4A97" w:rsidRDefault="00AA4A97" w:rsidP="009939D9">
            <w:pPr>
              <w:jc w:val="center"/>
            </w:pPr>
          </w:p>
          <w:p w:rsidR="00AA4A97" w:rsidRDefault="00AA4A97" w:rsidP="005F2297"/>
          <w:p w:rsidR="00AA4A97" w:rsidRPr="009D7F61" w:rsidRDefault="00AA4A97" w:rsidP="005F2297">
            <w:pPr>
              <w:jc w:val="center"/>
            </w:pPr>
            <w:r w:rsidRPr="009D7F61">
              <w:t>Тімко М.М.</w:t>
            </w:r>
          </w:p>
          <w:p w:rsidR="00AA4A97" w:rsidRPr="005F2297" w:rsidRDefault="00AA4A97" w:rsidP="005F2297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AA4A97" w:rsidRPr="009D7F61">
        <w:trPr>
          <w:trHeight w:val="633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spacing w:after="200" w:line="276" w:lineRule="auto"/>
            </w:pPr>
            <w:r w:rsidRPr="009D7F61">
              <w:t xml:space="preserve">  6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5B177E" w:rsidRDefault="00AA4A97" w:rsidP="001F08BF">
            <w:r w:rsidRPr="005B177E">
              <w:t>Організація проведення вивчення стану викладання  «</w:t>
            </w:r>
            <w:r w:rsidRPr="005B177E">
              <w:rPr>
                <w:rFonts w:ascii="Times New Roman" w:hAnsi="Times New Roman" w:cs="Times New Roman"/>
              </w:rPr>
              <w:t>Інформатики</w:t>
            </w:r>
            <w:r w:rsidRPr="005B177E">
              <w:t>» у 9-х класах</w:t>
            </w:r>
          </w:p>
          <w:p w:rsidR="00AA4A97" w:rsidRPr="00DA6FFE" w:rsidRDefault="00AA4A97" w:rsidP="00B339A0">
            <w:pPr>
              <w:rPr>
                <w:i/>
                <w:iCs/>
              </w:rPr>
            </w:pPr>
          </w:p>
          <w:p w:rsidR="00AA4A97" w:rsidRPr="001A3689" w:rsidRDefault="00AA4A97" w:rsidP="00B339A0">
            <w:pPr>
              <w:rPr>
                <w:b/>
                <w:bCs/>
                <w:i/>
                <w:iCs/>
                <w:color w:val="FF0000"/>
              </w:rPr>
            </w:pPr>
            <w:r w:rsidRPr="008E6908">
              <w:t>Проведення</w:t>
            </w:r>
            <w:r>
              <w:rPr>
                <w:b/>
                <w:bCs/>
                <w:i/>
                <w:iCs/>
                <w:color w:val="FF0000"/>
              </w:rPr>
              <w:t xml:space="preserve"> </w:t>
            </w:r>
            <w:r w:rsidRPr="001A3689">
              <w:t>панорами методичних новинок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67D8E">
            <w:pPr>
              <w:jc w:val="center"/>
            </w:pPr>
            <w:r w:rsidRPr="009D7F61">
              <w:t>Січень</w:t>
            </w:r>
          </w:p>
          <w:p w:rsidR="00AA4A97" w:rsidRPr="009D7F61" w:rsidRDefault="00AA4A97" w:rsidP="00B67D8E">
            <w:pPr>
              <w:jc w:val="center"/>
            </w:pPr>
            <w:r w:rsidRPr="00226571">
              <w:t>201</w:t>
            </w:r>
            <w:r>
              <w:rPr>
                <w:lang w:val="ru-RU"/>
              </w:rPr>
              <w:t>8</w:t>
            </w:r>
            <w:r w:rsidRPr="009D7F61"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Default="00AA4A97" w:rsidP="00B67D8E">
            <w:pPr>
              <w:jc w:val="center"/>
            </w:pPr>
            <w:r>
              <w:t>Тімко М.М.</w:t>
            </w:r>
          </w:p>
          <w:p w:rsidR="00AA4A97" w:rsidRPr="001A3689" w:rsidRDefault="00AA4A97" w:rsidP="00B67D8E">
            <w:pPr>
              <w:jc w:val="center"/>
            </w:pPr>
          </w:p>
          <w:p w:rsidR="00AA4A97" w:rsidRDefault="00AA4A97" w:rsidP="00B67D8E">
            <w:pPr>
              <w:ind w:firstLine="708"/>
              <w:jc w:val="center"/>
            </w:pPr>
          </w:p>
          <w:p w:rsidR="00AA4A97" w:rsidRPr="001A3689" w:rsidRDefault="00AA4A97" w:rsidP="00B67D8E">
            <w:pPr>
              <w:jc w:val="center"/>
            </w:pPr>
            <w:r>
              <w:t>Бібліотекар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AA4A97" w:rsidRPr="009D7F61">
        <w:trPr>
          <w:trHeight w:val="789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spacing w:after="200" w:line="276" w:lineRule="auto"/>
            </w:pPr>
            <w:r w:rsidRPr="009D7F61">
              <w:t xml:space="preserve">  7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C122D9" w:rsidRDefault="00AA4A97" w:rsidP="00B339A0">
            <w:pPr>
              <w:rPr>
                <w:color w:val="FF0000"/>
              </w:rPr>
            </w:pPr>
            <w:r w:rsidRPr="00C122D9">
              <w:t>Організація та проведення декади трудового навчання та профорієнтаційної роботи</w:t>
            </w:r>
          </w:p>
          <w:p w:rsidR="00AA4A97" w:rsidRDefault="00AA4A97" w:rsidP="00B339A0"/>
          <w:p w:rsidR="00AA4A97" w:rsidRPr="009D7F61" w:rsidRDefault="00AA4A97" w:rsidP="00F40F21">
            <w:r w:rsidRPr="0084287C">
              <w:t>Організація проведення перевірки стану навчання  предмета «Трудове навчання» (</w:t>
            </w:r>
            <w:r>
              <w:t>«Швейна</w:t>
            </w:r>
            <w:r w:rsidRPr="0084287C">
              <w:t xml:space="preserve"> справа</w:t>
            </w:r>
            <w:r>
              <w:t>»</w:t>
            </w:r>
            <w:r w:rsidRPr="0084287C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jc w:val="center"/>
            </w:pPr>
            <w:r w:rsidRPr="009D7F61">
              <w:t>Лютий</w:t>
            </w:r>
          </w:p>
          <w:p w:rsidR="00AA4A97" w:rsidRPr="009D7F61" w:rsidRDefault="00AA4A97" w:rsidP="00B339A0">
            <w:pPr>
              <w:jc w:val="center"/>
            </w:pPr>
            <w:r w:rsidRPr="009D7F61">
              <w:t>201</w:t>
            </w:r>
            <w:r>
              <w:rPr>
                <w:lang w:val="ru-RU"/>
              </w:rPr>
              <w:t>8</w:t>
            </w:r>
            <w:r w:rsidRPr="009D7F61">
              <w:t xml:space="preserve"> року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C122D9">
            <w:pPr>
              <w:jc w:val="center"/>
            </w:pPr>
            <w:r w:rsidRPr="009D7F61">
              <w:t>Кусяк З.В.</w:t>
            </w:r>
          </w:p>
          <w:p w:rsidR="00AA4A97" w:rsidRPr="009D7F61" w:rsidRDefault="00AA4A97" w:rsidP="00C122D9">
            <w:pPr>
              <w:jc w:val="center"/>
            </w:pPr>
            <w:r w:rsidRPr="009D7F61">
              <w:t>СимоненкоЮ.Ф.</w:t>
            </w:r>
          </w:p>
          <w:p w:rsidR="00AA4A97" w:rsidRPr="009D7F61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  <w:r>
              <w:t>Тімко М.М.</w:t>
            </w:r>
          </w:p>
          <w:p w:rsidR="00AA4A97" w:rsidRPr="009D7F61" w:rsidRDefault="00AA4A97" w:rsidP="00B67D8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AA4A97" w:rsidRPr="009D7F61">
        <w:trPr>
          <w:trHeight w:val="326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spacing w:after="200" w:line="276" w:lineRule="auto"/>
            </w:pPr>
            <w:r w:rsidRPr="009D7F61">
              <w:t xml:space="preserve">  8</w:t>
            </w:r>
          </w:p>
          <w:p w:rsidR="00AA4A97" w:rsidRPr="009D7F61" w:rsidRDefault="00AA4A97" w:rsidP="00B339A0">
            <w:pPr>
              <w:spacing w:after="200" w:line="276" w:lineRule="auto"/>
            </w:pPr>
          </w:p>
          <w:p w:rsidR="00AA4A97" w:rsidRPr="009D7F61" w:rsidRDefault="00AA4A97" w:rsidP="00B339A0">
            <w:pPr>
              <w:spacing w:after="200" w:line="276" w:lineRule="auto"/>
            </w:pPr>
          </w:p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r w:rsidRPr="009D7F61">
              <w:t>Аналіз системи роботи педагогів, які атестуються</w:t>
            </w:r>
          </w:p>
          <w:p w:rsidR="00AA4A97" w:rsidRDefault="00AA4A97" w:rsidP="00B339A0"/>
          <w:p w:rsidR="00AA4A97" w:rsidRDefault="00AA4A97" w:rsidP="00B339A0">
            <w:r w:rsidRPr="004C2E28">
              <w:t xml:space="preserve">Круглий стіл </w:t>
            </w:r>
            <w:r>
              <w:t>« О</w:t>
            </w:r>
            <w:r w:rsidRPr="004C2E28">
              <w:t xml:space="preserve">собистісно-професійне зростання </w:t>
            </w:r>
            <w:r>
              <w:t>педагога»</w:t>
            </w:r>
          </w:p>
          <w:p w:rsidR="00AA4A97" w:rsidRPr="009D7F61" w:rsidRDefault="00AA4A97" w:rsidP="00B339A0"/>
          <w:p w:rsidR="00AA4A97" w:rsidRPr="009D7F61" w:rsidRDefault="00AA4A97" w:rsidP="00B339A0">
            <w:pPr>
              <w:rPr>
                <w:rFonts w:ascii="Times New Roman" w:hAnsi="Times New Roman" w:cs="Times New Roman"/>
                <w:lang w:val="ru-RU"/>
              </w:rPr>
            </w:pPr>
            <w:r w:rsidRPr="009D7F61">
              <w:rPr>
                <w:rFonts w:ascii="Times New Roman" w:hAnsi="Times New Roman" w:cs="Times New Roman"/>
                <w:lang w:val="ru-RU"/>
              </w:rPr>
              <w:t xml:space="preserve">Створення оптимальних умов  щодо організованого закінчення </w:t>
            </w:r>
            <w:r>
              <w:rPr>
                <w:rFonts w:ascii="Times New Roman" w:hAnsi="Times New Roman" w:cs="Times New Roman"/>
                <w:lang w:val="ru-RU"/>
              </w:rPr>
              <w:t xml:space="preserve">2017/2018 </w:t>
            </w:r>
            <w:r w:rsidRPr="009D7F61">
              <w:rPr>
                <w:rFonts w:ascii="Times New Roman" w:hAnsi="Times New Roman" w:cs="Times New Roman"/>
                <w:lang w:val="ru-RU"/>
              </w:rPr>
              <w:t>навчального року</w:t>
            </w:r>
          </w:p>
          <w:p w:rsidR="00AA4A97" w:rsidRPr="009D7F61" w:rsidRDefault="00AA4A97" w:rsidP="00B339A0">
            <w:pPr>
              <w:rPr>
                <w:lang w:val="ru-RU"/>
              </w:rPr>
            </w:pPr>
          </w:p>
          <w:p w:rsidR="00AA4A97" w:rsidRPr="001F08BF" w:rsidRDefault="00AA4A97" w:rsidP="00B339A0">
            <w:bookmarkStart w:id="0" w:name="_GoBack"/>
            <w:bookmarkEnd w:id="0"/>
            <w:r w:rsidRPr="001F08BF">
              <w:t>Організація та проведення Шевченківських днів</w:t>
            </w:r>
          </w:p>
          <w:p w:rsidR="00AA4A97" w:rsidRPr="00B86FAB" w:rsidRDefault="00AA4A97" w:rsidP="00B339A0">
            <w:pPr>
              <w:rPr>
                <w:i/>
                <w:iCs/>
              </w:rPr>
            </w:pPr>
          </w:p>
          <w:p w:rsidR="00AA4A97" w:rsidRPr="00FC1FF8" w:rsidRDefault="00AA4A97" w:rsidP="00FC1FF8">
            <w:r w:rsidRPr="00FC1FF8">
              <w:t>Підведення підсумків проведення роботи над освітніми проектами в навчальному закладі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jc w:val="center"/>
            </w:pPr>
            <w:r w:rsidRPr="009D7F61">
              <w:t>Березень</w:t>
            </w:r>
          </w:p>
          <w:p w:rsidR="00AA4A97" w:rsidRPr="009D7F61" w:rsidRDefault="00AA4A97" w:rsidP="00B339A0">
            <w:pPr>
              <w:jc w:val="center"/>
            </w:pPr>
            <w:r w:rsidRPr="009D7F61">
              <w:t>201</w:t>
            </w:r>
            <w:r>
              <w:rPr>
                <w:lang w:val="ru-RU"/>
              </w:rPr>
              <w:t>8</w:t>
            </w:r>
            <w:r w:rsidRPr="009D7F61">
              <w:rPr>
                <w:lang w:val="ru-RU"/>
              </w:rPr>
              <w:t xml:space="preserve"> </w:t>
            </w:r>
            <w:r w:rsidRPr="009D7F61">
              <w:t>року</w:t>
            </w:r>
          </w:p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67D8E">
            <w:pPr>
              <w:jc w:val="center"/>
            </w:pPr>
            <w:r w:rsidRPr="009D7F61">
              <w:t>Пушкар Н.Б.</w:t>
            </w:r>
          </w:p>
          <w:p w:rsidR="00AA4A97" w:rsidRPr="009D7F61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  <w:r w:rsidRPr="009D7F61">
              <w:t>Погребняк Т.Ю.</w:t>
            </w:r>
          </w:p>
          <w:p w:rsidR="00AA4A97" w:rsidRPr="009D7F61" w:rsidRDefault="00AA4A97" w:rsidP="00B67D8E">
            <w:pPr>
              <w:jc w:val="center"/>
            </w:pPr>
            <w:r>
              <w:t>Тімко М.М.</w:t>
            </w:r>
          </w:p>
          <w:p w:rsidR="00AA4A97" w:rsidRPr="009D7F61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  <w:r w:rsidRPr="009D7F61">
              <w:t>Пушкар Н.Б.</w:t>
            </w:r>
          </w:p>
          <w:p w:rsidR="00AA4A97" w:rsidRPr="009D7F61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  <w:rPr>
                <w:color w:val="FF0000"/>
              </w:rPr>
            </w:pPr>
          </w:p>
          <w:p w:rsidR="00AA4A97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  <w:r w:rsidRPr="009D7F61">
              <w:t>Шварева Н.В.</w:t>
            </w:r>
          </w:p>
          <w:p w:rsidR="00AA4A97" w:rsidRPr="009D7F61" w:rsidRDefault="00AA4A97" w:rsidP="00B67D8E">
            <w:pPr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</w:p>
          <w:p w:rsidR="00AA4A97" w:rsidRDefault="00AA4A97" w:rsidP="00B67D8E">
            <w:pPr>
              <w:tabs>
                <w:tab w:val="left" w:pos="4000"/>
              </w:tabs>
              <w:jc w:val="center"/>
            </w:pPr>
            <w:r>
              <w:t>Тімко М.М.</w:t>
            </w:r>
          </w:p>
          <w:p w:rsidR="00AA4A97" w:rsidRPr="009D7F61" w:rsidRDefault="00AA4A97" w:rsidP="00B67D8E">
            <w:pPr>
              <w:tabs>
                <w:tab w:val="left" w:pos="4000"/>
              </w:tabs>
              <w:jc w:val="center"/>
            </w:pPr>
            <w:r>
              <w:t>Погребняк Т.Ю.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AA4A97" w:rsidRPr="009D7F61">
        <w:trPr>
          <w:trHeight w:val="1204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spacing w:after="200" w:line="276" w:lineRule="auto"/>
            </w:pPr>
            <w:r w:rsidRPr="009D7F61">
              <w:t xml:space="preserve">  9</w:t>
            </w:r>
          </w:p>
          <w:p w:rsidR="00AA4A97" w:rsidRPr="009D7F61" w:rsidRDefault="00AA4A97" w:rsidP="00B339A0">
            <w:pPr>
              <w:spacing w:after="200" w:line="276" w:lineRule="auto"/>
            </w:pPr>
          </w:p>
          <w:p w:rsidR="00AA4A97" w:rsidRPr="009D7F61" w:rsidRDefault="00AA4A97" w:rsidP="00B339A0"/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Default="00AA4A97" w:rsidP="00B339A0">
            <w:r>
              <w:t>Підведення</w:t>
            </w:r>
            <w:r w:rsidRPr="00FC1FF8">
              <w:t xml:space="preserve">  підсумків проведення</w:t>
            </w:r>
            <w:r>
              <w:t xml:space="preserve"> державної атестації навчального закладу</w:t>
            </w:r>
          </w:p>
          <w:p w:rsidR="00AA4A97" w:rsidRPr="00FC1FF8" w:rsidRDefault="00AA4A97" w:rsidP="00B339A0"/>
          <w:p w:rsidR="00AA4A97" w:rsidRPr="009D7F61" w:rsidRDefault="00AA4A97" w:rsidP="00042CCF">
            <w:r w:rsidRPr="00F02170">
              <w:t>Практичне заняття</w:t>
            </w:r>
            <w:r>
              <w:t xml:space="preserve"> для педагогів «</w:t>
            </w:r>
            <w:r w:rsidRPr="00F02170">
              <w:t xml:space="preserve"> Розвиток самоосвітньої компетенції </w:t>
            </w:r>
            <w:r>
              <w:t>педагога»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jc w:val="center"/>
            </w:pPr>
            <w:r w:rsidRPr="009D7F61">
              <w:t>Квітень</w:t>
            </w:r>
          </w:p>
          <w:p w:rsidR="00AA4A97" w:rsidRPr="009D7F61" w:rsidRDefault="00AA4A97" w:rsidP="00B339A0">
            <w:pPr>
              <w:jc w:val="center"/>
            </w:pPr>
            <w:r w:rsidRPr="009D7F61">
              <w:t>201</w:t>
            </w:r>
            <w:r w:rsidRPr="009D7F61">
              <w:rPr>
                <w:lang w:val="ru-RU"/>
              </w:rPr>
              <w:t>7</w:t>
            </w:r>
            <w:r w:rsidRPr="009D7F61">
              <w:t xml:space="preserve"> року</w:t>
            </w:r>
          </w:p>
          <w:p w:rsidR="00AA4A97" w:rsidRPr="009D7F61" w:rsidRDefault="00AA4A97" w:rsidP="00B339A0"/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67D8E">
            <w:pPr>
              <w:jc w:val="center"/>
              <w:rPr>
                <w:i/>
                <w:iCs/>
                <w:color w:val="FF0000"/>
                <w:u w:val="single"/>
              </w:rPr>
            </w:pPr>
            <w:r>
              <w:t>Пушкар Н.Б.</w:t>
            </w:r>
          </w:p>
          <w:p w:rsidR="00AA4A97" w:rsidRPr="009D7F61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  <w:r>
              <w:t>Тімко М.М.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AA4A97" w:rsidRPr="009D7F61">
        <w:trPr>
          <w:trHeight w:val="856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Default="00AA4A97" w:rsidP="00B339A0">
            <w:r w:rsidRPr="009D7F61">
              <w:t xml:space="preserve"> </w:t>
            </w:r>
            <w:r>
              <w:t>10</w:t>
            </w:r>
          </w:p>
          <w:p w:rsidR="00AA4A97" w:rsidRPr="00CE1020" w:rsidRDefault="00AA4A97" w:rsidP="00CE1020"/>
          <w:p w:rsidR="00AA4A97" w:rsidRPr="00CE1020" w:rsidRDefault="00AA4A97" w:rsidP="00CE1020"/>
          <w:p w:rsidR="00AA4A97" w:rsidRPr="00CE1020" w:rsidRDefault="00AA4A97" w:rsidP="00CE1020"/>
          <w:p w:rsidR="00AA4A97" w:rsidRDefault="00AA4A97" w:rsidP="00CE1020"/>
          <w:p w:rsidR="00AA4A97" w:rsidRPr="00CE1020" w:rsidRDefault="00AA4A97" w:rsidP="00CE1020"/>
        </w:tc>
        <w:tc>
          <w:tcPr>
            <w:tcW w:w="4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r w:rsidRPr="009D7F61">
              <w:t>Підведення підсумків методичної роботи навчального закладу за 201</w:t>
            </w:r>
            <w:r>
              <w:rPr>
                <w:lang w:val="ru-RU"/>
              </w:rPr>
              <w:t>7</w:t>
            </w:r>
            <w:r w:rsidRPr="009D7F61">
              <w:t>/201</w:t>
            </w:r>
            <w:r>
              <w:rPr>
                <w:lang w:val="ru-RU"/>
              </w:rPr>
              <w:t>8</w:t>
            </w:r>
            <w:r w:rsidRPr="009D7F61">
              <w:t xml:space="preserve"> навчальний рік</w:t>
            </w:r>
          </w:p>
          <w:p w:rsidR="00AA4A97" w:rsidRPr="009D7F61" w:rsidRDefault="00AA4A97" w:rsidP="00B339A0"/>
          <w:p w:rsidR="00AA4A97" w:rsidRDefault="00AA4A97" w:rsidP="003A3017">
            <w:r w:rsidRPr="009D7F61">
              <w:t xml:space="preserve">Підведення </w:t>
            </w:r>
            <w:r>
              <w:t>підсумків</w:t>
            </w:r>
            <w:r w:rsidRPr="009D7F61">
              <w:t xml:space="preserve"> проведення атестації та проходження курсів підвищення кваліфікації</w:t>
            </w:r>
            <w:r>
              <w:t xml:space="preserve"> педагогічних працівників у 2017/2018</w:t>
            </w:r>
            <w:r w:rsidRPr="009D7F61">
              <w:t xml:space="preserve"> навчальному році</w:t>
            </w:r>
          </w:p>
          <w:p w:rsidR="00AA4A97" w:rsidRDefault="00AA4A97" w:rsidP="007D2F3B"/>
          <w:p w:rsidR="00AA4A97" w:rsidRDefault="00AA4A97" w:rsidP="007D2F3B">
            <w:r w:rsidRPr="009D7F61">
              <w:t xml:space="preserve">Підведення </w:t>
            </w:r>
            <w:r>
              <w:t xml:space="preserve">підсумків першого етапу роботи педагогічного колективу над єдиною педагогічною темою навчального закладу </w:t>
            </w:r>
          </w:p>
          <w:p w:rsidR="00AA4A97" w:rsidRPr="009D7F61" w:rsidRDefault="00AA4A97" w:rsidP="00877231">
            <w:pPr>
              <w:widowControl/>
              <w:tabs>
                <w:tab w:val="left" w:pos="0"/>
              </w:tabs>
              <w:autoSpaceDE/>
              <w:autoSpaceDN/>
              <w:adjustRightInd/>
              <w:jc w:val="both"/>
            </w:pPr>
            <w:r>
              <w:t xml:space="preserve">«Компетентнісний підхід до дітей як умова забезпечення якості освіти та соціалізації особистості»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jc w:val="center"/>
            </w:pPr>
            <w:r w:rsidRPr="009D7F61">
              <w:t>Травень</w:t>
            </w:r>
          </w:p>
          <w:p w:rsidR="00AA4A97" w:rsidRPr="009D7F61" w:rsidRDefault="00AA4A97" w:rsidP="00B339A0">
            <w:pPr>
              <w:jc w:val="center"/>
            </w:pPr>
            <w:r w:rsidRPr="009D7F61">
              <w:t>201</w:t>
            </w:r>
            <w:r w:rsidRPr="009D7F61">
              <w:rPr>
                <w:lang w:val="ru-RU"/>
              </w:rPr>
              <w:t>7</w:t>
            </w:r>
            <w:r w:rsidRPr="009D7F61">
              <w:t xml:space="preserve"> року</w:t>
            </w:r>
          </w:p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  <w:p w:rsidR="00AA4A97" w:rsidRPr="009D7F61" w:rsidRDefault="00AA4A97" w:rsidP="00B339A0"/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67D8E">
            <w:pPr>
              <w:jc w:val="center"/>
            </w:pPr>
            <w:r w:rsidRPr="009D7F61">
              <w:t>Пушкар Н.Б.</w:t>
            </w:r>
          </w:p>
          <w:p w:rsidR="00AA4A97" w:rsidRPr="009D7F61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  <w:r w:rsidRPr="009D7F61">
              <w:t>Пушкар Н.Б.</w:t>
            </w:r>
          </w:p>
          <w:p w:rsidR="00AA4A97" w:rsidRPr="009D7F61" w:rsidRDefault="00AA4A97" w:rsidP="00B67D8E">
            <w:pPr>
              <w:jc w:val="center"/>
            </w:pPr>
          </w:p>
          <w:p w:rsidR="00AA4A97" w:rsidRPr="009D7F61" w:rsidRDefault="00AA4A97" w:rsidP="00B67D8E">
            <w:pPr>
              <w:jc w:val="center"/>
            </w:pPr>
          </w:p>
          <w:p w:rsidR="00AA4A97" w:rsidRDefault="00AA4A97" w:rsidP="00B67D8E">
            <w:pPr>
              <w:jc w:val="center"/>
            </w:pPr>
          </w:p>
          <w:p w:rsidR="00AA4A97" w:rsidRDefault="00AA4A97" w:rsidP="005F2297"/>
          <w:p w:rsidR="00AA4A97" w:rsidRPr="005F2297" w:rsidRDefault="00AA4A97" w:rsidP="005F2297">
            <w:pPr>
              <w:jc w:val="center"/>
            </w:pPr>
            <w:r>
              <w:t>Тімко М.М.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AA4A97" w:rsidRPr="009D7F61" w:rsidRDefault="00AA4A97" w:rsidP="00B339A0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:rsidR="00AA4A97" w:rsidRDefault="00AA4A97"/>
    <w:p w:rsidR="00AA4A97" w:rsidRPr="00CA08CB" w:rsidRDefault="00AA4A97" w:rsidP="00504996">
      <w:pPr>
        <w:pStyle w:val="Default"/>
        <w:rPr>
          <w:sz w:val="28"/>
          <w:szCs w:val="28"/>
          <w:lang w:val="uk-UA"/>
        </w:rPr>
      </w:pPr>
    </w:p>
    <w:p w:rsidR="00AA4A97" w:rsidRDefault="00AA4A97" w:rsidP="00422215">
      <w:pPr>
        <w:jc w:val="both"/>
        <w:rPr>
          <w:sz w:val="22"/>
          <w:szCs w:val="22"/>
        </w:rPr>
      </w:pPr>
      <w:r w:rsidRPr="003E3173">
        <w:rPr>
          <w:sz w:val="22"/>
          <w:szCs w:val="22"/>
        </w:rPr>
        <w:t>Тімко, 5-33-50</w:t>
      </w:r>
    </w:p>
    <w:p w:rsidR="00AA4A97" w:rsidRPr="00504996" w:rsidRDefault="00AA4A97" w:rsidP="003B3FA8">
      <w:pPr>
        <w:rPr>
          <w:lang w:val="ru-RU"/>
        </w:rPr>
      </w:pPr>
    </w:p>
    <w:sectPr w:rsidR="00AA4A97" w:rsidRPr="00504996" w:rsidSect="00AE497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A97" w:rsidRDefault="00AA4A97" w:rsidP="00AE4974">
      <w:r>
        <w:separator/>
      </w:r>
    </w:p>
  </w:endnote>
  <w:endnote w:type="continuationSeparator" w:id="0">
    <w:p w:rsidR="00AA4A97" w:rsidRDefault="00AA4A97" w:rsidP="00AE4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A97" w:rsidRDefault="00AA4A97" w:rsidP="00AE4974">
      <w:r>
        <w:separator/>
      </w:r>
    </w:p>
  </w:footnote>
  <w:footnote w:type="continuationSeparator" w:id="0">
    <w:p w:rsidR="00AA4A97" w:rsidRDefault="00AA4A97" w:rsidP="00AE4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A97" w:rsidRDefault="00AA4A97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AA4A97" w:rsidRDefault="00AA4A9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616"/>
    <w:multiLevelType w:val="hybridMultilevel"/>
    <w:tmpl w:val="A218EA7E"/>
    <w:lvl w:ilvl="0" w:tplc="042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00F58"/>
    <w:multiLevelType w:val="hybridMultilevel"/>
    <w:tmpl w:val="1DB0642A"/>
    <w:lvl w:ilvl="0" w:tplc="5BD0A5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5F9179F8"/>
    <w:multiLevelType w:val="hybridMultilevel"/>
    <w:tmpl w:val="9B5EE40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864AF6"/>
    <w:multiLevelType w:val="hybridMultilevel"/>
    <w:tmpl w:val="2826C886"/>
    <w:lvl w:ilvl="0" w:tplc="042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BBA6098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color w:val="auto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F10"/>
    <w:rsid w:val="00006CC9"/>
    <w:rsid w:val="00013CCD"/>
    <w:rsid w:val="00042CCF"/>
    <w:rsid w:val="00055058"/>
    <w:rsid w:val="00071749"/>
    <w:rsid w:val="0007315E"/>
    <w:rsid w:val="000778D4"/>
    <w:rsid w:val="000D5BF2"/>
    <w:rsid w:val="000F253C"/>
    <w:rsid w:val="000F31FD"/>
    <w:rsid w:val="000F47B9"/>
    <w:rsid w:val="00113424"/>
    <w:rsid w:val="00116A64"/>
    <w:rsid w:val="0013255B"/>
    <w:rsid w:val="00146ADE"/>
    <w:rsid w:val="00151758"/>
    <w:rsid w:val="00173C51"/>
    <w:rsid w:val="0019116A"/>
    <w:rsid w:val="0019267F"/>
    <w:rsid w:val="001A3689"/>
    <w:rsid w:val="001B6E3D"/>
    <w:rsid w:val="001C0005"/>
    <w:rsid w:val="001E1551"/>
    <w:rsid w:val="001F08BF"/>
    <w:rsid w:val="00203A1A"/>
    <w:rsid w:val="00205C66"/>
    <w:rsid w:val="002213E4"/>
    <w:rsid w:val="00222BE3"/>
    <w:rsid w:val="00226571"/>
    <w:rsid w:val="00231781"/>
    <w:rsid w:val="00235207"/>
    <w:rsid w:val="00241799"/>
    <w:rsid w:val="0024483D"/>
    <w:rsid w:val="00260E6E"/>
    <w:rsid w:val="00282D53"/>
    <w:rsid w:val="002A10B1"/>
    <w:rsid w:val="002F4482"/>
    <w:rsid w:val="00300185"/>
    <w:rsid w:val="00305BB0"/>
    <w:rsid w:val="00336881"/>
    <w:rsid w:val="00346303"/>
    <w:rsid w:val="003570EF"/>
    <w:rsid w:val="003840C0"/>
    <w:rsid w:val="003936DB"/>
    <w:rsid w:val="003A3017"/>
    <w:rsid w:val="003B3FA8"/>
    <w:rsid w:val="003C1836"/>
    <w:rsid w:val="003C4917"/>
    <w:rsid w:val="003C6803"/>
    <w:rsid w:val="003D01B4"/>
    <w:rsid w:val="003E3173"/>
    <w:rsid w:val="003F6FAC"/>
    <w:rsid w:val="00400C58"/>
    <w:rsid w:val="00422215"/>
    <w:rsid w:val="00432532"/>
    <w:rsid w:val="00444752"/>
    <w:rsid w:val="0045777E"/>
    <w:rsid w:val="004B4C00"/>
    <w:rsid w:val="004C0A45"/>
    <w:rsid w:val="004C2E28"/>
    <w:rsid w:val="004C33BC"/>
    <w:rsid w:val="004C7292"/>
    <w:rsid w:val="004E47DE"/>
    <w:rsid w:val="00504996"/>
    <w:rsid w:val="00513E3D"/>
    <w:rsid w:val="00557319"/>
    <w:rsid w:val="00563ACB"/>
    <w:rsid w:val="005648EE"/>
    <w:rsid w:val="00570395"/>
    <w:rsid w:val="00591329"/>
    <w:rsid w:val="005B177E"/>
    <w:rsid w:val="005B510C"/>
    <w:rsid w:val="005C5592"/>
    <w:rsid w:val="005E6E16"/>
    <w:rsid w:val="005F2297"/>
    <w:rsid w:val="00622C55"/>
    <w:rsid w:val="00656606"/>
    <w:rsid w:val="006777FF"/>
    <w:rsid w:val="006A758E"/>
    <w:rsid w:val="006B03EC"/>
    <w:rsid w:val="006B1E64"/>
    <w:rsid w:val="006C413A"/>
    <w:rsid w:val="006E33DC"/>
    <w:rsid w:val="00722BDF"/>
    <w:rsid w:val="00762076"/>
    <w:rsid w:val="007A22D8"/>
    <w:rsid w:val="007D2F3B"/>
    <w:rsid w:val="007D5699"/>
    <w:rsid w:val="007E3A67"/>
    <w:rsid w:val="007F5AD0"/>
    <w:rsid w:val="00812FF6"/>
    <w:rsid w:val="00824C1D"/>
    <w:rsid w:val="0083308A"/>
    <w:rsid w:val="00841A57"/>
    <w:rsid w:val="0084287C"/>
    <w:rsid w:val="008641A8"/>
    <w:rsid w:val="00877231"/>
    <w:rsid w:val="00893FAA"/>
    <w:rsid w:val="008E6908"/>
    <w:rsid w:val="008F1884"/>
    <w:rsid w:val="008F7BD8"/>
    <w:rsid w:val="00923EE2"/>
    <w:rsid w:val="00951F10"/>
    <w:rsid w:val="009714FE"/>
    <w:rsid w:val="009819F1"/>
    <w:rsid w:val="0099369B"/>
    <w:rsid w:val="009939D9"/>
    <w:rsid w:val="009C2C72"/>
    <w:rsid w:val="009C3AA8"/>
    <w:rsid w:val="009D7F61"/>
    <w:rsid w:val="00A3470A"/>
    <w:rsid w:val="00A373ED"/>
    <w:rsid w:val="00A420E8"/>
    <w:rsid w:val="00A46138"/>
    <w:rsid w:val="00A61145"/>
    <w:rsid w:val="00A62BAD"/>
    <w:rsid w:val="00AA4A97"/>
    <w:rsid w:val="00AD66EC"/>
    <w:rsid w:val="00AE4974"/>
    <w:rsid w:val="00B31D11"/>
    <w:rsid w:val="00B339A0"/>
    <w:rsid w:val="00B36AFE"/>
    <w:rsid w:val="00B67D8E"/>
    <w:rsid w:val="00B86FAB"/>
    <w:rsid w:val="00BB1477"/>
    <w:rsid w:val="00BC3F93"/>
    <w:rsid w:val="00BE5FC7"/>
    <w:rsid w:val="00BF404A"/>
    <w:rsid w:val="00BF426B"/>
    <w:rsid w:val="00BF4CF8"/>
    <w:rsid w:val="00C036AF"/>
    <w:rsid w:val="00C122D9"/>
    <w:rsid w:val="00C165A2"/>
    <w:rsid w:val="00C2089B"/>
    <w:rsid w:val="00C27FC6"/>
    <w:rsid w:val="00C944C3"/>
    <w:rsid w:val="00CA08CB"/>
    <w:rsid w:val="00CA41C9"/>
    <w:rsid w:val="00CD1078"/>
    <w:rsid w:val="00CD3DC0"/>
    <w:rsid w:val="00CE1020"/>
    <w:rsid w:val="00D429C5"/>
    <w:rsid w:val="00D47036"/>
    <w:rsid w:val="00D65733"/>
    <w:rsid w:val="00D7367D"/>
    <w:rsid w:val="00DA6FFE"/>
    <w:rsid w:val="00DC2336"/>
    <w:rsid w:val="00DD4AB5"/>
    <w:rsid w:val="00E20149"/>
    <w:rsid w:val="00E26351"/>
    <w:rsid w:val="00E47540"/>
    <w:rsid w:val="00E67D72"/>
    <w:rsid w:val="00E90997"/>
    <w:rsid w:val="00EE0167"/>
    <w:rsid w:val="00EE2678"/>
    <w:rsid w:val="00F02170"/>
    <w:rsid w:val="00F03220"/>
    <w:rsid w:val="00F2323C"/>
    <w:rsid w:val="00F306EA"/>
    <w:rsid w:val="00F40F21"/>
    <w:rsid w:val="00F660E8"/>
    <w:rsid w:val="00F85473"/>
    <w:rsid w:val="00FC1FF8"/>
    <w:rsid w:val="00FD573D"/>
    <w:rsid w:val="00FE1AF9"/>
    <w:rsid w:val="00FE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10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3FA8"/>
    <w:pPr>
      <w:autoSpaceDE w:val="0"/>
      <w:autoSpaceDN w:val="0"/>
      <w:adjustRightInd w:val="0"/>
    </w:pPr>
    <w:rPr>
      <w:rFonts w:ascii="Times New Roman CYR" w:hAnsi="Times New Roman CYR" w:cs="Times New Roman CYR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E497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4974"/>
    <w:rPr>
      <w:rFonts w:ascii="Times New Roman CYR" w:hAnsi="Times New Roman CYR" w:cs="Times New Roman CYR"/>
      <w:sz w:val="24"/>
      <w:szCs w:val="24"/>
      <w:lang w:val="uk-UA" w:eastAsia="ru-RU"/>
    </w:rPr>
  </w:style>
  <w:style w:type="paragraph" w:styleId="Footer">
    <w:name w:val="footer"/>
    <w:basedOn w:val="Normal"/>
    <w:link w:val="FooterChar"/>
    <w:uiPriority w:val="99"/>
    <w:semiHidden/>
    <w:rsid w:val="00AE497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E4974"/>
    <w:rPr>
      <w:rFonts w:ascii="Times New Roman CYR" w:hAnsi="Times New Roman CYR" w:cs="Times New Roman CYR"/>
      <w:sz w:val="24"/>
      <w:szCs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4C0A4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C0A45"/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4C0A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4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589</TotalTime>
  <Pages>6</Pages>
  <Words>1400</Words>
  <Characters>7980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Windows 7</cp:lastModifiedBy>
  <cp:revision>8</cp:revision>
  <cp:lastPrinted>2017-06-20T10:18:00Z</cp:lastPrinted>
  <dcterms:created xsi:type="dcterms:W3CDTF">2017-04-22T09:44:00Z</dcterms:created>
  <dcterms:modified xsi:type="dcterms:W3CDTF">2017-09-07T11:39:00Z</dcterms:modified>
</cp:coreProperties>
</file>