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b/>
          <w:sz w:val="28"/>
          <w:szCs w:val="28"/>
          <w:lang w:val="uk-UA"/>
        </w:rPr>
        <w:t>Тема уроку</w:t>
      </w:r>
      <w:r w:rsidRPr="00703046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Позакласне читання. Оповідання «Їдальня для птахів»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Pr="00703046">
        <w:rPr>
          <w:rFonts w:ascii="Times New Roman" w:hAnsi="Times New Roman"/>
          <w:sz w:val="28"/>
          <w:szCs w:val="28"/>
          <w:lang w:val="uk-UA"/>
        </w:rPr>
        <w:t>:розширити уявлення про життя птахів взимку;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вчити учнів слухати,сприймати прочитане; розвивати вміння відповідати на запитання до тексту; збагачувати словниковий запас;розвивати пам</w:t>
      </w:r>
      <w:r w:rsidRPr="00703046">
        <w:rPr>
          <w:rFonts w:ascii="Times New Roman" w:hAnsi="Times New Roman"/>
          <w:sz w:val="28"/>
          <w:szCs w:val="28"/>
        </w:rPr>
        <w:t>’</w:t>
      </w:r>
      <w:r w:rsidRPr="00703046">
        <w:rPr>
          <w:rFonts w:ascii="Times New Roman" w:hAnsi="Times New Roman"/>
          <w:sz w:val="28"/>
          <w:szCs w:val="28"/>
          <w:lang w:val="uk-UA"/>
        </w:rPr>
        <w:t>ять, мислення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Виховувати почуття любові до рідної природи,бережливе відношення до неї.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b/>
          <w:sz w:val="28"/>
          <w:szCs w:val="28"/>
          <w:lang w:val="uk-UA"/>
        </w:rPr>
        <w:t>Обладнання</w:t>
      </w:r>
      <w:r w:rsidRPr="00703046">
        <w:rPr>
          <w:rFonts w:ascii="Times New Roman" w:hAnsi="Times New Roman"/>
          <w:sz w:val="28"/>
          <w:szCs w:val="28"/>
          <w:lang w:val="uk-UA"/>
        </w:rPr>
        <w:t>: малюнки зимуючих птахів, ілюстрації зимових пейзажів,фото замальовки, ілюстрація до оповідання,мультимедійна дошка</w:t>
      </w:r>
    </w:p>
    <w:p w:rsidR="007740C7" w:rsidRPr="00703046" w:rsidRDefault="007740C7" w:rsidP="008E334A">
      <w:pPr>
        <w:rPr>
          <w:rFonts w:ascii="Times New Roman" w:hAnsi="Times New Roman"/>
          <w:sz w:val="36"/>
        </w:rPr>
      </w:pPr>
      <w:r w:rsidRPr="00703046">
        <w:rPr>
          <w:rFonts w:ascii="Times New Roman" w:hAnsi="Times New Roman"/>
          <w:b/>
          <w:sz w:val="28"/>
          <w:lang w:val="uk-UA"/>
        </w:rPr>
        <w:t>Словникова робота</w:t>
      </w:r>
      <w:r w:rsidRPr="00703046">
        <w:rPr>
          <w:rFonts w:ascii="Times New Roman" w:hAnsi="Times New Roman"/>
          <w:sz w:val="28"/>
          <w:lang w:val="uk-UA"/>
        </w:rPr>
        <w:t>: заздрили; пожива;акробат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b/>
          <w:sz w:val="28"/>
          <w:szCs w:val="28"/>
          <w:lang w:val="uk-UA"/>
        </w:rPr>
        <w:t>Тип уроку.</w:t>
      </w:r>
      <w:r w:rsidRPr="00703046">
        <w:rPr>
          <w:rFonts w:ascii="Times New Roman" w:hAnsi="Times New Roman"/>
          <w:sz w:val="28"/>
          <w:szCs w:val="28"/>
          <w:lang w:val="uk-UA"/>
        </w:rPr>
        <w:t xml:space="preserve"> Удосконалення знань ,умінь ,навичок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Хід уроку</w:t>
      </w:r>
    </w:p>
    <w:p w:rsidR="007740C7" w:rsidRPr="00703046" w:rsidRDefault="007740C7" w:rsidP="008E334A">
      <w:pPr>
        <w:rPr>
          <w:rFonts w:ascii="Times New Roman" w:hAnsi="Times New Roman"/>
          <w:b/>
          <w:sz w:val="28"/>
          <w:szCs w:val="28"/>
          <w:lang w:val="uk-UA"/>
        </w:rPr>
      </w:pPr>
      <w:r w:rsidRPr="00703046">
        <w:rPr>
          <w:rFonts w:ascii="Times New Roman" w:hAnsi="Times New Roman"/>
          <w:b/>
          <w:sz w:val="28"/>
          <w:szCs w:val="28"/>
          <w:lang w:val="uk-UA"/>
        </w:rPr>
        <w:t>І Організаційна частина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Давайте привітаємось,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Давайте посміхнемося,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Давайте в очі глянемо,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І нам тепліше стане.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А тепер за парту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Всі сідайте рівно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І до роботи візьмемось сумлінно.</w:t>
      </w:r>
    </w:p>
    <w:p w:rsidR="007740C7" w:rsidRPr="00703046" w:rsidRDefault="007740C7" w:rsidP="008E334A">
      <w:pPr>
        <w:rPr>
          <w:rFonts w:ascii="Times New Roman" w:hAnsi="Times New Roman"/>
          <w:b/>
          <w:sz w:val="28"/>
          <w:szCs w:val="28"/>
          <w:lang w:val="uk-UA"/>
        </w:rPr>
      </w:pPr>
      <w:r w:rsidRPr="00703046">
        <w:rPr>
          <w:rFonts w:ascii="Times New Roman" w:hAnsi="Times New Roman"/>
          <w:b/>
          <w:sz w:val="28"/>
          <w:szCs w:val="28"/>
          <w:lang w:val="uk-UA"/>
        </w:rPr>
        <w:t xml:space="preserve">ІІ Загально-корекційна частина 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1.Вправи для розвитку дихання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Задування свічки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Дмухання на кульку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2.Вправляння у читанні складів(по складовій таблиці)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3. Робота над загадкою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Хто наткав полотна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Аж від лісу до вікна ?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І сміється, задається: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-Ось так ширина!(зима)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(фото замальовка «Зима»)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 xml:space="preserve">                Зима прийшла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Зима прийшла.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Холодними руками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Скувала ріки і ставки,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Заслала ниви килимами,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До сіл засипала стежки.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4. Гра «Яка зима?»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(діти називають слова назви ознак зими)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5. Вправи для розвитку техніки читання(читання вертикальних слів)</w:t>
      </w:r>
    </w:p>
    <w:p w:rsidR="007740C7" w:rsidRPr="00703046" w:rsidRDefault="007740C7" w:rsidP="008E334A">
      <w:pPr>
        <w:tabs>
          <w:tab w:val="left" w:pos="1920"/>
          <w:tab w:val="left" w:pos="2685"/>
        </w:tabs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З            м</w:t>
      </w:r>
      <w:r w:rsidRPr="00703046">
        <w:rPr>
          <w:rFonts w:ascii="Times New Roman" w:hAnsi="Times New Roman"/>
          <w:sz w:val="28"/>
          <w:szCs w:val="28"/>
          <w:lang w:val="uk-UA"/>
        </w:rPr>
        <w:tab/>
        <w:t>с</w:t>
      </w:r>
      <w:r w:rsidRPr="00703046">
        <w:rPr>
          <w:rFonts w:ascii="Times New Roman" w:hAnsi="Times New Roman"/>
          <w:sz w:val="28"/>
          <w:szCs w:val="28"/>
          <w:lang w:val="uk-UA"/>
        </w:rPr>
        <w:tab/>
        <w:t>с</w:t>
      </w:r>
    </w:p>
    <w:p w:rsidR="007740C7" w:rsidRPr="00703046" w:rsidRDefault="007740C7" w:rsidP="008E334A">
      <w:pPr>
        <w:tabs>
          <w:tab w:val="left" w:pos="915"/>
          <w:tab w:val="left" w:pos="1920"/>
          <w:tab w:val="left" w:pos="2685"/>
        </w:tabs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и</w:t>
      </w:r>
      <w:r w:rsidRPr="00703046">
        <w:rPr>
          <w:rFonts w:ascii="Times New Roman" w:hAnsi="Times New Roman"/>
          <w:sz w:val="28"/>
          <w:szCs w:val="28"/>
          <w:lang w:val="uk-UA"/>
        </w:rPr>
        <w:tab/>
        <w:t>р</w:t>
      </w:r>
      <w:r w:rsidRPr="00703046">
        <w:rPr>
          <w:rFonts w:ascii="Times New Roman" w:hAnsi="Times New Roman"/>
          <w:sz w:val="28"/>
          <w:szCs w:val="28"/>
          <w:lang w:val="uk-UA"/>
        </w:rPr>
        <w:tab/>
        <w:t>н</w:t>
      </w:r>
      <w:r w:rsidRPr="00703046">
        <w:rPr>
          <w:rFonts w:ascii="Times New Roman" w:hAnsi="Times New Roman"/>
          <w:sz w:val="28"/>
          <w:szCs w:val="28"/>
          <w:lang w:val="uk-UA"/>
        </w:rPr>
        <w:tab/>
        <w:t>н</w:t>
      </w:r>
    </w:p>
    <w:p w:rsidR="007740C7" w:rsidRPr="00703046" w:rsidRDefault="007740C7" w:rsidP="008E334A">
      <w:pPr>
        <w:tabs>
          <w:tab w:val="left" w:pos="915"/>
          <w:tab w:val="left" w:pos="1920"/>
          <w:tab w:val="left" w:pos="2685"/>
        </w:tabs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м</w:t>
      </w:r>
      <w:r w:rsidRPr="00703046">
        <w:rPr>
          <w:rFonts w:ascii="Times New Roman" w:hAnsi="Times New Roman"/>
          <w:sz w:val="28"/>
          <w:szCs w:val="28"/>
          <w:lang w:val="uk-UA"/>
        </w:rPr>
        <w:tab/>
        <w:t>о</w:t>
      </w:r>
      <w:r w:rsidRPr="00703046">
        <w:rPr>
          <w:rFonts w:ascii="Times New Roman" w:hAnsi="Times New Roman"/>
          <w:sz w:val="28"/>
          <w:szCs w:val="28"/>
          <w:lang w:val="uk-UA"/>
        </w:rPr>
        <w:tab/>
        <w:t>і</w:t>
      </w:r>
      <w:r w:rsidRPr="00703046">
        <w:rPr>
          <w:rFonts w:ascii="Times New Roman" w:hAnsi="Times New Roman"/>
          <w:sz w:val="28"/>
          <w:szCs w:val="28"/>
          <w:lang w:val="uk-UA"/>
        </w:rPr>
        <w:tab/>
        <w:t>і</w:t>
      </w:r>
    </w:p>
    <w:p w:rsidR="007740C7" w:rsidRPr="00703046" w:rsidRDefault="007740C7" w:rsidP="008E334A">
      <w:pPr>
        <w:tabs>
          <w:tab w:val="left" w:pos="915"/>
          <w:tab w:val="left" w:pos="1920"/>
          <w:tab w:val="left" w:pos="2685"/>
        </w:tabs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а</w:t>
      </w:r>
      <w:r w:rsidRPr="00703046">
        <w:rPr>
          <w:rFonts w:ascii="Times New Roman" w:hAnsi="Times New Roman"/>
          <w:sz w:val="28"/>
          <w:szCs w:val="28"/>
          <w:lang w:val="uk-UA"/>
        </w:rPr>
        <w:tab/>
        <w:t>з</w:t>
      </w:r>
      <w:r w:rsidRPr="00703046">
        <w:rPr>
          <w:rFonts w:ascii="Times New Roman" w:hAnsi="Times New Roman"/>
          <w:sz w:val="28"/>
          <w:szCs w:val="28"/>
          <w:lang w:val="uk-UA"/>
        </w:rPr>
        <w:tab/>
        <w:t>г</w:t>
      </w:r>
      <w:r w:rsidRPr="00703046">
        <w:rPr>
          <w:rFonts w:ascii="Times New Roman" w:hAnsi="Times New Roman"/>
          <w:sz w:val="28"/>
          <w:szCs w:val="28"/>
          <w:lang w:val="uk-UA"/>
        </w:rPr>
        <w:tab/>
        <w:t>о</w:t>
      </w:r>
    </w:p>
    <w:p w:rsidR="007740C7" w:rsidRPr="00703046" w:rsidRDefault="007740C7" w:rsidP="008E334A">
      <w:pPr>
        <w:tabs>
          <w:tab w:val="left" w:pos="2685"/>
        </w:tabs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ab/>
        <w:t>в</w:t>
      </w:r>
    </w:p>
    <w:p w:rsidR="007740C7" w:rsidRPr="00703046" w:rsidRDefault="007740C7" w:rsidP="008E334A">
      <w:pPr>
        <w:tabs>
          <w:tab w:val="left" w:pos="2685"/>
        </w:tabs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ab/>
        <w:t>и</w:t>
      </w:r>
    </w:p>
    <w:p w:rsidR="007740C7" w:rsidRPr="00703046" w:rsidRDefault="007740C7" w:rsidP="008E334A">
      <w:pPr>
        <w:tabs>
          <w:tab w:val="left" w:pos="2685"/>
        </w:tabs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ab/>
        <w:t>ц</w:t>
      </w:r>
    </w:p>
    <w:p w:rsidR="007740C7" w:rsidRPr="00703046" w:rsidRDefault="007740C7" w:rsidP="008E334A">
      <w:pPr>
        <w:tabs>
          <w:tab w:val="left" w:pos="2685"/>
        </w:tabs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ab/>
        <w:t>і</w:t>
      </w:r>
    </w:p>
    <w:p w:rsidR="007740C7" w:rsidRPr="00703046" w:rsidRDefault="007740C7" w:rsidP="008E334A">
      <w:pPr>
        <w:rPr>
          <w:rFonts w:ascii="Times New Roman" w:hAnsi="Times New Roman"/>
          <w:b/>
          <w:sz w:val="28"/>
          <w:szCs w:val="28"/>
          <w:lang w:val="uk-UA"/>
        </w:rPr>
      </w:pPr>
      <w:r w:rsidRPr="00703046">
        <w:rPr>
          <w:rFonts w:ascii="Times New Roman" w:hAnsi="Times New Roman"/>
          <w:b/>
          <w:sz w:val="28"/>
          <w:szCs w:val="28"/>
          <w:lang w:val="uk-UA"/>
        </w:rPr>
        <w:t>ІІІ Основна частина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1.Робота над загадками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Вірно людям я служу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Їм дерева стережу,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Дзьоб міцний і гострий маю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Шкідників  ним здобуваю.(дятел)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Жовтогруді щебетушки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Купили чорні капелюшки,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А ще мають білі щічки,називають їх…(синички)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(діти називають узагальнюючу назву)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Сьогодні на уроці ми поговоримо,почитаємо про життя пташок взимку.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- Де поділося більшість пташок?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- Як називають пташок,що відлітають від нас в теплі краї зимувати?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- Чому вони від нас відлетіли?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- Які пташки залишились зимувати?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- Як називають тих пташок,що в нас зимують?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Чи знаєте ви,що деякі пташки до нас прилітають зимувати.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Це снігурі. Про снігура говорять,що він на крилах до нас зиму приносить.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Тим пташкам,що у нас зимують важко живеться,тому з полів ,лісів вони переселяються ближче до житла людей. Тут їм простіше знайти поживу,та ще й добрі люди їх нагодують.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-А чим люблять смакувати пташки?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До речі синички люблять їсти сало,тільки не солоне. А для того щоб у снігура було рожеве пір</w:t>
      </w:r>
      <w:r w:rsidRPr="00703046">
        <w:rPr>
          <w:rFonts w:ascii="Times New Roman" w:hAnsi="Times New Roman"/>
          <w:sz w:val="28"/>
          <w:szCs w:val="28"/>
        </w:rPr>
        <w:t>’</w:t>
      </w:r>
      <w:r w:rsidRPr="00703046">
        <w:rPr>
          <w:rFonts w:ascii="Times New Roman" w:hAnsi="Times New Roman"/>
          <w:sz w:val="28"/>
          <w:szCs w:val="28"/>
          <w:lang w:val="uk-UA"/>
        </w:rPr>
        <w:t>ячко йому треба постійно вживати свіжі ягоди,тому горобина та калина для них справжнісінькі ласощі.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-Як же треба допомогати пташкам взимку?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Саме так і вчинили герої оповідання «Їдальня для птахів».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1.Слухання оповідання (читає вчитель)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2.Перевірка первинного сприймання.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- Чому хлопці заздрили Василькові?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- Як допомогли хлопці пташкам?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Фізкультхвилинка (вправи для очей)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 xml:space="preserve">        Совенята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Сплять маленькі совенята,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Раз - розкрили оченята,подивилися навколо.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Потім вгору і додолу.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Оченята - блим, блим, блим!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Відпочити треба їм!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Вправо,вліво оченята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Повертали совенята.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3. Повторне читання оповідання окремими учнями.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4.Аналіз змісту оповідання з елементами вибіркового читання.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- Як доглядав Василько врятовану синичку?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- Що засмутило Миколку коли він побачив,як живеться синичці у Василька?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- Що запропонував Василько своєму другу?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- Прочитайте,як виготовляли діти годівничку?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- Де приладнали хлопці годівничку?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- Прочитайте,які пташки прилетіли до годівнички?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- Як пташки віддячили хлопцям?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5.Дібрати рядки з оповідання до ілюстрації з підручника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 xml:space="preserve">                   Фізкультхвилинка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Дружно всі ми піднялись,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Вліво,вправо подивились.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Потім хутко повернулись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Всім навколо посміхнулись.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Поплескали у долоні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І  побігали,як поні.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Хай лунає всюди сміх,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Ми малята,краще всіх.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6.Робота над загадками (демонстрація слайдів птахів)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Маленький, сіренький на соняшник сів,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Надзьобався добре і далі полетів (горобець)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 xml:space="preserve">       Біла латка,чорна латка по дереву скаче (сорока)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У блакитнім піджачку,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В червоній сорочці.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В нас зимою по садку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Гуляють,як гості (снігурі)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 xml:space="preserve">        Відгадайте,діти,хто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 xml:space="preserve">         Має носик – долото?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 xml:space="preserve">         Ним комах з кори виймає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 xml:space="preserve">        Про здоров</w:t>
      </w:r>
      <w:r w:rsidRPr="00703046">
        <w:rPr>
          <w:rFonts w:ascii="Times New Roman" w:hAnsi="Times New Roman"/>
          <w:sz w:val="28"/>
          <w:szCs w:val="28"/>
        </w:rPr>
        <w:t>’</w:t>
      </w:r>
      <w:r w:rsidRPr="00703046">
        <w:rPr>
          <w:rFonts w:ascii="Times New Roman" w:hAnsi="Times New Roman"/>
          <w:sz w:val="28"/>
          <w:szCs w:val="28"/>
          <w:lang w:val="uk-UA"/>
        </w:rPr>
        <w:t>я лісу дбає (дятел)</w:t>
      </w:r>
    </w:p>
    <w:p w:rsidR="007740C7" w:rsidRPr="00703046" w:rsidRDefault="007740C7" w:rsidP="008E334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740C7" w:rsidRPr="00703046" w:rsidRDefault="007740C7" w:rsidP="008E334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740C7" w:rsidRPr="00703046" w:rsidRDefault="007740C7" w:rsidP="008E334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740C7" w:rsidRPr="00703046" w:rsidRDefault="007740C7" w:rsidP="008E334A">
      <w:pPr>
        <w:rPr>
          <w:rFonts w:ascii="Times New Roman" w:hAnsi="Times New Roman"/>
          <w:b/>
          <w:sz w:val="28"/>
          <w:szCs w:val="28"/>
          <w:lang w:val="uk-UA"/>
        </w:rPr>
      </w:pPr>
      <w:r w:rsidRPr="00703046">
        <w:rPr>
          <w:rFonts w:ascii="Times New Roman" w:hAnsi="Times New Roman"/>
          <w:b/>
          <w:sz w:val="28"/>
          <w:szCs w:val="28"/>
          <w:lang w:val="uk-UA"/>
        </w:rPr>
        <w:t>Підсумок уроку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- Яку користь приносять пташки?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- Як живеться пташкам взимку?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- Як треба допомогати пташкам взимку?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(в кінці діти читають вірші)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Привчайте до свого вікна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Пташок ви день у день.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Щоб в час,коли прийде весна,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Послухати пісень.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Підгодовуйте птахів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На своєму ганку.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Хай до вас з усіх країв</w:t>
      </w:r>
    </w:p>
    <w:p w:rsidR="007740C7" w:rsidRPr="00703046" w:rsidRDefault="007740C7" w:rsidP="008E334A">
      <w:pPr>
        <w:rPr>
          <w:rFonts w:ascii="Times New Roman" w:hAnsi="Times New Roman"/>
          <w:sz w:val="28"/>
          <w:szCs w:val="28"/>
          <w:lang w:val="uk-UA"/>
        </w:rPr>
      </w:pPr>
      <w:r w:rsidRPr="00703046">
        <w:rPr>
          <w:rFonts w:ascii="Times New Roman" w:hAnsi="Times New Roman"/>
          <w:sz w:val="28"/>
          <w:szCs w:val="28"/>
          <w:lang w:val="uk-UA"/>
        </w:rPr>
        <w:t>Прилітають зранку.</w:t>
      </w:r>
    </w:p>
    <w:p w:rsidR="007740C7" w:rsidRPr="00703046" w:rsidRDefault="007740C7" w:rsidP="008E334A">
      <w:pPr>
        <w:tabs>
          <w:tab w:val="left" w:pos="4215"/>
          <w:tab w:val="left" w:pos="8145"/>
        </w:tabs>
        <w:rPr>
          <w:rFonts w:ascii="Times New Roman" w:hAnsi="Times New Roman"/>
          <w:b/>
          <w:sz w:val="144"/>
          <w:szCs w:val="144"/>
          <w:lang w:val="uk-UA"/>
        </w:rPr>
      </w:pPr>
      <w:r w:rsidRPr="00703046">
        <w:rPr>
          <w:rFonts w:ascii="Times New Roman" w:hAnsi="Times New Roman"/>
          <w:b/>
          <w:sz w:val="144"/>
          <w:szCs w:val="144"/>
          <w:lang w:val="uk-UA"/>
        </w:rPr>
        <w:tab/>
      </w:r>
      <w:r w:rsidRPr="00703046">
        <w:rPr>
          <w:rFonts w:ascii="Times New Roman" w:hAnsi="Times New Roman"/>
          <w:b/>
          <w:sz w:val="144"/>
          <w:szCs w:val="144"/>
          <w:lang w:val="uk-UA"/>
        </w:rPr>
        <w:tab/>
      </w:r>
    </w:p>
    <w:p w:rsidR="007740C7" w:rsidRPr="00703046" w:rsidRDefault="007740C7" w:rsidP="008E334A">
      <w:pPr>
        <w:tabs>
          <w:tab w:val="center" w:pos="4677"/>
          <w:tab w:val="left" w:pos="8145"/>
        </w:tabs>
        <w:rPr>
          <w:rFonts w:ascii="Times New Roman" w:hAnsi="Times New Roman"/>
          <w:b/>
          <w:sz w:val="144"/>
          <w:szCs w:val="144"/>
          <w:lang w:val="uk-UA"/>
        </w:rPr>
      </w:pPr>
      <w:r w:rsidRPr="00703046">
        <w:rPr>
          <w:rFonts w:ascii="Times New Roman" w:hAnsi="Times New Roman"/>
          <w:b/>
          <w:sz w:val="144"/>
          <w:szCs w:val="144"/>
          <w:lang w:val="uk-UA"/>
        </w:rPr>
        <w:tab/>
      </w:r>
      <w:r w:rsidRPr="00703046">
        <w:rPr>
          <w:rFonts w:ascii="Times New Roman" w:hAnsi="Times New Roman"/>
          <w:b/>
          <w:sz w:val="144"/>
          <w:szCs w:val="144"/>
          <w:lang w:val="uk-UA"/>
        </w:rPr>
        <w:tab/>
      </w:r>
    </w:p>
    <w:p w:rsidR="007740C7" w:rsidRPr="00703046" w:rsidRDefault="007740C7">
      <w:pPr>
        <w:rPr>
          <w:rFonts w:ascii="Times New Roman" w:hAnsi="Times New Roman"/>
        </w:rPr>
      </w:pPr>
    </w:p>
    <w:sectPr w:rsidR="007740C7" w:rsidRPr="00703046" w:rsidSect="00D2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34A"/>
    <w:rsid w:val="0006437C"/>
    <w:rsid w:val="001A7511"/>
    <w:rsid w:val="002F2822"/>
    <w:rsid w:val="0036288F"/>
    <w:rsid w:val="004C34CF"/>
    <w:rsid w:val="006A4DE7"/>
    <w:rsid w:val="006F4BB8"/>
    <w:rsid w:val="00703046"/>
    <w:rsid w:val="007740C7"/>
    <w:rsid w:val="007F6615"/>
    <w:rsid w:val="008E334A"/>
    <w:rsid w:val="00962B90"/>
    <w:rsid w:val="00C14DD5"/>
    <w:rsid w:val="00CC1D4C"/>
    <w:rsid w:val="00D2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651</Words>
  <Characters>3713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2015-01-29T05:39:00Z</dcterms:created>
  <dcterms:modified xsi:type="dcterms:W3CDTF">2015-01-29T08:37:00Z</dcterms:modified>
</cp:coreProperties>
</file>