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4E" w:rsidRDefault="00A7514E" w:rsidP="00BC2FA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Поради батькам</w:t>
      </w:r>
    </w:p>
    <w:p w:rsidR="00A7514E" w:rsidRDefault="00A7514E" w:rsidP="00B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Життєвою дорогою дитину ведуть два розуми, два досвіди: сім’я та навчальний заклад.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Якщо: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Дитину постійно критикують, вона вчиться ненавидіти;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Дитину висміюють, вона стає замкнутою;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Дитину хвалять, вона вчиться бути шляхетною;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Дитину підтримують, вона вчиться цінувати себе;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в докорах, вона вчиться жити з почуттям провини;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в терпимості, вона вчиться розуміти інших;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в чесності, вона вчиться бути справедливою;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в безпеці, вона вчиться вірити в людей;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у ворожнечі, вона вчиться бути агресивною;</w:t>
      </w:r>
    </w:p>
    <w:p w:rsidR="00A7514E" w:rsidRDefault="00A7514E" w:rsidP="00BC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Дитина росте в розумінні і дружелюбності, вона вчиться знаходити любов у цьому світі.</w:t>
      </w:r>
    </w:p>
    <w:p w:rsidR="00A7514E" w:rsidRDefault="00A7514E" w:rsidP="00B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Десять заповідей для мами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і тата  першокласника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Починайте «забувати» про те, що ваша дитина маленька. Давайте їй посильну роботу дома, визначте коло її обов’язків. Зробіть це м’яко: «Який ти в нас уже великий, ми навіть можемо довірити тобі помити посуд».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Визначте загальні інтереси. Це можуть бути пізнавальні інтереси (улюблені мультфільми, казки, ігри), так і життєві (обговорення сімейних проблем).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Залучайте дитину до економічних проблем родини. Поступово привчайте порівнювати ціни, орієнтуватися в сімейному бюджеті (наприклад, дайте гроші на хліб і на морозиво, коментуючи суму на той й на інший продукт).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Не лайте, а тим більше – не ображайте дитини в присутності сторонніх. Поважайте почуття й думки дитини. На скарги з боку навколишніх, навіть учителя або вихователя, відповідайте: «Спасибі, ми обов’язково поговоримо на цю тему».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Постійно говоріть з дитиною. Розвиток мовлення – запорука гарного навчання. Були в театрі (цирку, кіно) – нехай розповість, що більше всього сподобалося. Слухайте уважно, вставте запитання, щоб дитина почувала, що вам це цікаво.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Відповідайте на кожне запитання дитини. Тільки в цьому випадку її пізнавальний інтерес ніколи не згасне.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Постарайтеся хоч іноді дивитися на світ очима вашої дитини. Бачити світ очима іншого – основа для взаєморозуміння.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Частіше хваліть вашу дитину. На скарги про те, що щось не виходить, відповідайте: «Обов’язково вийде, тільки потрібно ще раз спробувати». Формуйте високий рівень домагань. І самі вірите, що ваша дитина може все, потрібно тільки допомогти. Хваліть словом, усмішкою, ласкою й ніжністю.</w:t>
      </w:r>
    </w:p>
    <w:p w:rsidR="00A7514E" w:rsidRDefault="00A7514E" w:rsidP="00BC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Не будуй 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– фундамент шанобливого ставлення до вас тепер і в майбутньому. </w:t>
      </w: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7514E" w:rsidRDefault="00A7514E" w:rsidP="00BC2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7514E" w:rsidRPr="0097700E" w:rsidRDefault="00A7514E" w:rsidP="002253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14E" w:rsidRPr="0097700E" w:rsidSect="004E1D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2EA3"/>
    <w:multiLevelType w:val="multilevel"/>
    <w:tmpl w:val="A91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5C"/>
    <w:rsid w:val="00024E35"/>
    <w:rsid w:val="00081F42"/>
    <w:rsid w:val="00100163"/>
    <w:rsid w:val="00127AAA"/>
    <w:rsid w:val="0017385E"/>
    <w:rsid w:val="0018240A"/>
    <w:rsid w:val="001C2D80"/>
    <w:rsid w:val="0022530A"/>
    <w:rsid w:val="00296E01"/>
    <w:rsid w:val="00300D7B"/>
    <w:rsid w:val="00311645"/>
    <w:rsid w:val="0036146C"/>
    <w:rsid w:val="003C435C"/>
    <w:rsid w:val="003F0553"/>
    <w:rsid w:val="004504D2"/>
    <w:rsid w:val="004648EC"/>
    <w:rsid w:val="004809B5"/>
    <w:rsid w:val="00492CFB"/>
    <w:rsid w:val="004E1DA3"/>
    <w:rsid w:val="004E6868"/>
    <w:rsid w:val="00500943"/>
    <w:rsid w:val="00501A5B"/>
    <w:rsid w:val="005405D6"/>
    <w:rsid w:val="00731916"/>
    <w:rsid w:val="00733163"/>
    <w:rsid w:val="00786B9F"/>
    <w:rsid w:val="00807452"/>
    <w:rsid w:val="00847E10"/>
    <w:rsid w:val="008F3EC9"/>
    <w:rsid w:val="0097700E"/>
    <w:rsid w:val="00980202"/>
    <w:rsid w:val="009E23F9"/>
    <w:rsid w:val="009F1059"/>
    <w:rsid w:val="00A7514E"/>
    <w:rsid w:val="00A77CE7"/>
    <w:rsid w:val="00A80E5C"/>
    <w:rsid w:val="00BC2FAA"/>
    <w:rsid w:val="00BD0BB1"/>
    <w:rsid w:val="00C2294B"/>
    <w:rsid w:val="00C23982"/>
    <w:rsid w:val="00C42E3A"/>
    <w:rsid w:val="00D16CF8"/>
    <w:rsid w:val="00DB4F79"/>
    <w:rsid w:val="00DC6482"/>
    <w:rsid w:val="00DF2255"/>
    <w:rsid w:val="00E94754"/>
    <w:rsid w:val="00E96836"/>
    <w:rsid w:val="00EB61ED"/>
    <w:rsid w:val="00F3547E"/>
    <w:rsid w:val="00F4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418</Words>
  <Characters>2383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Поради батькам</dc:title>
  <dc:subject/>
  <dc:creator>Дмитрий Каленюк</dc:creator>
  <cp:keywords/>
  <dc:description/>
  <cp:lastModifiedBy>Windows 7</cp:lastModifiedBy>
  <cp:revision>2</cp:revision>
  <cp:lastPrinted>2012-12-24T14:26:00Z</cp:lastPrinted>
  <dcterms:created xsi:type="dcterms:W3CDTF">2014-01-30T10:57:00Z</dcterms:created>
  <dcterms:modified xsi:type="dcterms:W3CDTF">2014-01-30T10:57:00Z</dcterms:modified>
</cp:coreProperties>
</file>