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20" w:rsidRDefault="00B00520">
      <w:pPr>
        <w:pStyle w:val="Standard"/>
        <w:jc w:val="center"/>
      </w:pPr>
      <w:bookmarkStart w:id="0" w:name="_GoBack"/>
      <w:bookmarkEnd w:id="0"/>
    </w:p>
    <w:p w:rsidR="00B00520" w:rsidRDefault="00912060">
      <w:pPr>
        <w:pStyle w:val="Standard"/>
        <w:jc w:val="center"/>
      </w:pPr>
      <w:r>
        <w:rPr>
          <w:sz w:val="28"/>
          <w:szCs w:val="28"/>
          <w:lang w:val="uk-UA"/>
        </w:rPr>
        <w:t xml:space="preserve">                        </w:t>
      </w:r>
      <w:r>
        <w:rPr>
          <w:b/>
          <w:bCs/>
          <w:sz w:val="28"/>
          <w:szCs w:val="28"/>
          <w:lang w:val="uk-UA"/>
        </w:rPr>
        <w:t>ЗАТВЕРДЖУЮ</w:t>
      </w:r>
    </w:p>
    <w:p w:rsidR="00B00520" w:rsidRDefault="00912060">
      <w:pPr>
        <w:pStyle w:val="Standard"/>
        <w:jc w:val="center"/>
      </w:pPr>
      <w:r>
        <w:rPr>
          <w:sz w:val="28"/>
          <w:szCs w:val="28"/>
          <w:lang w:val="uk-UA"/>
        </w:rPr>
        <w:t xml:space="preserve">                                                   Директор комунального закладу</w:t>
      </w:r>
    </w:p>
    <w:p w:rsidR="00B00520" w:rsidRDefault="00912060">
      <w:pPr>
        <w:pStyle w:val="Standard"/>
        <w:jc w:val="center"/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>«Куп'янська спеціальна загальноосвітня</w:t>
      </w:r>
    </w:p>
    <w:p w:rsidR="00B00520" w:rsidRDefault="00912060">
      <w:pPr>
        <w:pStyle w:val="Standard"/>
        <w:jc w:val="center"/>
      </w:pPr>
      <w:r>
        <w:rPr>
          <w:sz w:val="28"/>
          <w:szCs w:val="28"/>
          <w:lang w:val="uk-UA"/>
        </w:rPr>
        <w:t xml:space="preserve">                      школа-інтернат</w:t>
      </w:r>
    </w:p>
    <w:p w:rsidR="00B00520" w:rsidRDefault="00912060">
      <w:pPr>
        <w:pStyle w:val="Standard"/>
        <w:jc w:val="center"/>
      </w:pPr>
      <w:r>
        <w:rPr>
          <w:sz w:val="28"/>
          <w:szCs w:val="28"/>
          <w:lang w:val="uk-UA"/>
        </w:rPr>
        <w:t xml:space="preserve">                                           Харківської  обласної ради»</w:t>
      </w:r>
    </w:p>
    <w:p w:rsidR="00B00520" w:rsidRDefault="00912060">
      <w:pPr>
        <w:pStyle w:val="Standard"/>
        <w:jc w:val="center"/>
      </w:pPr>
      <w:r>
        <w:rPr>
          <w:sz w:val="28"/>
          <w:szCs w:val="28"/>
          <w:lang w:val="uk-UA"/>
        </w:rPr>
        <w:t xml:space="preserve">                                                _______________ Н.Б. Пушкар</w:t>
      </w:r>
    </w:p>
    <w:p w:rsidR="00B00520" w:rsidRDefault="00912060">
      <w:pPr>
        <w:pStyle w:val="Standard"/>
        <w:jc w:val="center"/>
      </w:pPr>
      <w:r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                   02.09.2014</w:t>
      </w:r>
    </w:p>
    <w:p w:rsidR="00B00520" w:rsidRDefault="00B00520">
      <w:pPr>
        <w:pStyle w:val="Standard"/>
        <w:jc w:val="right"/>
        <w:rPr>
          <w:sz w:val="40"/>
          <w:szCs w:val="48"/>
          <w:lang w:val="uk-UA"/>
        </w:rPr>
      </w:pPr>
    </w:p>
    <w:p w:rsidR="00B00520" w:rsidRDefault="00B00520">
      <w:pPr>
        <w:pStyle w:val="Standard"/>
        <w:rPr>
          <w:sz w:val="32"/>
          <w:szCs w:val="38"/>
          <w:lang w:val="uk-UA"/>
        </w:rPr>
      </w:pPr>
    </w:p>
    <w:p w:rsidR="00B00520" w:rsidRDefault="00912060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</w:t>
      </w:r>
    </w:p>
    <w:p w:rsidR="00B00520" w:rsidRDefault="00912060">
      <w:pPr>
        <w:pStyle w:val="Standard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B00520" w:rsidRDefault="00B00520">
      <w:pPr>
        <w:pStyle w:val="Standard"/>
        <w:rPr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64"/>
          <w:szCs w:val="77"/>
          <w:lang w:val="uk-UA"/>
        </w:rPr>
      </w:pPr>
    </w:p>
    <w:p w:rsidR="00B00520" w:rsidRDefault="00B00520">
      <w:pPr>
        <w:pStyle w:val="Standard"/>
        <w:rPr>
          <w:b/>
          <w:bCs/>
          <w:sz w:val="64"/>
          <w:szCs w:val="77"/>
          <w:lang w:val="uk-UA"/>
        </w:rPr>
      </w:pPr>
    </w:p>
    <w:p w:rsidR="00B00520" w:rsidRDefault="00912060">
      <w:pPr>
        <w:pStyle w:val="Standard"/>
        <w:jc w:val="center"/>
      </w:pPr>
      <w:r>
        <w:rPr>
          <w:b/>
          <w:bCs/>
          <w:sz w:val="32"/>
          <w:szCs w:val="32"/>
          <w:lang w:val="uk-UA"/>
        </w:rPr>
        <w:t xml:space="preserve"> ПЛАН РОБОТИ</w:t>
      </w:r>
    </w:p>
    <w:p w:rsidR="00B00520" w:rsidRDefault="00912060">
      <w:pPr>
        <w:pStyle w:val="Standard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Вчителя-логопеда</w:t>
      </w:r>
    </w:p>
    <w:p w:rsidR="00B00520" w:rsidRDefault="00912060">
      <w:pPr>
        <w:pStyle w:val="Standard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Комунального закладу «Куп'янська спеціальна загальноосвітня школа-інтернат Харківської обласної ради»</w:t>
      </w:r>
    </w:p>
    <w:p w:rsidR="00B00520" w:rsidRDefault="00912060">
      <w:pPr>
        <w:pStyle w:val="Standard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Сабади Ірини</w:t>
      </w:r>
      <w:r>
        <w:rPr>
          <w:sz w:val="32"/>
          <w:szCs w:val="32"/>
          <w:lang w:val="uk-UA"/>
        </w:rPr>
        <w:t xml:space="preserve"> Володимирівни</w:t>
      </w:r>
    </w:p>
    <w:p w:rsidR="00B00520" w:rsidRDefault="00912060">
      <w:pPr>
        <w:pStyle w:val="Standard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 2014/2015 навчальний рік</w:t>
      </w:r>
    </w:p>
    <w:p w:rsidR="00B00520" w:rsidRDefault="00B00520">
      <w:pPr>
        <w:pStyle w:val="Standard"/>
        <w:jc w:val="center"/>
        <w:rPr>
          <w:sz w:val="32"/>
          <w:szCs w:val="32"/>
          <w:lang w:val="uk-UA"/>
        </w:rPr>
      </w:pPr>
    </w:p>
    <w:p w:rsidR="00B00520" w:rsidRDefault="00B00520">
      <w:pPr>
        <w:pStyle w:val="Standard"/>
        <w:rPr>
          <w:b/>
          <w:bCs/>
          <w:sz w:val="32"/>
          <w:szCs w:val="32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jc w:val="center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jc w:val="center"/>
      </w:pPr>
    </w:p>
    <w:p w:rsidR="00B00520" w:rsidRDefault="00B00520">
      <w:pPr>
        <w:pStyle w:val="Standard"/>
        <w:jc w:val="center"/>
      </w:pPr>
    </w:p>
    <w:p w:rsidR="00B00520" w:rsidRDefault="00B00520">
      <w:pPr>
        <w:pStyle w:val="Standard"/>
        <w:jc w:val="center"/>
      </w:pPr>
    </w:p>
    <w:p w:rsidR="00B00520" w:rsidRDefault="00B00520">
      <w:pPr>
        <w:pStyle w:val="Standard"/>
        <w:jc w:val="center"/>
      </w:pPr>
    </w:p>
    <w:p w:rsidR="00B00520" w:rsidRDefault="00B00520">
      <w:pPr>
        <w:pStyle w:val="Standard"/>
        <w:jc w:val="center"/>
      </w:pPr>
    </w:p>
    <w:p w:rsidR="00B00520" w:rsidRDefault="00B00520">
      <w:pPr>
        <w:pStyle w:val="Standard"/>
        <w:jc w:val="center"/>
      </w:pPr>
    </w:p>
    <w:p w:rsidR="00B00520" w:rsidRDefault="00B00520">
      <w:pPr>
        <w:pStyle w:val="Standard"/>
        <w:jc w:val="center"/>
        <w:rPr>
          <w:lang w:val="uk-UA"/>
        </w:rPr>
      </w:pPr>
    </w:p>
    <w:p w:rsidR="00B00520" w:rsidRDefault="00B00520">
      <w:pPr>
        <w:pStyle w:val="Standard"/>
        <w:jc w:val="center"/>
        <w:rPr>
          <w:lang w:val="uk-UA"/>
        </w:rPr>
      </w:pPr>
    </w:p>
    <w:p w:rsidR="00B00520" w:rsidRDefault="00B00520">
      <w:pPr>
        <w:pStyle w:val="Standard"/>
        <w:jc w:val="center"/>
        <w:rPr>
          <w:lang w:val="uk-UA"/>
        </w:rPr>
      </w:pPr>
    </w:p>
    <w:p w:rsidR="00B00520" w:rsidRDefault="00B00520">
      <w:pPr>
        <w:pStyle w:val="Standard"/>
        <w:jc w:val="center"/>
        <w:rPr>
          <w:lang w:val="uk-UA"/>
        </w:rPr>
      </w:pPr>
    </w:p>
    <w:p w:rsidR="00B00520" w:rsidRDefault="00B00520">
      <w:pPr>
        <w:pStyle w:val="Standard"/>
        <w:jc w:val="center"/>
        <w:rPr>
          <w:lang w:val="uk-UA"/>
        </w:rPr>
      </w:pPr>
    </w:p>
    <w:p w:rsidR="00B00520" w:rsidRDefault="00B00520">
      <w:pPr>
        <w:pStyle w:val="Standard"/>
        <w:jc w:val="center"/>
        <w:rPr>
          <w:lang w:val="uk-UA"/>
        </w:rPr>
      </w:pPr>
    </w:p>
    <w:p w:rsidR="00B00520" w:rsidRDefault="00B00520">
      <w:pPr>
        <w:pStyle w:val="Standard"/>
        <w:jc w:val="center"/>
        <w:rPr>
          <w:lang w:val="uk-UA"/>
        </w:rPr>
      </w:pPr>
    </w:p>
    <w:p w:rsidR="00B00520" w:rsidRDefault="00B00520">
      <w:pPr>
        <w:pStyle w:val="Standard"/>
        <w:jc w:val="center"/>
        <w:rPr>
          <w:lang w:val="uk-UA"/>
        </w:rPr>
      </w:pPr>
    </w:p>
    <w:p w:rsidR="00B00520" w:rsidRDefault="00912060">
      <w:pPr>
        <w:pStyle w:val="Standard"/>
        <w:ind w:left="-1050"/>
        <w:jc w:val="center"/>
      </w:pPr>
      <w:r>
        <w:rPr>
          <w:b/>
          <w:bCs/>
          <w:sz w:val="56"/>
          <w:szCs w:val="56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 xml:space="preserve"> Зміст роботи</w:t>
      </w:r>
    </w:p>
    <w:p w:rsidR="00B00520" w:rsidRDefault="00B00520">
      <w:pPr>
        <w:pStyle w:val="Standard"/>
        <w:rPr>
          <w:sz w:val="28"/>
          <w:szCs w:val="28"/>
          <w:lang w:val="uk-UA"/>
        </w:rPr>
      </w:pPr>
    </w:p>
    <w:p w:rsidR="00B00520" w:rsidRDefault="00B00520">
      <w:pPr>
        <w:pStyle w:val="Standard"/>
        <w:rPr>
          <w:sz w:val="28"/>
          <w:szCs w:val="28"/>
          <w:lang w:val="uk-UA"/>
        </w:rPr>
      </w:pPr>
    </w:p>
    <w:p w:rsidR="00B00520" w:rsidRDefault="00B00520">
      <w:pPr>
        <w:pStyle w:val="Standard"/>
        <w:rPr>
          <w:sz w:val="28"/>
          <w:szCs w:val="28"/>
          <w:lang w:val="uk-UA"/>
        </w:rPr>
      </w:pPr>
    </w:p>
    <w:p w:rsidR="00B00520" w:rsidRDefault="00912060">
      <w:pPr>
        <w:pStyle w:val="Standard"/>
        <w:ind w:left="765"/>
      </w:pPr>
      <w:r>
        <w:rPr>
          <w:b/>
          <w:bCs/>
          <w:sz w:val="28"/>
          <w:szCs w:val="28"/>
          <w:lang w:val="uk-UA"/>
        </w:rPr>
        <w:t xml:space="preserve">1. Організаційна робота       </w:t>
      </w:r>
      <w:r>
        <w:rPr>
          <w:sz w:val="28"/>
          <w:szCs w:val="28"/>
          <w:lang w:val="uk-UA"/>
        </w:rPr>
        <w:t xml:space="preserve">                                        </w:t>
      </w:r>
    </w:p>
    <w:p w:rsidR="00B00520" w:rsidRDefault="00912060">
      <w:pPr>
        <w:pStyle w:val="Standard"/>
        <w:ind w:left="765"/>
      </w:pPr>
      <w:r>
        <w:rPr>
          <w:b/>
          <w:bCs/>
          <w:sz w:val="28"/>
          <w:szCs w:val="28"/>
          <w:lang w:val="uk-UA"/>
        </w:rPr>
        <w:t>2. Корекційна робота при різноманітних порушеннях мови</w:t>
      </w:r>
    </w:p>
    <w:p w:rsidR="00B00520" w:rsidRDefault="00912060">
      <w:pPr>
        <w:pStyle w:val="Standard"/>
        <w:ind w:left="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Системне недорозвинення мовлення </w:t>
      </w:r>
      <w:r>
        <w:rPr>
          <w:sz w:val="28"/>
          <w:szCs w:val="28"/>
          <w:lang w:val="uk-UA"/>
        </w:rPr>
        <w:t xml:space="preserve">                     </w:t>
      </w:r>
    </w:p>
    <w:p w:rsidR="00B00520" w:rsidRDefault="00912060">
      <w:pPr>
        <w:pStyle w:val="Standard"/>
        <w:ind w:left="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Дизартрія</w:t>
      </w:r>
    </w:p>
    <w:p w:rsidR="00B00520" w:rsidRDefault="00912060">
      <w:pPr>
        <w:pStyle w:val="Standard"/>
        <w:ind w:left="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Дизграфія, дизлексія                                    </w:t>
      </w:r>
    </w:p>
    <w:p w:rsidR="00B00520" w:rsidRDefault="00912060">
      <w:pPr>
        <w:pStyle w:val="Standard"/>
        <w:ind w:left="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Ринолалія</w:t>
      </w:r>
    </w:p>
    <w:p w:rsidR="00B00520" w:rsidRDefault="00912060">
      <w:pPr>
        <w:pStyle w:val="Standard"/>
        <w:numPr>
          <w:ilvl w:val="1"/>
          <w:numId w:val="1"/>
        </w:numPr>
        <w:ind w:left="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Заїкання</w:t>
      </w:r>
    </w:p>
    <w:p w:rsidR="00B00520" w:rsidRDefault="00912060">
      <w:pPr>
        <w:pStyle w:val="Standard"/>
        <w:ind w:left="765"/>
      </w:pPr>
      <w:r>
        <w:rPr>
          <w:b/>
          <w:bCs/>
          <w:sz w:val="28"/>
          <w:szCs w:val="28"/>
          <w:lang w:val="uk-UA"/>
        </w:rPr>
        <w:t>3. Підвищення логопедичної кваліфікації та пропаганда                                                           логопедичних   знань</w:t>
      </w:r>
    </w:p>
    <w:p w:rsidR="00B00520" w:rsidRDefault="00B00520">
      <w:pPr>
        <w:pStyle w:val="Standard"/>
        <w:ind w:left="765"/>
        <w:rPr>
          <w:sz w:val="28"/>
          <w:szCs w:val="28"/>
          <w:lang w:val="uk-UA"/>
        </w:rPr>
      </w:pPr>
    </w:p>
    <w:p w:rsidR="00B00520" w:rsidRDefault="00B00520">
      <w:pPr>
        <w:pStyle w:val="Standard"/>
        <w:ind w:left="765"/>
        <w:rPr>
          <w:sz w:val="28"/>
          <w:szCs w:val="28"/>
          <w:lang w:val="uk-UA"/>
        </w:rPr>
      </w:pPr>
    </w:p>
    <w:p w:rsidR="00B00520" w:rsidRDefault="00B00520">
      <w:pPr>
        <w:pStyle w:val="Standard"/>
        <w:ind w:left="750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912060">
      <w:pPr>
        <w:pStyle w:val="Standard"/>
      </w:pPr>
      <w:r>
        <w:rPr>
          <w:b/>
          <w:bCs/>
          <w:sz w:val="40"/>
          <w:szCs w:val="48"/>
          <w:lang w:val="uk-UA"/>
        </w:rPr>
        <w:t xml:space="preserve">                                     </w:t>
      </w:r>
      <w:r>
        <w:rPr>
          <w:b/>
          <w:bCs/>
          <w:sz w:val="28"/>
          <w:szCs w:val="28"/>
          <w:lang w:val="uk-UA"/>
        </w:rPr>
        <w:t xml:space="preserve">  </w:t>
      </w:r>
    </w:p>
    <w:p w:rsidR="00B00520" w:rsidRDefault="00B00520">
      <w:pPr>
        <w:pStyle w:val="Standard"/>
      </w:pPr>
    </w:p>
    <w:p w:rsidR="00B00520" w:rsidRDefault="00B00520">
      <w:pPr>
        <w:pStyle w:val="Standard"/>
      </w:pPr>
    </w:p>
    <w:p w:rsidR="00B00520" w:rsidRDefault="00B00520">
      <w:pPr>
        <w:pStyle w:val="Standard"/>
        <w:rPr>
          <w:lang w:val="uk-UA"/>
        </w:rPr>
      </w:pPr>
    </w:p>
    <w:p w:rsidR="00B00520" w:rsidRDefault="00B00520">
      <w:pPr>
        <w:pStyle w:val="Standard"/>
        <w:rPr>
          <w:lang w:val="uk-UA"/>
        </w:rPr>
      </w:pPr>
    </w:p>
    <w:p w:rsidR="00B00520" w:rsidRDefault="00B00520">
      <w:pPr>
        <w:pStyle w:val="Standard"/>
        <w:rPr>
          <w:lang w:val="uk-UA"/>
        </w:rPr>
      </w:pPr>
    </w:p>
    <w:p w:rsidR="00B00520" w:rsidRDefault="00B00520">
      <w:pPr>
        <w:pStyle w:val="Standard"/>
        <w:rPr>
          <w:lang w:val="uk-UA"/>
        </w:rPr>
      </w:pPr>
    </w:p>
    <w:p w:rsidR="00B00520" w:rsidRDefault="00B00520">
      <w:pPr>
        <w:pStyle w:val="Standard"/>
        <w:rPr>
          <w:lang w:val="uk-UA"/>
        </w:rPr>
      </w:pPr>
    </w:p>
    <w:p w:rsidR="00B00520" w:rsidRDefault="00B00520">
      <w:pPr>
        <w:pStyle w:val="Standard"/>
        <w:rPr>
          <w:lang w:val="uk-UA"/>
        </w:rPr>
      </w:pPr>
    </w:p>
    <w:p w:rsidR="00B00520" w:rsidRDefault="00B00520">
      <w:pPr>
        <w:pStyle w:val="Standard"/>
        <w:rPr>
          <w:lang w:val="uk-UA"/>
        </w:rPr>
      </w:pPr>
    </w:p>
    <w:p w:rsidR="00B00520" w:rsidRDefault="00B00520">
      <w:pPr>
        <w:pStyle w:val="Standard"/>
        <w:rPr>
          <w:lang w:val="uk-UA"/>
        </w:rPr>
      </w:pPr>
    </w:p>
    <w:p w:rsidR="00B00520" w:rsidRDefault="00B00520">
      <w:pPr>
        <w:pStyle w:val="Standard"/>
        <w:rPr>
          <w:lang w:val="uk-UA"/>
        </w:rPr>
      </w:pPr>
    </w:p>
    <w:p w:rsidR="00B00520" w:rsidRDefault="00912060">
      <w:pPr>
        <w:pStyle w:val="Standard"/>
        <w:jc w:val="center"/>
      </w:pPr>
      <w:r>
        <w:rPr>
          <w:b/>
          <w:bCs/>
          <w:sz w:val="40"/>
          <w:szCs w:val="48"/>
          <w:lang w:val="uk-UA"/>
        </w:rPr>
        <w:lastRenderedPageBreak/>
        <w:t xml:space="preserve">             </w:t>
      </w:r>
      <w:r>
        <w:rPr>
          <w:b/>
          <w:bCs/>
          <w:sz w:val="28"/>
          <w:szCs w:val="28"/>
          <w:lang w:val="uk-UA"/>
        </w:rPr>
        <w:t>1. Організаційна робота</w:t>
      </w:r>
    </w:p>
    <w:p w:rsidR="00B00520" w:rsidRDefault="00B00520">
      <w:pPr>
        <w:pStyle w:val="Standard"/>
        <w:rPr>
          <w:sz w:val="28"/>
          <w:szCs w:val="28"/>
        </w:rPr>
      </w:pPr>
    </w:p>
    <w:tbl>
      <w:tblPr>
        <w:tblW w:w="10367" w:type="dxa"/>
        <w:tblInd w:w="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6476"/>
        <w:gridCol w:w="1702"/>
        <w:gridCol w:w="1638"/>
      </w:tblGrid>
      <w:tr w:rsidR="00B00520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6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b/>
                <w:bCs/>
                <w:lang w:val="uk-UA"/>
              </w:rPr>
              <w:t xml:space="preserve">                               Зміст роботи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 Термін                                                              </w:t>
            </w:r>
          </w:p>
          <w:p w:rsidR="00B00520" w:rsidRDefault="00912060">
            <w:pPr>
              <w:pStyle w:val="TableContents"/>
            </w:pPr>
            <w:r>
              <w:rPr>
                <w:b/>
                <w:bCs/>
                <w:lang w:val="uk-UA"/>
              </w:rPr>
              <w:t>виконання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Відмітка про </w:t>
            </w:r>
            <w:r>
              <w:rPr>
                <w:b/>
                <w:bCs/>
                <w:lang w:val="uk-UA"/>
              </w:rPr>
              <w:t>виконання</w:t>
            </w:r>
          </w:p>
        </w:tc>
      </w:tr>
      <w:tr w:rsidR="00B0052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>Поповнення дидактичним матеріалом логопедичного кабінету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>Вересень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B00520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>Виготовлення дидактичного матеріалу для корекції сонорних звуків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>Вересень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B00520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 xml:space="preserve">Виготовлення схеми для опори при поділі речення на слова, слів на склади, складів на звуки, </w:t>
            </w:r>
            <w:r>
              <w:rPr>
                <w:lang w:val="uk-UA"/>
              </w:rPr>
              <w:t>визначення місцеположення звуку в слові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>Вересень-</w:t>
            </w:r>
          </w:p>
          <w:p w:rsidR="00B00520" w:rsidRDefault="0091206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B00520">
            <w:pPr>
              <w:pStyle w:val="TableContents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>Поповнення набору карток для індивідуальних занять з дизграфіками, набору карток з деформованим текстом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>Вересень-</w:t>
            </w:r>
          </w:p>
          <w:p w:rsidR="00B00520" w:rsidRDefault="0091206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B00520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>Проведення обстеження мови учнів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>Вересень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B00520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 xml:space="preserve">Оформлення </w:t>
            </w:r>
            <w:r>
              <w:rPr>
                <w:lang w:val="uk-UA"/>
              </w:rPr>
              <w:t>індивідуальних мовних карт на логопатів, які зараховані в логопедичні групи і планів індивідуальної роботи з кожним з них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>Вересень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B00520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>Укомплектування груп школярів для занять з розвитку мовлення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>Вересень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B00520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>Складання розкладу занять з розвитку мовлення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>Вересень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B00520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>Вивчення даних медичного обстеження здоров'я логопатів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>Вересень-</w:t>
            </w:r>
          </w:p>
          <w:p w:rsidR="00B00520" w:rsidRDefault="0091206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B00520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Проведення консультацій зі шкільним лікарем  з приводу психоневрологічного стану логопатів, їх фізичного статусу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</w:p>
          <w:p w:rsidR="00B00520" w:rsidRDefault="00912060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року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B00520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 xml:space="preserve">Відвідування уроків, позакласних </w:t>
            </w:r>
            <w:r>
              <w:rPr>
                <w:lang w:val="uk-UA"/>
              </w:rPr>
              <w:t>заходів з метою контролю за мовленням логопатів і надання педагогам допомоги в корекційній роботі, та систематичне аналізування письмових контрольних робіт з української мови логопатів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</w:p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року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B00520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 xml:space="preserve">Поповнення логопедичного кабінету таблицями з </w:t>
            </w:r>
            <w:r>
              <w:rPr>
                <w:lang w:val="uk-UA"/>
              </w:rPr>
              <w:t>розвитку мовлення, картками для індивідуальних робіт(по автоматизації звуків, розробками ігор, оформлення їх)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>Протягом</w:t>
            </w:r>
          </w:p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року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B00520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</w:tbl>
    <w:p w:rsidR="00B00520" w:rsidRDefault="00B00520">
      <w:pPr>
        <w:pStyle w:val="Standard"/>
      </w:pPr>
    </w:p>
    <w:p w:rsidR="00B00520" w:rsidRDefault="00B00520">
      <w:pPr>
        <w:pStyle w:val="Standard"/>
        <w:jc w:val="center"/>
      </w:pPr>
    </w:p>
    <w:p w:rsidR="00B00520" w:rsidRDefault="00B00520">
      <w:pPr>
        <w:pStyle w:val="Standard"/>
        <w:jc w:val="center"/>
      </w:pPr>
    </w:p>
    <w:p w:rsidR="00B00520" w:rsidRDefault="00B00520">
      <w:pPr>
        <w:pStyle w:val="Standard"/>
        <w:jc w:val="center"/>
      </w:pPr>
    </w:p>
    <w:p w:rsidR="00B00520" w:rsidRDefault="00B00520">
      <w:pPr>
        <w:pStyle w:val="Standard"/>
        <w:jc w:val="center"/>
      </w:pPr>
    </w:p>
    <w:p w:rsidR="00B00520" w:rsidRDefault="00B00520">
      <w:pPr>
        <w:pStyle w:val="Standard"/>
        <w:jc w:val="center"/>
      </w:pPr>
    </w:p>
    <w:p w:rsidR="00B00520" w:rsidRDefault="00B00520">
      <w:pPr>
        <w:pStyle w:val="Standard"/>
        <w:jc w:val="center"/>
      </w:pPr>
    </w:p>
    <w:p w:rsidR="00B00520" w:rsidRDefault="00B00520">
      <w:pPr>
        <w:pStyle w:val="Standard"/>
        <w:jc w:val="center"/>
      </w:pPr>
    </w:p>
    <w:p w:rsidR="00B00520" w:rsidRDefault="00B00520">
      <w:pPr>
        <w:pStyle w:val="Standard"/>
        <w:jc w:val="center"/>
      </w:pPr>
    </w:p>
    <w:p w:rsidR="00B00520" w:rsidRDefault="00B00520">
      <w:pPr>
        <w:pStyle w:val="Standard"/>
        <w:jc w:val="center"/>
        <w:rPr>
          <w:lang w:val="uk-UA"/>
        </w:rPr>
      </w:pPr>
    </w:p>
    <w:p w:rsidR="00B00520" w:rsidRDefault="00B00520">
      <w:pPr>
        <w:pStyle w:val="Standard"/>
        <w:rPr>
          <w:lang w:val="uk-UA"/>
        </w:rPr>
      </w:pPr>
    </w:p>
    <w:p w:rsidR="00B00520" w:rsidRDefault="00912060">
      <w:pPr>
        <w:pStyle w:val="Standard"/>
        <w:jc w:val="center"/>
      </w:pPr>
      <w:r>
        <w:rPr>
          <w:sz w:val="28"/>
          <w:szCs w:val="28"/>
          <w:lang w:val="uk-UA"/>
        </w:rPr>
        <w:lastRenderedPageBreak/>
        <w:t xml:space="preserve">  </w:t>
      </w:r>
    </w:p>
    <w:p w:rsidR="00B00520" w:rsidRDefault="00912060">
      <w:pPr>
        <w:pStyle w:val="Standard"/>
        <w:jc w:val="center"/>
      </w:pPr>
      <w:r>
        <w:rPr>
          <w:b/>
          <w:bCs/>
          <w:sz w:val="28"/>
          <w:szCs w:val="28"/>
          <w:lang w:val="uk-UA"/>
        </w:rPr>
        <w:t>2. Корекційна робота при різноманітних</w:t>
      </w:r>
    </w:p>
    <w:p w:rsidR="00B00520" w:rsidRDefault="00912060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порушеннях мови</w:t>
      </w:r>
    </w:p>
    <w:p w:rsidR="00B00520" w:rsidRDefault="00B00520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tbl>
      <w:tblPr>
        <w:tblW w:w="10419" w:type="dxa"/>
        <w:tblInd w:w="-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6477"/>
        <w:gridCol w:w="1559"/>
        <w:gridCol w:w="1843"/>
      </w:tblGrid>
      <w:tr w:rsidR="00B0052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6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b/>
                <w:bCs/>
                <w:lang w:val="uk-UA"/>
              </w:rPr>
              <w:t xml:space="preserve">                         Зміст роботи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</w:t>
            </w:r>
          </w:p>
          <w:p w:rsidR="00B00520" w:rsidRDefault="00912060">
            <w:pPr>
              <w:pStyle w:val="TableContents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виконання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B0052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 xml:space="preserve"> Укомплектування груп дітей-логопатів, на основі даних обстеження, з урахуванням стану вимови і загального розвитку мови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>Вересень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B00520">
            <w:pPr>
              <w:pStyle w:val="TableContents"/>
              <w:snapToGrid w:val="0"/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 xml:space="preserve">Формування окремих груп учнів, які мають системне недорозвинення мови, проведення з ними </w:t>
            </w:r>
            <w:r>
              <w:rPr>
                <w:lang w:val="uk-UA"/>
              </w:rPr>
              <w:t>індивідуальної роботи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>Вересень, протягом року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B00520">
            <w:pPr>
              <w:pStyle w:val="TableContents"/>
              <w:snapToGrid w:val="0"/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>Проведення на фронтальних заняттях з дітьми логопатами:</w:t>
            </w:r>
          </w:p>
          <w:p w:rsidR="00B00520" w:rsidRDefault="00912060">
            <w:pPr>
              <w:pStyle w:val="TableContents"/>
            </w:pPr>
            <w:r>
              <w:rPr>
                <w:lang w:val="uk-UA"/>
              </w:rPr>
              <w:t>- роботи по розвитку фонематичного слуху з поступовим переходом від грубих диференціювань (не мовних звуків) до складних, на матеріалі фонем, що добре</w:t>
            </w:r>
            <w:r>
              <w:rPr>
                <w:lang w:val="uk-UA"/>
              </w:rPr>
              <w:t xml:space="preserve"> вимовляються;</w:t>
            </w:r>
          </w:p>
          <w:p w:rsidR="00B00520" w:rsidRDefault="00912060">
            <w:pPr>
              <w:pStyle w:val="TableContents"/>
            </w:pPr>
            <w:r>
              <w:rPr>
                <w:lang w:val="uk-UA"/>
              </w:rPr>
              <w:t>- звукового аналізу слів з різною складовою структурою (виділення фонеми на початку, в кінці та середині слова; визначення наявності фонем, послідовність фонем у слові, тощо);</w:t>
            </w:r>
          </w:p>
          <w:p w:rsidR="00B00520" w:rsidRDefault="00912060">
            <w:pPr>
              <w:pStyle w:val="TableContents"/>
            </w:pPr>
            <w:r>
              <w:rPr>
                <w:lang w:val="uk-UA"/>
              </w:rPr>
              <w:t>- артикуляційних вправ з метою виховання диференційованих рухів п</w:t>
            </w:r>
            <w:r>
              <w:rPr>
                <w:lang w:val="uk-UA"/>
              </w:rPr>
              <w:t>ериферичного мовного апарату відповідно до недоліків вимови у кожної дитини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B00520">
            <w:pPr>
              <w:pStyle w:val="TableContents"/>
              <w:snapToGrid w:val="0"/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>Дотримування поступового переходу від простих сполучень до складних, враховуючи індивідуальні особливості при закріпленні правильної вимови фонем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B00520">
            <w:pPr>
              <w:pStyle w:val="TableContents"/>
              <w:snapToGrid w:val="0"/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>Проведення диференціації близьких за вимовою фонем на матеріалі складів, слів, зв'язних текстів, як усно, так і письмово для попередження дисграфій, добираючи мовний матеріал відповідно до програмних вимог кожного класу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B00520">
            <w:pPr>
              <w:pStyle w:val="TableContents"/>
              <w:snapToGrid w:val="0"/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>Проведення індив</w:t>
            </w:r>
            <w:r>
              <w:rPr>
                <w:lang w:val="uk-UA"/>
              </w:rPr>
              <w:t>ідуальних занять при наявності тяжких мовних порушень (дизартрії, ринолалії, заїкання)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B00520">
            <w:pPr>
              <w:pStyle w:val="TableContents"/>
              <w:snapToGrid w:val="0"/>
              <w:rPr>
                <w:lang w:val="uk-UA"/>
              </w:rPr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>Вивчення індивідуальних особливостей логопатів, при необхідності використання допомоги лікарів (отоларинголога, офтальмолога, невропатолога, психіатра,</w:t>
            </w:r>
            <w:r>
              <w:rPr>
                <w:lang w:val="uk-UA"/>
              </w:rPr>
              <w:t xml:space="preserve"> ортодонта)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>Вересень- жовтень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B00520">
            <w:pPr>
              <w:pStyle w:val="TableContents"/>
              <w:snapToGrid w:val="0"/>
              <w:rPr>
                <w:lang w:val="uk-UA"/>
              </w:rPr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5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4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>Залучення до роботи по подоланню відхилень мовного розвитку дітей всього колективу навчального закладу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B00520">
            <w:pPr>
              <w:pStyle w:val="TableContents"/>
              <w:snapToGrid w:val="0"/>
              <w:rPr>
                <w:lang w:val="uk-UA"/>
              </w:rPr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B00520" w:rsidRDefault="00B00520">
            <w:pPr>
              <w:pStyle w:val="TableContents"/>
              <w:snapToGrid w:val="0"/>
              <w:rPr>
                <w:lang w:val="uk-UA"/>
              </w:rPr>
            </w:pPr>
          </w:p>
          <w:p w:rsidR="00B00520" w:rsidRDefault="00B00520">
            <w:pPr>
              <w:pStyle w:val="TableContents"/>
              <w:snapToGrid w:val="0"/>
              <w:rPr>
                <w:lang w:val="uk-UA"/>
              </w:rPr>
            </w:pPr>
          </w:p>
        </w:tc>
        <w:tc>
          <w:tcPr>
            <w:tcW w:w="64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</w:pPr>
            <w:r>
              <w:rPr>
                <w:lang w:val="uk-UA"/>
              </w:rPr>
              <w:t xml:space="preserve">Збагачення і уточнення пасивного словника, розширення мовної практики в процесі різних видів </w:t>
            </w:r>
            <w:r>
              <w:rPr>
                <w:lang w:val="uk-UA"/>
              </w:rPr>
              <w:t>діяльності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912060">
            <w:pPr>
              <w:pStyle w:val="TableContents"/>
              <w:snapToGrid w:val="0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520" w:rsidRDefault="00B00520">
            <w:pPr>
              <w:pStyle w:val="TableContents"/>
              <w:snapToGrid w:val="0"/>
              <w:rPr>
                <w:lang w:val="uk-UA"/>
              </w:rPr>
            </w:pPr>
          </w:p>
        </w:tc>
      </w:tr>
    </w:tbl>
    <w:p w:rsidR="00B00520" w:rsidRDefault="00B00520">
      <w:pPr>
        <w:pStyle w:val="Standard"/>
        <w:jc w:val="center"/>
        <w:rPr>
          <w:sz w:val="28"/>
          <w:szCs w:val="28"/>
          <w:lang w:val="uk-UA"/>
        </w:rPr>
      </w:pPr>
    </w:p>
    <w:p w:rsidR="00B00520" w:rsidRDefault="00B00520">
      <w:pPr>
        <w:pStyle w:val="Standard"/>
        <w:jc w:val="center"/>
        <w:rPr>
          <w:sz w:val="28"/>
          <w:szCs w:val="28"/>
          <w:lang w:val="uk-UA"/>
        </w:rPr>
      </w:pPr>
    </w:p>
    <w:p w:rsidR="00B00520" w:rsidRDefault="00B00520">
      <w:pPr>
        <w:pStyle w:val="Standard"/>
        <w:jc w:val="center"/>
        <w:rPr>
          <w:sz w:val="28"/>
          <w:szCs w:val="28"/>
          <w:lang w:val="uk-UA"/>
        </w:rPr>
      </w:pPr>
    </w:p>
    <w:p w:rsidR="00B00520" w:rsidRDefault="00B00520">
      <w:pPr>
        <w:pStyle w:val="Standard"/>
        <w:jc w:val="center"/>
        <w:rPr>
          <w:sz w:val="28"/>
          <w:szCs w:val="28"/>
          <w:lang w:val="uk-UA"/>
        </w:rPr>
      </w:pPr>
    </w:p>
    <w:p w:rsidR="00B00520" w:rsidRDefault="00912060">
      <w:pPr>
        <w:pStyle w:val="Standard"/>
        <w:jc w:val="center"/>
      </w:pPr>
      <w:r>
        <w:rPr>
          <w:sz w:val="28"/>
          <w:szCs w:val="28"/>
          <w:lang w:val="uk-UA"/>
        </w:rPr>
        <w:lastRenderedPageBreak/>
        <w:t xml:space="preserve"> </w:t>
      </w:r>
    </w:p>
    <w:p w:rsidR="00B00520" w:rsidRDefault="00912060">
      <w:pPr>
        <w:pStyle w:val="Standard"/>
        <w:jc w:val="center"/>
      </w:pPr>
      <w:r>
        <w:rPr>
          <w:b/>
          <w:bCs/>
          <w:sz w:val="40"/>
          <w:szCs w:val="48"/>
          <w:lang w:val="uk-UA"/>
        </w:rPr>
        <w:t xml:space="preserve">            </w:t>
      </w:r>
      <w:r>
        <w:rPr>
          <w:b/>
          <w:bCs/>
          <w:sz w:val="28"/>
          <w:szCs w:val="28"/>
          <w:lang w:val="uk-UA"/>
        </w:rPr>
        <w:t>2.1. Системне недорозвинення мовлення</w:t>
      </w:r>
    </w:p>
    <w:p w:rsidR="00B00520" w:rsidRDefault="00B00520">
      <w:pPr>
        <w:pStyle w:val="Standard"/>
        <w:jc w:val="center"/>
      </w:pPr>
    </w:p>
    <w:tbl>
      <w:tblPr>
        <w:tblW w:w="10544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894"/>
        <w:gridCol w:w="1418"/>
        <w:gridCol w:w="1627"/>
      </w:tblGrid>
      <w:tr w:rsidR="00B00520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</w:pPr>
            <w:r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Зміст роботи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TableContents"/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B00520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</w:pPr>
            <w:r>
              <w:rPr>
                <w:bCs/>
                <w:lang w:val="uk-UA"/>
              </w:rPr>
              <w:t>Обстеження дітей (анамнестичні дані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lang w:val="uk-UA"/>
              </w:rPr>
              <w:t xml:space="preserve">будова і рухомість артикуляційного апарата, стан слуху, словниковий </w:t>
            </w:r>
            <w:r>
              <w:rPr>
                <w:bCs/>
                <w:lang w:val="uk-UA"/>
              </w:rPr>
              <w:t>запас, звуковимова, граматична будова, орієнтування в навколишньому середовищі, поведінка, пам'ять, увага, контактність, тощо)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</w:pPr>
            <w:r>
              <w:rPr>
                <w:bCs/>
                <w:lang w:val="uk-UA"/>
              </w:rPr>
              <w:t>Вересень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B00520">
            <w:pPr>
              <w:pStyle w:val="Standard"/>
              <w:snapToGrid w:val="0"/>
              <w:rPr>
                <w:b/>
                <w:bCs/>
                <w:sz w:val="40"/>
                <w:szCs w:val="48"/>
                <w:lang w:val="uk-UA"/>
              </w:rPr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rPr>
          <w:trHeight w:val="415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</w:pPr>
            <w:r>
              <w:rPr>
                <w:bCs/>
                <w:lang w:val="uk-UA"/>
              </w:rPr>
              <w:t xml:space="preserve"> Визначення змісту роботи на основі даних обстеження з дітьми з системним недорозвиненням мови:</w:t>
            </w:r>
          </w:p>
          <w:p w:rsidR="00B00520" w:rsidRDefault="00912060">
            <w:pPr>
              <w:pStyle w:val="Standard"/>
            </w:pPr>
            <w:r>
              <w:rPr>
                <w:bCs/>
                <w:lang w:val="uk-UA"/>
              </w:rPr>
              <w:t xml:space="preserve">- оволодіння </w:t>
            </w:r>
            <w:r>
              <w:rPr>
                <w:bCs/>
                <w:lang w:val="uk-UA"/>
              </w:rPr>
              <w:t>словами, що мають різну складову структуру(односкладові, двоскладові з відкритими складами і т.д.)</w:t>
            </w:r>
          </w:p>
          <w:p w:rsidR="00B00520" w:rsidRDefault="00912060">
            <w:pPr>
              <w:pStyle w:val="Standard"/>
            </w:pPr>
            <w:r>
              <w:rPr>
                <w:bCs/>
                <w:lang w:val="uk-UA"/>
              </w:rPr>
              <w:t>- збагачення активного словника дітей в процесі діяльності(самообслуговування, ігри, суспільно - корисна праця то що)</w:t>
            </w:r>
          </w:p>
          <w:p w:rsidR="00B00520" w:rsidRDefault="00912060">
            <w:pPr>
              <w:pStyle w:val="Standard"/>
            </w:pPr>
            <w:r>
              <w:rPr>
                <w:bCs/>
                <w:lang w:val="uk-UA"/>
              </w:rPr>
              <w:t>- збагачення і уточнення пасивного слов</w:t>
            </w:r>
            <w:r>
              <w:rPr>
                <w:bCs/>
                <w:lang w:val="uk-UA"/>
              </w:rPr>
              <w:t>ника</w:t>
            </w:r>
          </w:p>
          <w:p w:rsidR="00B00520" w:rsidRDefault="00912060">
            <w:pPr>
              <w:pStyle w:val="Standard"/>
            </w:pPr>
            <w:r>
              <w:rPr>
                <w:bCs/>
                <w:lang w:val="uk-UA"/>
              </w:rPr>
              <w:t>- практичне оволодіння граматичною будовою мови в процесі спілкування</w:t>
            </w:r>
          </w:p>
          <w:p w:rsidR="00B00520" w:rsidRDefault="00912060">
            <w:pPr>
              <w:pStyle w:val="Standard"/>
            </w:pPr>
            <w:r>
              <w:rPr>
                <w:bCs/>
                <w:lang w:val="uk-UA"/>
              </w:rPr>
              <w:t>- усунення недоліків звуковимови</w:t>
            </w:r>
          </w:p>
          <w:p w:rsidR="00B00520" w:rsidRDefault="00912060">
            <w:pPr>
              <w:pStyle w:val="Standard"/>
            </w:pPr>
            <w:r>
              <w:rPr>
                <w:bCs/>
                <w:lang w:val="uk-UA"/>
              </w:rPr>
              <w:t>- систематично, поступово ускладнюючи завдання, виховувати  навички сприймання звукового складу слова і вміння робити самостійний звуко-буквенний ан</w:t>
            </w:r>
            <w:r>
              <w:rPr>
                <w:bCs/>
                <w:lang w:val="uk-UA"/>
              </w:rPr>
              <w:t>аліз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Протягом року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B00520">
            <w:pPr>
              <w:pStyle w:val="Standard"/>
              <w:snapToGrid w:val="0"/>
              <w:rPr>
                <w:b/>
                <w:bCs/>
                <w:sz w:val="40"/>
                <w:szCs w:val="48"/>
                <w:lang w:val="uk-UA"/>
              </w:rPr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  <w:p w:rsidR="00B00520" w:rsidRDefault="00B00520">
            <w:pPr>
              <w:pStyle w:val="Standard"/>
              <w:snapToGrid w:val="0"/>
              <w:rPr>
                <w:bCs/>
                <w:lang w:val="uk-UA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</w:pPr>
            <w:r>
              <w:rPr>
                <w:bCs/>
                <w:lang w:val="uk-UA"/>
              </w:rPr>
              <w:t>Проведення роботи з учнями даної групи,  враховуючи програмні вимоги і стан мови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Протягом року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B00520">
            <w:pPr>
              <w:pStyle w:val="Standard"/>
              <w:snapToGrid w:val="0"/>
              <w:rPr>
                <w:b/>
                <w:bCs/>
                <w:sz w:val="40"/>
                <w:szCs w:val="48"/>
                <w:lang w:val="uk-UA"/>
              </w:rPr>
            </w:pPr>
          </w:p>
        </w:tc>
      </w:tr>
    </w:tbl>
    <w:p w:rsidR="00B00520" w:rsidRDefault="00B00520">
      <w:pPr>
        <w:pStyle w:val="Standard"/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Cs/>
          <w:sz w:val="28"/>
          <w:szCs w:val="28"/>
          <w:lang w:val="uk-UA"/>
        </w:rPr>
      </w:pPr>
    </w:p>
    <w:p w:rsidR="00B00520" w:rsidRDefault="00912060">
      <w:pPr>
        <w:pStyle w:val="Standard"/>
        <w:rPr>
          <w:b/>
          <w:bCs/>
          <w:sz w:val="40"/>
          <w:szCs w:val="48"/>
          <w:lang w:val="uk-UA"/>
        </w:rPr>
      </w:pPr>
      <w:r>
        <w:rPr>
          <w:b/>
          <w:bCs/>
          <w:sz w:val="40"/>
          <w:szCs w:val="48"/>
          <w:lang w:val="uk-UA"/>
        </w:rPr>
        <w:t xml:space="preserve">                                        </w:t>
      </w:r>
    </w:p>
    <w:p w:rsidR="00B00520" w:rsidRDefault="00912060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</w:t>
      </w:r>
    </w:p>
    <w:p w:rsidR="00B00520" w:rsidRDefault="00B00520">
      <w:pPr>
        <w:pStyle w:val="Standard"/>
        <w:jc w:val="center"/>
        <w:rPr>
          <w:lang w:val="uk-UA"/>
        </w:rPr>
      </w:pPr>
    </w:p>
    <w:p w:rsidR="00B00520" w:rsidRDefault="00B00520">
      <w:pPr>
        <w:pStyle w:val="Standard"/>
        <w:jc w:val="center"/>
        <w:rPr>
          <w:lang w:val="uk-UA"/>
        </w:rPr>
      </w:pPr>
    </w:p>
    <w:p w:rsidR="00B00520" w:rsidRDefault="00B00520">
      <w:pPr>
        <w:pStyle w:val="Standard"/>
        <w:jc w:val="center"/>
        <w:rPr>
          <w:lang w:val="uk-UA"/>
        </w:rPr>
      </w:pPr>
    </w:p>
    <w:p w:rsidR="00B00520" w:rsidRDefault="00B00520">
      <w:pPr>
        <w:pStyle w:val="Standard"/>
        <w:jc w:val="center"/>
        <w:rPr>
          <w:lang w:val="uk-UA"/>
        </w:rPr>
      </w:pPr>
    </w:p>
    <w:p w:rsidR="00B00520" w:rsidRDefault="00B00520">
      <w:pPr>
        <w:pStyle w:val="Standard"/>
        <w:jc w:val="center"/>
        <w:rPr>
          <w:lang w:val="uk-UA"/>
        </w:rPr>
      </w:pPr>
    </w:p>
    <w:p w:rsidR="00B00520" w:rsidRDefault="00B00520">
      <w:pPr>
        <w:pStyle w:val="Standard"/>
        <w:rPr>
          <w:sz w:val="28"/>
          <w:szCs w:val="28"/>
          <w:lang w:val="uk-UA"/>
        </w:rPr>
      </w:pPr>
    </w:p>
    <w:p w:rsidR="00B00520" w:rsidRDefault="00B00520">
      <w:pPr>
        <w:pStyle w:val="Standard"/>
        <w:jc w:val="center"/>
        <w:rPr>
          <w:lang w:val="uk-UA"/>
        </w:rPr>
      </w:pPr>
    </w:p>
    <w:p w:rsidR="00B00520" w:rsidRDefault="00B00520">
      <w:pPr>
        <w:pStyle w:val="Standard"/>
        <w:jc w:val="center"/>
        <w:rPr>
          <w:lang w:val="uk-UA"/>
        </w:rPr>
      </w:pPr>
    </w:p>
    <w:p w:rsidR="00B00520" w:rsidRDefault="00912060">
      <w:pPr>
        <w:pStyle w:val="Standard"/>
        <w:jc w:val="center"/>
      </w:pPr>
      <w:r>
        <w:rPr>
          <w:b/>
          <w:bCs/>
          <w:sz w:val="28"/>
          <w:szCs w:val="28"/>
          <w:lang w:val="uk-UA"/>
        </w:rPr>
        <w:t>2.2. Дизартрія</w:t>
      </w:r>
    </w:p>
    <w:p w:rsidR="00B00520" w:rsidRDefault="00B00520">
      <w:pPr>
        <w:pStyle w:val="Standard"/>
        <w:rPr>
          <w:b/>
          <w:bCs/>
          <w:sz w:val="28"/>
          <w:szCs w:val="28"/>
          <w:lang w:val="uk-UA"/>
        </w:rPr>
      </w:pPr>
    </w:p>
    <w:tbl>
      <w:tblPr>
        <w:tblW w:w="10737" w:type="dxa"/>
        <w:tblInd w:w="-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6369"/>
        <w:gridCol w:w="1930"/>
        <w:gridCol w:w="1877"/>
      </w:tblGrid>
      <w:tr w:rsidR="00B00520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</w:pPr>
            <w:r>
              <w:rPr>
                <w:bCs/>
                <w:lang w:val="uk-UA"/>
              </w:rPr>
              <w:t>№ з/п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</w:pPr>
            <w:r>
              <w:rPr>
                <w:b/>
                <w:bCs/>
                <w:lang w:val="uk-UA"/>
              </w:rPr>
              <w:t xml:space="preserve">                      Зміст роботи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TableContents"/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B00520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Обстеження будови та рухливості артикуляційного апарату, звуковимови, лексико-семантичної  і граматичної сторони мови дітей-дизартриків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Вересень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B00520">
            <w:pPr>
              <w:pStyle w:val="Standard"/>
              <w:snapToGrid w:val="0"/>
              <w:rPr>
                <w:b/>
                <w:bCs/>
                <w:sz w:val="40"/>
                <w:szCs w:val="48"/>
                <w:lang w:val="uk-UA"/>
              </w:rPr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rPr>
          <w:trHeight w:val="58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Дотримування видів роботи з </w:t>
            </w:r>
            <w:r>
              <w:rPr>
                <w:bCs/>
                <w:lang w:val="uk-UA"/>
              </w:rPr>
              <w:t>дітьми-дизартриками:</w:t>
            </w:r>
          </w:p>
          <w:p w:rsidR="00B00520" w:rsidRDefault="00912060">
            <w:pPr>
              <w:pStyle w:val="Standard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зменшення ступеню прояву рухових дефектів мовного апарату: спастичного парезу, гіперкінезів, атаксії (в легших випадках – нормалізацію тонусу м’язів і моторики артикуляційного апарату);</w:t>
            </w:r>
          </w:p>
          <w:p w:rsidR="00B00520" w:rsidRDefault="00912060">
            <w:pPr>
              <w:pStyle w:val="Standard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розвинення мовного дихання і голосу; формуван</w:t>
            </w:r>
            <w:r>
              <w:rPr>
                <w:bCs/>
                <w:lang w:val="uk-UA"/>
              </w:rPr>
              <w:t>ня сили, подовженості, дзвінкості, контрольованості голосу у мовному потоці; відпрацювання синхронність голосу, дихання й артикуляції;</w:t>
            </w:r>
          </w:p>
          <w:p w:rsidR="00B00520" w:rsidRDefault="00912060">
            <w:pPr>
              <w:pStyle w:val="Standard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нормалізування просодичної системи мови (мелодико-інтонаційних і темпо-ритмічних характеристик мови);</w:t>
            </w:r>
          </w:p>
          <w:p w:rsidR="00B00520" w:rsidRDefault="00912060">
            <w:pPr>
              <w:pStyle w:val="Standard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формування арти</w:t>
            </w:r>
            <w:r>
              <w:rPr>
                <w:bCs/>
                <w:lang w:val="uk-UA"/>
              </w:rPr>
              <w:t>куляційного праксису на етапі постанови, автоматизації і диференціації звуків мови;</w:t>
            </w:r>
          </w:p>
          <w:p w:rsidR="00B00520" w:rsidRDefault="00912060">
            <w:pPr>
              <w:pStyle w:val="Standard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розвинення фонематичного сприйняття і звукового аналізу;</w:t>
            </w:r>
          </w:p>
          <w:p w:rsidR="00B00520" w:rsidRDefault="00912060">
            <w:pPr>
              <w:pStyle w:val="Standard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розвинення функціональних можливостей пальців рук;</w:t>
            </w:r>
          </w:p>
          <w:p w:rsidR="00B00520" w:rsidRDefault="00912060">
            <w:pPr>
              <w:pStyle w:val="Standard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нормалізування лексико-граматичних навичок експресивної мо</w:t>
            </w:r>
            <w:r>
              <w:rPr>
                <w:bCs/>
                <w:lang w:val="uk-UA"/>
              </w:rPr>
              <w:t>ви (при змішаному складному мовному розладі, що проявляється як дизартричною, так і алалічною патологією мови, або при затримці мовного розвитку);                                                           - координування  рухів рук, ніг, голови, тулуба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</w:t>
            </w:r>
            <w:r>
              <w:rPr>
                <w:bCs/>
                <w:lang w:val="uk-UA"/>
              </w:rPr>
              <w:t>тягом року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B00520">
            <w:pPr>
              <w:pStyle w:val="Standard"/>
              <w:snapToGrid w:val="0"/>
              <w:rPr>
                <w:b/>
                <w:bCs/>
                <w:sz w:val="40"/>
                <w:szCs w:val="48"/>
                <w:lang w:val="uk-UA"/>
              </w:rPr>
            </w:pPr>
          </w:p>
        </w:tc>
      </w:tr>
    </w:tbl>
    <w:p w:rsidR="00B00520" w:rsidRDefault="00B00520">
      <w:pPr>
        <w:pStyle w:val="Standard"/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912060">
      <w:pPr>
        <w:pStyle w:val="Standard"/>
        <w:rPr>
          <w:b/>
          <w:bCs/>
          <w:sz w:val="40"/>
          <w:szCs w:val="48"/>
          <w:lang w:val="uk-UA"/>
        </w:rPr>
      </w:pPr>
      <w:r>
        <w:rPr>
          <w:b/>
          <w:bCs/>
          <w:sz w:val="40"/>
          <w:szCs w:val="48"/>
          <w:lang w:val="uk-UA"/>
        </w:rPr>
        <w:t xml:space="preserve">                                      </w:t>
      </w:r>
    </w:p>
    <w:p w:rsidR="00B00520" w:rsidRDefault="00B00520">
      <w:pPr>
        <w:pStyle w:val="Standard"/>
      </w:pPr>
    </w:p>
    <w:p w:rsidR="00B00520" w:rsidRDefault="00B00520">
      <w:pPr>
        <w:pStyle w:val="Standard"/>
      </w:pPr>
    </w:p>
    <w:p w:rsidR="00B00520" w:rsidRDefault="00B00520">
      <w:pPr>
        <w:pStyle w:val="Standard"/>
      </w:pPr>
    </w:p>
    <w:p w:rsidR="00B00520" w:rsidRDefault="00B00520">
      <w:pPr>
        <w:pStyle w:val="Standard"/>
      </w:pPr>
    </w:p>
    <w:p w:rsidR="00B00520" w:rsidRDefault="00B00520">
      <w:pPr>
        <w:pStyle w:val="Standard"/>
        <w:rPr>
          <w:b/>
          <w:bCs/>
          <w:sz w:val="28"/>
          <w:szCs w:val="28"/>
        </w:rPr>
      </w:pPr>
    </w:p>
    <w:p w:rsidR="00B00520" w:rsidRDefault="00912060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</w:t>
      </w:r>
    </w:p>
    <w:p w:rsidR="00B00520" w:rsidRDefault="00B00520">
      <w:pPr>
        <w:pStyle w:val="Standard"/>
        <w:rPr>
          <w:b/>
          <w:bCs/>
          <w:sz w:val="28"/>
          <w:szCs w:val="28"/>
          <w:lang w:val="uk-UA"/>
        </w:rPr>
      </w:pPr>
    </w:p>
    <w:p w:rsidR="00B00520" w:rsidRDefault="00B00520">
      <w:pPr>
        <w:pStyle w:val="Standard"/>
        <w:rPr>
          <w:b/>
          <w:bCs/>
          <w:sz w:val="28"/>
          <w:szCs w:val="28"/>
          <w:lang w:val="uk-UA"/>
        </w:rPr>
      </w:pPr>
    </w:p>
    <w:p w:rsidR="00B00520" w:rsidRDefault="00B00520">
      <w:pPr>
        <w:pStyle w:val="Standard"/>
        <w:rPr>
          <w:b/>
          <w:bCs/>
          <w:sz w:val="28"/>
          <w:szCs w:val="28"/>
          <w:lang w:val="uk-UA"/>
        </w:rPr>
      </w:pPr>
    </w:p>
    <w:p w:rsidR="00B00520" w:rsidRDefault="00B00520">
      <w:pPr>
        <w:pStyle w:val="Standard"/>
        <w:rPr>
          <w:b/>
          <w:bCs/>
          <w:sz w:val="28"/>
          <w:szCs w:val="28"/>
          <w:lang w:val="uk-UA"/>
        </w:rPr>
      </w:pPr>
    </w:p>
    <w:p w:rsidR="00B00520" w:rsidRDefault="00B00520">
      <w:pPr>
        <w:pStyle w:val="Standard"/>
        <w:rPr>
          <w:b/>
          <w:bCs/>
          <w:sz w:val="28"/>
          <w:szCs w:val="28"/>
          <w:lang w:val="uk-UA"/>
        </w:rPr>
      </w:pPr>
    </w:p>
    <w:p w:rsidR="00B00520" w:rsidRDefault="00B00520">
      <w:pPr>
        <w:pStyle w:val="Standard"/>
        <w:rPr>
          <w:b/>
          <w:bCs/>
          <w:sz w:val="28"/>
          <w:szCs w:val="28"/>
          <w:lang w:val="uk-UA"/>
        </w:rPr>
      </w:pPr>
    </w:p>
    <w:p w:rsidR="00B00520" w:rsidRDefault="00B00520">
      <w:pPr>
        <w:pStyle w:val="Standard"/>
        <w:rPr>
          <w:b/>
          <w:bCs/>
          <w:sz w:val="28"/>
          <w:szCs w:val="28"/>
          <w:lang w:val="uk-UA"/>
        </w:rPr>
      </w:pPr>
    </w:p>
    <w:p w:rsidR="00B00520" w:rsidRDefault="00B00520">
      <w:pPr>
        <w:pStyle w:val="Standard"/>
        <w:rPr>
          <w:b/>
          <w:bCs/>
          <w:sz w:val="28"/>
          <w:szCs w:val="28"/>
          <w:lang w:val="uk-UA"/>
        </w:rPr>
      </w:pPr>
    </w:p>
    <w:p w:rsidR="00B00520" w:rsidRDefault="00912060">
      <w:pPr>
        <w:pStyle w:val="Standard"/>
        <w:jc w:val="center"/>
      </w:pPr>
      <w:r>
        <w:rPr>
          <w:b/>
          <w:bCs/>
          <w:sz w:val="28"/>
          <w:szCs w:val="28"/>
          <w:lang w:val="uk-UA"/>
        </w:rPr>
        <w:lastRenderedPageBreak/>
        <w:t xml:space="preserve">   2.3.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Дизграфія, дизлексія</w:t>
      </w:r>
    </w:p>
    <w:p w:rsidR="00B00520" w:rsidRDefault="00B00520">
      <w:pPr>
        <w:pStyle w:val="Standard"/>
        <w:jc w:val="center"/>
      </w:pPr>
    </w:p>
    <w:tbl>
      <w:tblPr>
        <w:tblW w:w="9930" w:type="dxa"/>
        <w:tblInd w:w="-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6240"/>
        <w:gridCol w:w="1455"/>
        <w:gridCol w:w="1665"/>
      </w:tblGrid>
      <w:tr w:rsidR="00B0052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</w:pPr>
            <w:r>
              <w:rPr>
                <w:lang w:val="uk-UA"/>
              </w:rPr>
              <w:t>№ з/п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</w:pPr>
            <w:r>
              <w:rPr>
                <w:b/>
                <w:bCs/>
                <w:lang w:val="uk-UA"/>
              </w:rPr>
              <w:t xml:space="preserve">                                 Зміст роботи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 виконання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TableContents"/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B0052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1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 xml:space="preserve">Проведення повного </w:t>
            </w:r>
            <w:r>
              <w:rPr>
                <w:szCs w:val="29"/>
                <w:lang w:val="uk-UA"/>
              </w:rPr>
              <w:t>обстеження мови дітей для виявлення: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причин порушень;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характеру помилок;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стану усної мови;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умінь і навичок звукового і звуко-буквеного аналізу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Вересень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B00520">
            <w:pPr>
              <w:pStyle w:val="Standard"/>
              <w:snapToGrid w:val="0"/>
              <w:rPr>
                <w:b/>
                <w:bCs/>
                <w:sz w:val="40"/>
                <w:szCs w:val="48"/>
                <w:lang w:val="uk-UA"/>
              </w:rPr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rPr>
          <w:trHeight w:val="33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2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Проведення логопедичної роботи за такими розділами: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усунення порушень усної мови (постанов</w:t>
            </w:r>
            <w:r>
              <w:rPr>
                <w:szCs w:val="29"/>
                <w:lang w:val="uk-UA"/>
              </w:rPr>
              <w:t>а, автоматизація, диференціація звуків);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виховання фонематичного слуху, навичок  звуко - буквеного аналізу та синтезу, вміння диференціювати фонеми( дзвінкі-глухі, тверді-м'які, шиплячі-свистячі);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навчання користуватися йотованими голосними;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 xml:space="preserve">- </w:t>
            </w:r>
            <w:r>
              <w:rPr>
                <w:szCs w:val="29"/>
                <w:lang w:val="uk-UA"/>
              </w:rPr>
              <w:t>проведення вправ для дітей з порушенням зорового сприймання, крім вищезгаданої роботи, спрямованих на розвиток і уточнення зорового сприймання (малювання, розфарбовування, вирізування букв, аплікація, робота з будівельним матеріалом, мозаїкою тощо)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Протяго</w:t>
            </w:r>
            <w:r>
              <w:rPr>
                <w:szCs w:val="29"/>
                <w:lang w:val="uk-UA"/>
              </w:rPr>
              <w:t>м року</w:t>
            </w: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B00520">
            <w:pPr>
              <w:pStyle w:val="Standard"/>
              <w:snapToGrid w:val="0"/>
              <w:rPr>
                <w:b/>
                <w:bCs/>
                <w:sz w:val="40"/>
                <w:szCs w:val="48"/>
                <w:lang w:val="uk-UA"/>
              </w:rPr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3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Систематично працювати над письмовою мовою, враховуючи характер помилок і програмні вимоги з мови</w:t>
            </w:r>
          </w:p>
          <w:p w:rsidR="00B00520" w:rsidRDefault="00B00520">
            <w:pPr>
              <w:pStyle w:val="Standard"/>
              <w:snapToGrid w:val="0"/>
              <w:rPr>
                <w:szCs w:val="29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Протягом року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B00520">
            <w:pPr>
              <w:pStyle w:val="Standard"/>
              <w:snapToGrid w:val="0"/>
              <w:rPr>
                <w:b/>
                <w:bCs/>
                <w:sz w:val="40"/>
                <w:szCs w:val="48"/>
                <w:lang w:val="uk-UA"/>
              </w:rPr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4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Консультування учнів у лікаря-окуліста та психоневролога</w:t>
            </w:r>
          </w:p>
          <w:p w:rsidR="00B00520" w:rsidRDefault="00B00520">
            <w:pPr>
              <w:pStyle w:val="Standard"/>
              <w:snapToGrid w:val="0"/>
              <w:rPr>
                <w:szCs w:val="29"/>
                <w:lang w:val="uk-UA"/>
              </w:rPr>
            </w:pPr>
          </w:p>
          <w:p w:rsidR="00B00520" w:rsidRDefault="00B00520">
            <w:pPr>
              <w:pStyle w:val="Standard"/>
              <w:snapToGrid w:val="0"/>
              <w:rPr>
                <w:szCs w:val="29"/>
                <w:lang w:val="uk-U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Вересень- жовтень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B00520">
            <w:pPr>
              <w:pStyle w:val="Standard"/>
              <w:snapToGrid w:val="0"/>
              <w:rPr>
                <w:b/>
                <w:bCs/>
                <w:sz w:val="40"/>
                <w:szCs w:val="48"/>
                <w:lang w:val="uk-UA"/>
              </w:rPr>
            </w:pPr>
          </w:p>
        </w:tc>
      </w:tr>
    </w:tbl>
    <w:p w:rsidR="00B00520" w:rsidRDefault="00B00520">
      <w:pPr>
        <w:pStyle w:val="Standard"/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912060">
      <w:pPr>
        <w:pStyle w:val="Standard"/>
      </w:pPr>
      <w:r>
        <w:rPr>
          <w:b/>
          <w:bCs/>
          <w:sz w:val="40"/>
          <w:szCs w:val="4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</w:t>
      </w:r>
    </w:p>
    <w:p w:rsidR="00B00520" w:rsidRDefault="00B00520">
      <w:pPr>
        <w:pStyle w:val="Standard"/>
      </w:pPr>
    </w:p>
    <w:p w:rsidR="00B00520" w:rsidRDefault="00B00520">
      <w:pPr>
        <w:pStyle w:val="Standard"/>
      </w:pPr>
    </w:p>
    <w:p w:rsidR="00B00520" w:rsidRDefault="00B00520">
      <w:pPr>
        <w:pStyle w:val="Standard"/>
        <w:rPr>
          <w:lang w:val="uk-UA"/>
        </w:rPr>
      </w:pPr>
    </w:p>
    <w:p w:rsidR="00B00520" w:rsidRDefault="00B00520">
      <w:pPr>
        <w:pStyle w:val="Standard"/>
        <w:rPr>
          <w:lang w:val="uk-UA"/>
        </w:rPr>
      </w:pPr>
    </w:p>
    <w:p w:rsidR="00B00520" w:rsidRDefault="00B00520">
      <w:pPr>
        <w:pStyle w:val="Standard"/>
        <w:rPr>
          <w:lang w:val="uk-UA"/>
        </w:rPr>
      </w:pPr>
    </w:p>
    <w:p w:rsidR="00B00520" w:rsidRDefault="00B00520">
      <w:pPr>
        <w:pStyle w:val="Standard"/>
        <w:rPr>
          <w:lang w:val="uk-UA"/>
        </w:rPr>
      </w:pPr>
    </w:p>
    <w:p w:rsidR="00B00520" w:rsidRDefault="00B00520">
      <w:pPr>
        <w:pStyle w:val="Standard"/>
        <w:rPr>
          <w:lang w:val="uk-UA"/>
        </w:rPr>
      </w:pPr>
    </w:p>
    <w:p w:rsidR="00B00520" w:rsidRDefault="00B00520">
      <w:pPr>
        <w:pStyle w:val="Standard"/>
        <w:rPr>
          <w:lang w:val="uk-UA"/>
        </w:rPr>
      </w:pPr>
    </w:p>
    <w:p w:rsidR="00B00520" w:rsidRDefault="00B00520">
      <w:pPr>
        <w:pStyle w:val="Standard"/>
        <w:jc w:val="center"/>
        <w:rPr>
          <w:sz w:val="28"/>
          <w:szCs w:val="28"/>
          <w:lang w:val="uk-UA"/>
        </w:rPr>
      </w:pPr>
    </w:p>
    <w:p w:rsidR="00B00520" w:rsidRDefault="00B00520">
      <w:pPr>
        <w:pStyle w:val="Standard"/>
        <w:jc w:val="center"/>
        <w:rPr>
          <w:sz w:val="28"/>
          <w:szCs w:val="28"/>
          <w:lang w:val="uk-UA"/>
        </w:rPr>
      </w:pPr>
    </w:p>
    <w:p w:rsidR="00B00520" w:rsidRDefault="00912060">
      <w:pPr>
        <w:pStyle w:val="Standard"/>
        <w:jc w:val="center"/>
      </w:pPr>
      <w:r>
        <w:rPr>
          <w:b/>
          <w:bCs/>
          <w:sz w:val="28"/>
          <w:szCs w:val="28"/>
          <w:lang w:val="uk-UA"/>
        </w:rPr>
        <w:lastRenderedPageBreak/>
        <w:t xml:space="preserve">    2.4. Ринолалія</w:t>
      </w: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tbl>
      <w:tblPr>
        <w:tblW w:w="9747" w:type="dxa"/>
        <w:tblInd w:w="-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6120"/>
        <w:gridCol w:w="1470"/>
        <w:gridCol w:w="1602"/>
      </w:tblGrid>
      <w:tr w:rsidR="00B0052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</w:pPr>
            <w:r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</w:pPr>
            <w:r>
              <w:rPr>
                <w:b/>
                <w:bCs/>
                <w:lang w:val="uk-UA"/>
              </w:rPr>
              <w:t xml:space="preserve">                                 Зміст роботи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 виконання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TableContents"/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B0052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Обстеження стану вимови: лексичної, граматичної сторони мови гугнявих дітей. Визначення</w:t>
            </w:r>
            <w:r>
              <w:rPr>
                <w:szCs w:val="29"/>
                <w:lang w:val="uk-UA"/>
              </w:rPr>
              <w:t xml:space="preserve"> стану фонематичного сприймання, умінь і навичок звукового і звуко-буквеного аналізу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Вересень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B00520">
            <w:pPr>
              <w:pStyle w:val="Standard"/>
              <w:snapToGrid w:val="0"/>
              <w:rPr>
                <w:b/>
                <w:bCs/>
                <w:sz w:val="40"/>
                <w:szCs w:val="48"/>
                <w:lang w:val="uk-UA"/>
              </w:rPr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Укомплектування з суміжних класів групи дітей з відкритою ринолалією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Вересень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B00520">
            <w:pPr>
              <w:pStyle w:val="Standard"/>
              <w:snapToGrid w:val="0"/>
              <w:rPr>
                <w:b/>
                <w:bCs/>
                <w:sz w:val="40"/>
                <w:szCs w:val="48"/>
                <w:lang w:val="uk-UA"/>
              </w:rPr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Проведення фронтальних і індивідуальних занять, включаючи такі розділи: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фо</w:t>
            </w:r>
            <w:r>
              <w:rPr>
                <w:szCs w:val="29"/>
                <w:lang w:val="uk-UA"/>
              </w:rPr>
              <w:t>рмування мовного дихання;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виховання правильної вимови фонем з дотриманням послідовності відповідно до індивідуальних особливостей дітей-ринолаліків даної групи;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 xml:space="preserve">- систематичний розвиток і уточнення лексичної і граматичної сторін мови( відповідно до </w:t>
            </w:r>
            <w:r>
              <w:rPr>
                <w:szCs w:val="29"/>
                <w:lang w:val="uk-UA"/>
              </w:rPr>
              <w:t>програмних вимог даного класу);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виховання навичок звукового та звуко-буквеного аналізу у дітей - ринолаліків з метою попередження дисграфії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Протягом року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B00520">
            <w:pPr>
              <w:pStyle w:val="Standard"/>
              <w:snapToGrid w:val="0"/>
              <w:rPr>
                <w:b/>
                <w:bCs/>
                <w:sz w:val="40"/>
                <w:szCs w:val="48"/>
                <w:lang w:val="uk-UA"/>
              </w:rPr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Систематичне консультування гугнявих дітей у лікаря стоматолога</w:t>
            </w:r>
          </w:p>
          <w:p w:rsidR="00B00520" w:rsidRDefault="00B00520">
            <w:pPr>
              <w:pStyle w:val="Standard"/>
              <w:snapToGrid w:val="0"/>
              <w:rPr>
                <w:szCs w:val="29"/>
                <w:lang w:val="uk-U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Протягом року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B00520">
            <w:pPr>
              <w:pStyle w:val="Standard"/>
              <w:snapToGrid w:val="0"/>
              <w:rPr>
                <w:b/>
                <w:bCs/>
                <w:sz w:val="40"/>
                <w:szCs w:val="48"/>
                <w:lang w:val="uk-UA"/>
              </w:rPr>
            </w:pPr>
          </w:p>
        </w:tc>
      </w:tr>
    </w:tbl>
    <w:p w:rsidR="00B00520" w:rsidRDefault="00B00520">
      <w:pPr>
        <w:pStyle w:val="Standard"/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912060">
      <w:pPr>
        <w:pStyle w:val="Standard"/>
        <w:rPr>
          <w:b/>
          <w:bCs/>
          <w:sz w:val="40"/>
          <w:szCs w:val="48"/>
          <w:lang w:val="uk-UA"/>
        </w:rPr>
      </w:pPr>
      <w:r>
        <w:rPr>
          <w:b/>
          <w:bCs/>
          <w:sz w:val="40"/>
          <w:szCs w:val="48"/>
          <w:lang w:val="uk-UA"/>
        </w:rPr>
        <w:t xml:space="preserve">                                    </w:t>
      </w:r>
    </w:p>
    <w:p w:rsidR="00B00520" w:rsidRDefault="00B00520">
      <w:pPr>
        <w:pStyle w:val="Standard"/>
      </w:pPr>
    </w:p>
    <w:p w:rsidR="00B00520" w:rsidRDefault="00B00520">
      <w:pPr>
        <w:pStyle w:val="Standard"/>
      </w:pPr>
    </w:p>
    <w:p w:rsidR="00B00520" w:rsidRDefault="00B00520">
      <w:pPr>
        <w:pStyle w:val="Standard"/>
      </w:pPr>
    </w:p>
    <w:p w:rsidR="00B00520" w:rsidRDefault="00B00520">
      <w:pPr>
        <w:pStyle w:val="Standard"/>
      </w:pPr>
    </w:p>
    <w:p w:rsidR="00B00520" w:rsidRDefault="00912060">
      <w:pPr>
        <w:pStyle w:val="Standard"/>
        <w:rPr>
          <w:b/>
          <w:bCs/>
          <w:sz w:val="40"/>
          <w:szCs w:val="48"/>
          <w:lang w:val="uk-UA"/>
        </w:rPr>
      </w:pPr>
      <w:r>
        <w:rPr>
          <w:b/>
          <w:bCs/>
          <w:sz w:val="40"/>
          <w:szCs w:val="48"/>
          <w:lang w:val="uk-UA"/>
        </w:rPr>
        <w:t xml:space="preserve">                                    </w:t>
      </w: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B00520">
      <w:pPr>
        <w:pStyle w:val="Standard"/>
        <w:jc w:val="center"/>
      </w:pPr>
    </w:p>
    <w:p w:rsidR="00B00520" w:rsidRDefault="00912060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2.5. Заїкання</w:t>
      </w:r>
    </w:p>
    <w:p w:rsidR="00B00520" w:rsidRDefault="00B00520">
      <w:pPr>
        <w:pStyle w:val="Standard"/>
        <w:rPr>
          <w:b/>
          <w:bCs/>
          <w:sz w:val="28"/>
          <w:szCs w:val="28"/>
          <w:lang w:val="uk-UA"/>
        </w:rPr>
      </w:pPr>
    </w:p>
    <w:tbl>
      <w:tblPr>
        <w:tblW w:w="10647" w:type="dxa"/>
        <w:tblInd w:w="-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6626"/>
        <w:gridCol w:w="1653"/>
        <w:gridCol w:w="1746"/>
      </w:tblGrid>
      <w:tr w:rsidR="00B00520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</w:pPr>
            <w:r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</w:pPr>
            <w:r>
              <w:rPr>
                <w:b/>
                <w:bCs/>
                <w:lang w:val="uk-UA"/>
              </w:rPr>
              <w:t xml:space="preserve">                                 Зміст роботи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 виконання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TableContents"/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B00520">
        <w:tblPrEx>
          <w:tblCellMar>
            <w:top w:w="0" w:type="dxa"/>
            <w:bottom w:w="0" w:type="dxa"/>
          </w:tblCellMar>
        </w:tblPrEx>
        <w:trPr>
          <w:trHeight w:val="249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1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 xml:space="preserve">Детальне обстеження мови дітей, які заїкаються та дітей з </w:t>
            </w:r>
            <w:r>
              <w:rPr>
                <w:szCs w:val="29"/>
                <w:lang w:val="uk-UA"/>
              </w:rPr>
              <w:t>логоневрозами: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звуковимови, словникового запасу, граматичної будови мови;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характеру і місця локалізації судом;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психологічних особливостей (будова мови, ставлення до дефекту, тощо);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консультування всіх дітей які заїкаються у психоневролога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Вересень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B00520">
            <w:pPr>
              <w:pStyle w:val="Standard"/>
              <w:snapToGrid w:val="0"/>
              <w:rPr>
                <w:b/>
                <w:bCs/>
                <w:sz w:val="40"/>
                <w:szCs w:val="48"/>
                <w:lang w:val="uk-UA"/>
              </w:rPr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rPr>
          <w:trHeight w:val="330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2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Зміст роботи: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проведення роботи з дітьми, які заїкаються за загально прийнятою методикою, що передбачає послідовне виховання сполучної мови, відповіді на запитання і т. п. до виховання спонтанної мови;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 xml:space="preserve">- добір матеріалу для роботи з дітьми які </w:t>
            </w:r>
            <w:r>
              <w:rPr>
                <w:szCs w:val="29"/>
                <w:lang w:val="uk-UA"/>
              </w:rPr>
              <w:t>заїкаються відповідно програмних вимог з рідної мови, використовування дитячої літератури доступної розумінню дітей;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проведення психотерапевтичних бесід з цією метою;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постійно тримати зв'язок з педагогами, вихователями, батьками учнів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Протягом року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B00520">
            <w:pPr>
              <w:pStyle w:val="Standard"/>
              <w:snapToGrid w:val="0"/>
              <w:rPr>
                <w:b/>
                <w:bCs/>
                <w:sz w:val="40"/>
                <w:szCs w:val="48"/>
                <w:lang w:val="uk-UA"/>
              </w:rPr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3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Проведення режиму максимального обмеження мови за допомогою педагогічних працівників школи</w:t>
            </w:r>
          </w:p>
          <w:p w:rsidR="00B00520" w:rsidRDefault="00B00520">
            <w:pPr>
              <w:pStyle w:val="Standard"/>
              <w:snapToGrid w:val="0"/>
              <w:rPr>
                <w:szCs w:val="29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Протягом року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B00520">
            <w:pPr>
              <w:pStyle w:val="Standard"/>
              <w:snapToGrid w:val="0"/>
              <w:rPr>
                <w:b/>
                <w:bCs/>
                <w:sz w:val="40"/>
                <w:szCs w:val="48"/>
                <w:lang w:val="uk-UA"/>
              </w:rPr>
            </w:pPr>
          </w:p>
        </w:tc>
      </w:tr>
    </w:tbl>
    <w:p w:rsidR="00B00520" w:rsidRDefault="00912060">
      <w:pPr>
        <w:pStyle w:val="Standard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</w:p>
    <w:p w:rsidR="00B00520" w:rsidRDefault="00B00520">
      <w:pPr>
        <w:pStyle w:val="Standard"/>
        <w:rPr>
          <w:bCs/>
          <w:sz w:val="28"/>
          <w:szCs w:val="28"/>
          <w:lang w:val="uk-UA"/>
        </w:rPr>
      </w:pPr>
    </w:p>
    <w:p w:rsidR="00B00520" w:rsidRDefault="00B00520">
      <w:pPr>
        <w:pStyle w:val="Standard"/>
        <w:rPr>
          <w:bCs/>
          <w:sz w:val="28"/>
          <w:szCs w:val="28"/>
          <w:lang w:val="uk-UA"/>
        </w:rPr>
      </w:pPr>
    </w:p>
    <w:p w:rsidR="00B00520" w:rsidRDefault="00B00520">
      <w:pPr>
        <w:pStyle w:val="Standard"/>
        <w:rPr>
          <w:bCs/>
          <w:sz w:val="28"/>
          <w:szCs w:val="28"/>
          <w:lang w:val="uk-UA"/>
        </w:rPr>
      </w:pPr>
    </w:p>
    <w:p w:rsidR="00B00520" w:rsidRDefault="00B00520">
      <w:pPr>
        <w:pStyle w:val="Standard"/>
        <w:rPr>
          <w:bCs/>
          <w:sz w:val="28"/>
          <w:szCs w:val="28"/>
          <w:lang w:val="uk-UA"/>
        </w:rPr>
      </w:pPr>
    </w:p>
    <w:p w:rsidR="00B00520" w:rsidRDefault="00B00520">
      <w:pPr>
        <w:pStyle w:val="Standard"/>
        <w:rPr>
          <w:bCs/>
          <w:sz w:val="28"/>
          <w:szCs w:val="28"/>
          <w:lang w:val="uk-UA"/>
        </w:rPr>
      </w:pPr>
    </w:p>
    <w:p w:rsidR="00B00520" w:rsidRDefault="00B00520">
      <w:pPr>
        <w:pStyle w:val="Standard"/>
        <w:rPr>
          <w:bCs/>
          <w:sz w:val="28"/>
          <w:szCs w:val="28"/>
          <w:lang w:val="uk-UA"/>
        </w:rPr>
      </w:pPr>
    </w:p>
    <w:p w:rsidR="00B00520" w:rsidRDefault="00B00520">
      <w:pPr>
        <w:pStyle w:val="Standard"/>
        <w:rPr>
          <w:bCs/>
          <w:sz w:val="28"/>
          <w:szCs w:val="28"/>
          <w:lang w:val="uk-UA"/>
        </w:rPr>
      </w:pPr>
    </w:p>
    <w:p w:rsidR="00B00520" w:rsidRDefault="00B00520">
      <w:pPr>
        <w:pStyle w:val="Standard"/>
        <w:rPr>
          <w:bCs/>
          <w:sz w:val="28"/>
          <w:szCs w:val="28"/>
          <w:lang w:val="uk-UA"/>
        </w:rPr>
      </w:pPr>
    </w:p>
    <w:p w:rsidR="00B00520" w:rsidRDefault="00B00520">
      <w:pPr>
        <w:pStyle w:val="Standard"/>
        <w:rPr>
          <w:bCs/>
          <w:sz w:val="28"/>
          <w:szCs w:val="28"/>
          <w:lang w:val="uk-UA"/>
        </w:rPr>
      </w:pPr>
    </w:p>
    <w:p w:rsidR="00B00520" w:rsidRDefault="00B00520">
      <w:pPr>
        <w:pStyle w:val="Standard"/>
        <w:rPr>
          <w:bCs/>
          <w:sz w:val="28"/>
          <w:szCs w:val="28"/>
          <w:lang w:val="uk-UA"/>
        </w:rPr>
      </w:pPr>
    </w:p>
    <w:p w:rsidR="00B00520" w:rsidRDefault="00B00520">
      <w:pPr>
        <w:pStyle w:val="Standard"/>
        <w:rPr>
          <w:bCs/>
          <w:sz w:val="28"/>
          <w:szCs w:val="28"/>
          <w:lang w:val="uk-UA"/>
        </w:rPr>
      </w:pPr>
    </w:p>
    <w:p w:rsidR="00B00520" w:rsidRDefault="00B00520">
      <w:pPr>
        <w:pStyle w:val="Standard"/>
        <w:rPr>
          <w:bCs/>
          <w:sz w:val="28"/>
          <w:szCs w:val="28"/>
          <w:lang w:val="uk-UA"/>
        </w:rPr>
      </w:pPr>
    </w:p>
    <w:p w:rsidR="00B00520" w:rsidRDefault="00B00520">
      <w:pPr>
        <w:pStyle w:val="Standard"/>
        <w:rPr>
          <w:bCs/>
          <w:sz w:val="28"/>
          <w:szCs w:val="28"/>
          <w:lang w:val="uk-UA"/>
        </w:rPr>
      </w:pPr>
    </w:p>
    <w:p w:rsidR="00B00520" w:rsidRDefault="00B00520">
      <w:pPr>
        <w:pStyle w:val="Standard"/>
        <w:rPr>
          <w:bCs/>
          <w:sz w:val="28"/>
          <w:szCs w:val="28"/>
          <w:lang w:val="uk-UA"/>
        </w:rPr>
      </w:pPr>
    </w:p>
    <w:p w:rsidR="00B00520" w:rsidRDefault="00912060">
      <w:pPr>
        <w:pStyle w:val="Standard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p w:rsidR="00B00520" w:rsidRDefault="00912060">
      <w:pPr>
        <w:pStyle w:val="Standard"/>
      </w:pPr>
      <w:r>
        <w:rPr>
          <w:bCs/>
          <w:sz w:val="28"/>
          <w:szCs w:val="28"/>
          <w:lang w:val="uk-UA"/>
        </w:rPr>
        <w:t xml:space="preserve">     </w:t>
      </w:r>
    </w:p>
    <w:p w:rsidR="00B00520" w:rsidRDefault="00912060">
      <w:pPr>
        <w:pStyle w:val="Standard"/>
      </w:pPr>
      <w:r>
        <w:rPr>
          <w:b/>
          <w:bCs/>
          <w:sz w:val="28"/>
          <w:szCs w:val="28"/>
          <w:lang w:val="uk-UA"/>
        </w:rPr>
        <w:lastRenderedPageBreak/>
        <w:t xml:space="preserve">                                         3. Підвищення логопедичної</w:t>
      </w:r>
    </w:p>
    <w:p w:rsidR="00B00520" w:rsidRDefault="00912060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кваліфікації та пропаганда логопедичних знань</w:t>
      </w:r>
    </w:p>
    <w:tbl>
      <w:tblPr>
        <w:tblW w:w="10692" w:type="dxa"/>
        <w:tblInd w:w="-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7041"/>
        <w:gridCol w:w="1560"/>
        <w:gridCol w:w="1450"/>
      </w:tblGrid>
      <w:tr w:rsidR="00B0052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</w:pPr>
            <w:r>
              <w:rPr>
                <w:b/>
                <w:bCs/>
                <w:lang w:val="uk-UA"/>
              </w:rPr>
              <w:t>№</w:t>
            </w:r>
            <w:r>
              <w:rPr>
                <w:b/>
                <w:bCs/>
                <w:lang w:val="uk-UA"/>
              </w:rPr>
              <w:t xml:space="preserve"> з/п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</w:pPr>
            <w:r>
              <w:rPr>
                <w:b/>
                <w:bCs/>
                <w:lang w:val="uk-UA"/>
              </w:rPr>
              <w:t xml:space="preserve">                                 Зміст роботи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 виконання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TableContents"/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B00520">
        <w:tblPrEx>
          <w:tblCellMar>
            <w:top w:w="0" w:type="dxa"/>
            <w:bottom w:w="0" w:type="dxa"/>
          </w:tblCellMar>
        </w:tblPrEx>
        <w:trPr>
          <w:trHeight w:val="530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1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Робота з педагогічним колективом навчального закладу: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надання допомоги учителям, вихователям в плануванні роботи з логопатами;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інформування педагогів про рух</w:t>
            </w:r>
            <w:r>
              <w:rPr>
                <w:szCs w:val="29"/>
                <w:lang w:val="uk-UA"/>
              </w:rPr>
              <w:t xml:space="preserve"> логопатів на заняттях по корекції мовлення;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використання уроків розвитку мовлення та корекційно-виховних занять для корекції мови;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участь в роботі методичного об'єднання  вчителів початкових класів та фізичної культури;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участь в засіданні педагогічн</w:t>
            </w:r>
            <w:r>
              <w:rPr>
                <w:szCs w:val="29"/>
                <w:lang w:val="uk-UA"/>
              </w:rPr>
              <w:t>их рад та нарад при директорові;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забезпечення здійснення всім колективом навчального закладу єдиного мовного режиму;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участь в роботі загальношкільних зборів;</w:t>
            </w:r>
          </w:p>
          <w:p w:rsidR="00B00520" w:rsidRDefault="00912060">
            <w:pPr>
              <w:pStyle w:val="Standard"/>
              <w:snapToGrid w:val="0"/>
            </w:pPr>
            <w:r>
              <w:rPr>
                <w:szCs w:val="29"/>
                <w:lang w:val="uk-UA"/>
              </w:rPr>
              <w:t xml:space="preserve">- консультації для вчителів та вихователів за темами: </w:t>
            </w:r>
            <w:r>
              <w:rPr>
                <w:rFonts w:eastAsia="Times New Roman" w:cs="Times New Roman"/>
                <w:szCs w:val="29"/>
                <w:lang w:val="uk-UA"/>
              </w:rPr>
              <w:t>«</w:t>
            </w:r>
            <w:r>
              <w:rPr>
                <w:szCs w:val="29"/>
                <w:lang w:val="uk-UA"/>
              </w:rPr>
              <w:t xml:space="preserve">Характеристика мовленнєвого розвитку </w:t>
            </w:r>
            <w:r>
              <w:rPr>
                <w:szCs w:val="29"/>
                <w:lang w:val="uk-UA"/>
              </w:rPr>
              <w:t>дітей з вадами інтелекту</w:t>
            </w:r>
            <w:r>
              <w:rPr>
                <w:rFonts w:eastAsia="Times New Roman" w:cs="Times New Roman"/>
                <w:szCs w:val="29"/>
                <w:lang w:val="uk-UA"/>
              </w:rPr>
              <w:t>», «Використання наочного моделювання в процесі корекційно-розвивального навчання», «Формування операції звукового аналізу», «Особливості оволодіння граматичною системою мови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Протягом року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B00520">
            <w:pPr>
              <w:pStyle w:val="Standard"/>
              <w:snapToGrid w:val="0"/>
              <w:rPr>
                <w:b/>
                <w:bCs/>
                <w:sz w:val="40"/>
                <w:szCs w:val="48"/>
                <w:lang w:val="uk-UA"/>
              </w:rPr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rPr>
          <w:trHeight w:val="37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2</w:t>
            </w: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Робота з батьками: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спільна</w:t>
            </w:r>
            <w:r>
              <w:rPr>
                <w:szCs w:val="29"/>
                <w:lang w:val="uk-UA"/>
              </w:rPr>
              <w:t xml:space="preserve"> робота в подоланні вад мовлення;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використання методів діагностики сім'ї (анкетування, тестування, спостереження);</w:t>
            </w:r>
          </w:p>
          <w:p w:rsidR="00B00520" w:rsidRDefault="00912060">
            <w:pPr>
              <w:pStyle w:val="Standard"/>
              <w:snapToGrid w:val="0"/>
            </w:pPr>
            <w:r>
              <w:rPr>
                <w:szCs w:val="29"/>
                <w:lang w:val="uk-UA"/>
              </w:rPr>
              <w:t>- консультації для батьків за темами:</w:t>
            </w:r>
            <w:r>
              <w:rPr>
                <w:rFonts w:eastAsia="Times New Roman" w:cs="Times New Roman"/>
                <w:szCs w:val="29"/>
                <w:lang w:val="uk-UA"/>
              </w:rPr>
              <w:t>«Мовленнєві ігри», «Веселі ігри для пальчиків», «Подолання заїкання у дітей», «Формування фонематичних</w:t>
            </w:r>
            <w:r>
              <w:rPr>
                <w:rFonts w:eastAsia="Times New Roman" w:cs="Times New Roman"/>
                <w:szCs w:val="29"/>
                <w:lang w:val="uk-UA"/>
              </w:rPr>
              <w:t xml:space="preserve"> навичок у дітей з мовленнєвими вадами», «Особливості засвоєння звукової системи мовлення»</w:t>
            </w:r>
            <w:r>
              <w:rPr>
                <w:szCs w:val="29"/>
                <w:lang w:val="uk-UA"/>
              </w:rPr>
              <w:t>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участь у батьківських зборах;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використання літератури з розвитку мовлення, для самостійного читання, батьками та дітьми;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консультування конкретної дитини на п</w:t>
            </w:r>
            <w:r>
              <w:rPr>
                <w:szCs w:val="29"/>
                <w:lang w:val="uk-UA"/>
              </w:rPr>
              <w:t>рохання батьків;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надання рекомендацій;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надання завдань дітям для виконання вдома разом з батьками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Протягом року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B00520">
            <w:pPr>
              <w:pStyle w:val="Standard"/>
              <w:snapToGrid w:val="0"/>
              <w:rPr>
                <w:b/>
                <w:bCs/>
                <w:sz w:val="40"/>
                <w:szCs w:val="48"/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  <w:p w:rsidR="00B00520" w:rsidRDefault="00B00520">
            <w:pPr>
              <w:rPr>
                <w:lang w:val="uk-UA"/>
              </w:rPr>
            </w:pPr>
          </w:p>
        </w:tc>
      </w:tr>
      <w:tr w:rsidR="00B0052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3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Робота по підвищенню кваліфікації логопеда: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складання плану  самоосвіти на 2014/2015 навчальний рік;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 xml:space="preserve">- систематичне </w:t>
            </w:r>
            <w:r>
              <w:rPr>
                <w:szCs w:val="29"/>
                <w:lang w:val="uk-UA"/>
              </w:rPr>
              <w:t>вивчення літератури з логопедії, журнал “Дефектологія”, “Дошкільне виховання”, “Розкажіть онуку”, “Початкова школа”, “Логопед”, газети для освітян;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участь в роботі методичного об'єднання логопедів міста Куп'янська;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продовження роботи по створенню спеці</w:t>
            </w:r>
            <w:r>
              <w:rPr>
                <w:szCs w:val="29"/>
                <w:lang w:val="uk-UA"/>
              </w:rPr>
              <w:t>альних прийомів та засобів, що сприяють зацікавленості учнів та підвищенню результативності логопедичних занять;</w:t>
            </w:r>
          </w:p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- впровадження для корекції мови  інтерактивних методів та засобів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912060">
            <w:pPr>
              <w:pStyle w:val="Standard"/>
              <w:snapToGrid w:val="0"/>
              <w:rPr>
                <w:szCs w:val="29"/>
                <w:lang w:val="uk-UA"/>
              </w:rPr>
            </w:pPr>
            <w:r>
              <w:rPr>
                <w:szCs w:val="29"/>
                <w:lang w:val="uk-UA"/>
              </w:rPr>
              <w:t>Протягом року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20" w:rsidRDefault="00B00520">
            <w:pPr>
              <w:pStyle w:val="Standard"/>
              <w:snapToGrid w:val="0"/>
              <w:rPr>
                <w:b/>
                <w:bCs/>
                <w:sz w:val="40"/>
                <w:szCs w:val="48"/>
                <w:lang w:val="uk-UA"/>
              </w:rPr>
            </w:pPr>
          </w:p>
        </w:tc>
      </w:tr>
    </w:tbl>
    <w:p w:rsidR="00B00520" w:rsidRDefault="00B00520">
      <w:pPr>
        <w:pStyle w:val="Standard"/>
        <w:rPr>
          <w:b/>
          <w:bCs/>
          <w:sz w:val="40"/>
          <w:szCs w:val="48"/>
          <w:lang w:val="uk-UA"/>
        </w:rPr>
      </w:pPr>
    </w:p>
    <w:sectPr w:rsidR="00B00520">
      <w:headerReference w:type="default" r:id="rId8"/>
      <w:pgSz w:w="11905" w:h="16837"/>
      <w:pgMar w:top="1134" w:right="1134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60" w:rsidRDefault="00912060">
      <w:r>
        <w:separator/>
      </w:r>
    </w:p>
  </w:endnote>
  <w:endnote w:type="continuationSeparator" w:id="0">
    <w:p w:rsidR="00912060" w:rsidRDefault="0091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60" w:rsidRDefault="00912060">
      <w:r>
        <w:rPr>
          <w:color w:val="000000"/>
        </w:rPr>
        <w:separator/>
      </w:r>
    </w:p>
  </w:footnote>
  <w:footnote w:type="continuationSeparator" w:id="0">
    <w:p w:rsidR="00912060" w:rsidRDefault="0091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145" w:rsidRDefault="00912060">
    <w:pPr>
      <w:pStyle w:val="a7"/>
      <w:jc w:val="center"/>
    </w:pPr>
    <w:r>
      <w:rPr>
        <w:lang w:val="uk-UA"/>
      </w:rPr>
      <w:fldChar w:fldCharType="begin"/>
    </w:r>
    <w:r>
      <w:rPr>
        <w:lang w:val="uk-UA"/>
      </w:rPr>
      <w:instrText xml:space="preserve"> PAGE </w:instrText>
    </w:r>
    <w:r>
      <w:rPr>
        <w:lang w:val="uk-UA"/>
      </w:rPr>
      <w:fldChar w:fldCharType="separate"/>
    </w:r>
    <w:r w:rsidR="003A12DC">
      <w:rPr>
        <w:noProof/>
        <w:lang w:val="uk-UA"/>
      </w:rPr>
      <w:t>11</w:t>
    </w:r>
    <w:r>
      <w:rPr>
        <w:lang w:val="uk-UA"/>
      </w:rPr>
      <w:fldChar w:fldCharType="end"/>
    </w:r>
  </w:p>
  <w:p w:rsidR="00341145" w:rsidRDefault="009120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148"/>
    <w:multiLevelType w:val="multilevel"/>
    <w:tmpl w:val="C24E9B70"/>
    <w:styleLink w:val="WW8Num9"/>
    <w:lvl w:ilvl="0">
      <w:start w:val="2"/>
      <w:numFmt w:val="decimal"/>
      <w:lvlText w:val="%1."/>
      <w:lvlJc w:val="left"/>
      <w:rPr>
        <w:sz w:val="30"/>
        <w:szCs w:val="36"/>
      </w:rPr>
    </w:lvl>
    <w:lvl w:ilvl="1">
      <w:start w:val="5"/>
      <w:numFmt w:val="decimal"/>
      <w:lvlText w:val="%1.%2."/>
      <w:lvlJc w:val="left"/>
      <w:rPr>
        <w:sz w:val="30"/>
        <w:szCs w:val="36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59BE1550"/>
    <w:multiLevelType w:val="multilevel"/>
    <w:tmpl w:val="8C6C7AFE"/>
    <w:styleLink w:val="WW8Num10"/>
    <w:lvl w:ilvl="0">
      <w:start w:val="2"/>
      <w:numFmt w:val="decimal"/>
      <w:lvlText w:val="%1."/>
      <w:lvlJc w:val="left"/>
      <w:rPr>
        <w:sz w:val="30"/>
        <w:szCs w:val="36"/>
      </w:rPr>
    </w:lvl>
    <w:lvl w:ilvl="1">
      <w:start w:val="1"/>
      <w:numFmt w:val="decimal"/>
      <w:lvlText w:val="%1.%2."/>
      <w:lvlJc w:val="left"/>
      <w:rPr>
        <w:sz w:val="30"/>
        <w:szCs w:val="36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0520"/>
    <w:rsid w:val="003A12DC"/>
    <w:rsid w:val="00912060"/>
    <w:rsid w:val="00B0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9z0">
    <w:name w:val="WW8Num9z0"/>
    <w:rPr>
      <w:sz w:val="30"/>
      <w:szCs w:val="36"/>
    </w:rPr>
  </w:style>
  <w:style w:type="character" w:customStyle="1" w:styleId="WW8Num10z0">
    <w:name w:val="WW8Num10z0"/>
    <w:rPr>
      <w:sz w:val="30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header"/>
    <w:basedOn w:val="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</w:style>
  <w:style w:type="paragraph" w:styleId="a9">
    <w:name w:val="footer"/>
    <w:basedOn w:val="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</w:style>
  <w:style w:type="numbering" w:customStyle="1" w:styleId="WW8Num9">
    <w:name w:val="WW8Num9"/>
    <w:basedOn w:val="a2"/>
    <w:pPr>
      <w:numPr>
        <w:numId w:val="1"/>
      </w:numPr>
    </w:pPr>
  </w:style>
  <w:style w:type="numbering" w:customStyle="1" w:styleId="WW8Num10">
    <w:name w:val="WW8Num10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9z0">
    <w:name w:val="WW8Num9z0"/>
    <w:rPr>
      <w:sz w:val="30"/>
      <w:szCs w:val="36"/>
    </w:rPr>
  </w:style>
  <w:style w:type="character" w:customStyle="1" w:styleId="WW8Num10z0">
    <w:name w:val="WW8Num10z0"/>
    <w:rPr>
      <w:sz w:val="30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header"/>
    <w:basedOn w:val="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</w:style>
  <w:style w:type="paragraph" w:styleId="a9">
    <w:name w:val="footer"/>
    <w:basedOn w:val="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</w:style>
  <w:style w:type="numbering" w:customStyle="1" w:styleId="WW8Num9">
    <w:name w:val="WW8Num9"/>
    <w:basedOn w:val="a2"/>
    <w:pPr>
      <w:numPr>
        <w:numId w:val="1"/>
      </w:numPr>
    </w:pPr>
  </w:style>
  <w:style w:type="numbering" w:customStyle="1" w:styleId="WW8Num10">
    <w:name w:val="WW8Num10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8296</Words>
  <Characters>4729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UserUL</cp:lastModifiedBy>
  <cp:revision>2</cp:revision>
  <dcterms:created xsi:type="dcterms:W3CDTF">2014-09-19T14:06:00Z</dcterms:created>
  <dcterms:modified xsi:type="dcterms:W3CDTF">2014-09-19T14:06:00Z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