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FA6" w:rsidRDefault="00745FA6" w:rsidP="00711A6F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Уроки дефектолога</w:t>
      </w:r>
    </w:p>
    <w:p w:rsidR="00745FA6" w:rsidRDefault="00745FA6" w:rsidP="00711A6F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5FA6" w:rsidRPr="00711A6F" w:rsidRDefault="00745FA6" w:rsidP="00711A6F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1A6F">
        <w:rPr>
          <w:rFonts w:ascii="Times New Roman" w:hAnsi="Times New Roman" w:cs="Times New Roman"/>
          <w:b/>
          <w:bCs/>
          <w:sz w:val="28"/>
          <w:szCs w:val="28"/>
        </w:rPr>
        <w:t>Вправи</w:t>
      </w:r>
    </w:p>
    <w:p w:rsidR="00745FA6" w:rsidRDefault="00745FA6" w:rsidP="00711A6F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1A6F">
        <w:rPr>
          <w:rFonts w:ascii="Times New Roman" w:hAnsi="Times New Roman" w:cs="Times New Roman"/>
          <w:b/>
          <w:bCs/>
          <w:sz w:val="28"/>
          <w:szCs w:val="28"/>
        </w:rPr>
        <w:t xml:space="preserve">для дітей на зниження рівня агресивності, вміння адекватно </w:t>
      </w:r>
    </w:p>
    <w:p w:rsidR="00745FA6" w:rsidRPr="00711A6F" w:rsidRDefault="00745FA6" w:rsidP="00711A6F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1A6F">
        <w:rPr>
          <w:rFonts w:ascii="Times New Roman" w:hAnsi="Times New Roman" w:cs="Times New Roman"/>
          <w:b/>
          <w:bCs/>
          <w:sz w:val="28"/>
          <w:szCs w:val="28"/>
        </w:rPr>
        <w:t>сприймати критику</w:t>
      </w:r>
    </w:p>
    <w:p w:rsidR="00745FA6" w:rsidRPr="007167E4" w:rsidRDefault="00745FA6" w:rsidP="007167E4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45FA6" w:rsidRDefault="00745FA6" w:rsidP="007167E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Гра </w:t>
      </w:r>
      <w:r w:rsidRPr="007167E4">
        <w:rPr>
          <w:rFonts w:ascii="Times New Roman" w:hAnsi="Times New Roman" w:cs="Times New Roman"/>
          <w:b/>
          <w:bCs/>
          <w:sz w:val="28"/>
          <w:szCs w:val="28"/>
        </w:rPr>
        <w:t>«Сваримося овочами»</w:t>
      </w:r>
    </w:p>
    <w:p w:rsidR="00745FA6" w:rsidRPr="007167E4" w:rsidRDefault="00745FA6" w:rsidP="007167E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67E4">
        <w:rPr>
          <w:rFonts w:ascii="Times New Roman" w:hAnsi="Times New Roman" w:cs="Times New Roman"/>
          <w:b/>
          <w:bCs/>
          <w:sz w:val="28"/>
          <w:szCs w:val="28"/>
        </w:rPr>
        <w:t xml:space="preserve">Мета: Зниження рівня вербальної агресивності. </w:t>
      </w:r>
    </w:p>
    <w:p w:rsidR="00745FA6" w:rsidRDefault="00745FA6" w:rsidP="007167E4">
      <w:pPr>
        <w:jc w:val="both"/>
        <w:rPr>
          <w:rFonts w:ascii="Times New Roman" w:hAnsi="Times New Roman" w:cs="Times New Roman"/>
          <w:sz w:val="28"/>
          <w:szCs w:val="28"/>
        </w:rPr>
      </w:pPr>
      <w:r w:rsidRPr="007167E4">
        <w:rPr>
          <w:rFonts w:ascii="Times New Roman" w:hAnsi="Times New Roman" w:cs="Times New Roman"/>
          <w:sz w:val="28"/>
          <w:szCs w:val="28"/>
        </w:rPr>
        <w:t>В разі виникнення конфліктної ситуації між дітьми, а особливо вживання образливих слів, дорослий повинен вмішатися та запропонувати «Сваритися» не лайливими словами, а  «овочами». Наприклад «Ти, огірок», «Ти – кабачок», «Ти – морква», «Ти – гарбуз». Діти розвантажуються, згадують  назви овочі, тим самим агресія змінюється на сміх, а бажання сваритися зникає.</w:t>
      </w:r>
    </w:p>
    <w:p w:rsidR="00745FA6" w:rsidRPr="007167E4" w:rsidRDefault="00745FA6" w:rsidP="007167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5FA6" w:rsidRPr="007167E4" w:rsidRDefault="00745FA6" w:rsidP="007167E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Гра </w:t>
      </w:r>
      <w:r w:rsidRPr="007167E4">
        <w:rPr>
          <w:rFonts w:ascii="Times New Roman" w:hAnsi="Times New Roman" w:cs="Times New Roman"/>
          <w:b/>
          <w:bCs/>
          <w:sz w:val="28"/>
          <w:szCs w:val="28"/>
        </w:rPr>
        <w:t>«Наші емоції»</w:t>
      </w:r>
    </w:p>
    <w:p w:rsidR="00745FA6" w:rsidRPr="007167E4" w:rsidRDefault="00745FA6" w:rsidP="007167E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67E4">
        <w:rPr>
          <w:rFonts w:ascii="Times New Roman" w:hAnsi="Times New Roman" w:cs="Times New Roman"/>
          <w:b/>
          <w:bCs/>
          <w:sz w:val="28"/>
          <w:szCs w:val="28"/>
        </w:rPr>
        <w:t>Мета: Зниження рівня агресії, зняття напруження шляхом тренування міміки обличчя:</w:t>
      </w:r>
    </w:p>
    <w:p w:rsidR="00745FA6" w:rsidRPr="007167E4" w:rsidRDefault="00745FA6" w:rsidP="007167E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67E4">
        <w:rPr>
          <w:rFonts w:ascii="Times New Roman" w:hAnsi="Times New Roman" w:cs="Times New Roman"/>
          <w:sz w:val="28"/>
          <w:szCs w:val="28"/>
        </w:rPr>
        <w:t>Нахмуритися, як темна хмара</w:t>
      </w:r>
    </w:p>
    <w:p w:rsidR="00745FA6" w:rsidRPr="007167E4" w:rsidRDefault="00745FA6" w:rsidP="007167E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67E4">
        <w:rPr>
          <w:rFonts w:ascii="Times New Roman" w:hAnsi="Times New Roman" w:cs="Times New Roman"/>
          <w:sz w:val="28"/>
          <w:szCs w:val="28"/>
        </w:rPr>
        <w:t>Зробити вираз обличчя злої чаклунки або Баби Яги</w:t>
      </w:r>
    </w:p>
    <w:p w:rsidR="00745FA6" w:rsidRPr="007167E4" w:rsidRDefault="00745FA6" w:rsidP="007167E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67E4">
        <w:rPr>
          <w:rFonts w:ascii="Times New Roman" w:hAnsi="Times New Roman" w:cs="Times New Roman"/>
          <w:sz w:val="28"/>
          <w:szCs w:val="28"/>
        </w:rPr>
        <w:t>Показати розгніваного бика або барана</w:t>
      </w:r>
    </w:p>
    <w:p w:rsidR="00745FA6" w:rsidRPr="007167E4" w:rsidRDefault="00745FA6" w:rsidP="007167E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67E4">
        <w:rPr>
          <w:rFonts w:ascii="Times New Roman" w:hAnsi="Times New Roman" w:cs="Times New Roman"/>
          <w:sz w:val="28"/>
          <w:szCs w:val="28"/>
        </w:rPr>
        <w:t>Потім пропоную показати позитивні емоції:</w:t>
      </w:r>
    </w:p>
    <w:p w:rsidR="00745FA6" w:rsidRPr="007167E4" w:rsidRDefault="00745FA6" w:rsidP="007167E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67E4">
        <w:rPr>
          <w:rFonts w:ascii="Times New Roman" w:hAnsi="Times New Roman" w:cs="Times New Roman"/>
          <w:sz w:val="28"/>
          <w:szCs w:val="28"/>
        </w:rPr>
        <w:t>Сонечко засвітило,</w:t>
      </w:r>
    </w:p>
    <w:p w:rsidR="00745FA6" w:rsidRPr="007167E4" w:rsidRDefault="00745FA6" w:rsidP="007167E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67E4">
        <w:rPr>
          <w:rFonts w:ascii="Times New Roman" w:hAnsi="Times New Roman" w:cs="Times New Roman"/>
          <w:sz w:val="28"/>
          <w:szCs w:val="28"/>
        </w:rPr>
        <w:t>Котик ніжиться на сонці,</w:t>
      </w:r>
    </w:p>
    <w:p w:rsidR="00745FA6" w:rsidRPr="007167E4" w:rsidRDefault="00745FA6" w:rsidP="007167E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67E4">
        <w:rPr>
          <w:rFonts w:ascii="Times New Roman" w:hAnsi="Times New Roman" w:cs="Times New Roman"/>
          <w:sz w:val="28"/>
          <w:szCs w:val="28"/>
        </w:rPr>
        <w:t>Тобі купили іграшку, або велосипед,</w:t>
      </w:r>
    </w:p>
    <w:p w:rsidR="00745FA6" w:rsidRPr="007167E4" w:rsidRDefault="00745FA6" w:rsidP="007167E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67E4">
        <w:rPr>
          <w:rFonts w:ascii="Times New Roman" w:hAnsi="Times New Roman" w:cs="Times New Roman"/>
          <w:sz w:val="28"/>
          <w:szCs w:val="28"/>
        </w:rPr>
        <w:t>Ти побичив якесь диво</w:t>
      </w:r>
    </w:p>
    <w:p w:rsidR="00745FA6" w:rsidRPr="007167E4" w:rsidRDefault="00745FA6" w:rsidP="007167E4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745FA6" w:rsidRPr="007167E4" w:rsidRDefault="00745FA6" w:rsidP="007167E4">
      <w:pPr>
        <w:pStyle w:val="ListParagraph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67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Гра </w:t>
      </w:r>
      <w:r w:rsidRPr="007167E4">
        <w:rPr>
          <w:rFonts w:ascii="Times New Roman" w:hAnsi="Times New Roman" w:cs="Times New Roman"/>
          <w:b/>
          <w:bCs/>
          <w:sz w:val="28"/>
          <w:szCs w:val="28"/>
        </w:rPr>
        <w:t>«Подушка для штовхань»</w:t>
      </w:r>
    </w:p>
    <w:p w:rsidR="00745FA6" w:rsidRPr="007167E4" w:rsidRDefault="00745FA6" w:rsidP="007167E4">
      <w:pPr>
        <w:pStyle w:val="ListParagraph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67E4">
        <w:rPr>
          <w:rFonts w:ascii="Times New Roman" w:hAnsi="Times New Roman" w:cs="Times New Roman"/>
          <w:b/>
          <w:bCs/>
          <w:sz w:val="28"/>
          <w:szCs w:val="28"/>
        </w:rPr>
        <w:t>Мета : Зниження рівня агресивності</w:t>
      </w:r>
    </w:p>
    <w:p w:rsidR="00745FA6" w:rsidRPr="007167E4" w:rsidRDefault="00745FA6" w:rsidP="007167E4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167E4">
        <w:rPr>
          <w:rFonts w:ascii="Times New Roman" w:hAnsi="Times New Roman" w:cs="Times New Roman"/>
          <w:sz w:val="28"/>
          <w:szCs w:val="28"/>
        </w:rPr>
        <w:t>Ця вправа для дітей, які гостро реагують на  події, виражають свої емоції через фізичні дії, (штовхаються , б’ються, задираються, віднімають речі інших)</w:t>
      </w:r>
    </w:p>
    <w:p w:rsidR="00745FA6" w:rsidRDefault="00745FA6" w:rsidP="007167E4">
      <w:pPr>
        <w:pStyle w:val="ListParagraph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Необхідно дати темного кольо</w:t>
      </w:r>
      <w:r w:rsidRPr="007167E4">
        <w:rPr>
          <w:rFonts w:ascii="Times New Roman" w:hAnsi="Times New Roman" w:cs="Times New Roman"/>
          <w:sz w:val="28"/>
          <w:szCs w:val="28"/>
        </w:rPr>
        <w:t>ру подушку, набиту синтепоном, яку дитина може шпиняти,  бити, якщо відчує себе розгніваною. Це свого роду розвантаження «Випустити пар». А потім можна вже до інших засобів розв’язання ситуації.</w:t>
      </w:r>
    </w:p>
    <w:p w:rsidR="00745FA6" w:rsidRPr="007167E4" w:rsidRDefault="00745FA6" w:rsidP="007167E4">
      <w:pPr>
        <w:pStyle w:val="ListParagraph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67E4">
        <w:rPr>
          <w:rFonts w:ascii="Times New Roman" w:hAnsi="Times New Roman" w:cs="Times New Roman"/>
          <w:b/>
          <w:bCs/>
          <w:sz w:val="28"/>
          <w:szCs w:val="28"/>
        </w:rPr>
        <w:t>Гра «Що моя річ знає про мене?»</w:t>
      </w:r>
    </w:p>
    <w:p w:rsidR="00745FA6" w:rsidRPr="007167E4" w:rsidRDefault="00745FA6" w:rsidP="007167E4">
      <w:pPr>
        <w:pStyle w:val="ListParagraph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67E4">
        <w:rPr>
          <w:rFonts w:ascii="Times New Roman" w:hAnsi="Times New Roman" w:cs="Times New Roman"/>
          <w:b/>
          <w:bCs/>
          <w:sz w:val="28"/>
          <w:szCs w:val="28"/>
        </w:rPr>
        <w:t xml:space="preserve">Мета:  Адекватно сприймати критику, якщо річ знаходиться не на тому місці, де повинна бути  Всі сідають по колу. Вміння розкриватися перед  іншими. </w:t>
      </w:r>
    </w:p>
    <w:p w:rsidR="00745FA6" w:rsidRPr="007167E4" w:rsidRDefault="00745FA6" w:rsidP="007167E4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167E4">
        <w:rPr>
          <w:rFonts w:ascii="Times New Roman" w:hAnsi="Times New Roman" w:cs="Times New Roman"/>
          <w:sz w:val="28"/>
          <w:szCs w:val="28"/>
        </w:rPr>
        <w:t xml:space="preserve">Один з учасників бере в руки чиюсь річ і від імені цього предмета розповідає про хазяїна. </w:t>
      </w:r>
    </w:p>
    <w:p w:rsidR="00745FA6" w:rsidRPr="007167E4" w:rsidRDefault="00745FA6" w:rsidP="007167E4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167E4">
        <w:rPr>
          <w:rFonts w:ascii="Times New Roman" w:hAnsi="Times New Roman" w:cs="Times New Roman"/>
          <w:sz w:val="28"/>
          <w:szCs w:val="28"/>
        </w:rPr>
        <w:t>Наприклад : «Я, Миколчина шапка, знаю його три місці, мене хазяїн може покласти на стіл»</w:t>
      </w:r>
    </w:p>
    <w:p w:rsidR="00745FA6" w:rsidRPr="007167E4" w:rsidRDefault="00745FA6" w:rsidP="007167E4">
      <w:pPr>
        <w:pStyle w:val="ListParagraph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45FA6" w:rsidRPr="007167E4" w:rsidRDefault="00745FA6" w:rsidP="007167E4">
      <w:pPr>
        <w:pStyle w:val="ListParagraph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67E4">
        <w:rPr>
          <w:rFonts w:ascii="Times New Roman" w:hAnsi="Times New Roman" w:cs="Times New Roman"/>
          <w:b/>
          <w:bCs/>
          <w:sz w:val="28"/>
          <w:szCs w:val="28"/>
        </w:rPr>
        <w:t>Гра «Малюнок гніву»</w:t>
      </w:r>
    </w:p>
    <w:p w:rsidR="00745FA6" w:rsidRPr="007167E4" w:rsidRDefault="00745FA6" w:rsidP="007167E4">
      <w:pPr>
        <w:pStyle w:val="ListParagraph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67E4">
        <w:rPr>
          <w:rFonts w:ascii="Times New Roman" w:hAnsi="Times New Roman" w:cs="Times New Roman"/>
          <w:b/>
          <w:bCs/>
          <w:sz w:val="28"/>
          <w:szCs w:val="28"/>
        </w:rPr>
        <w:t xml:space="preserve">Мета: </w:t>
      </w:r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Pr="007167E4">
        <w:rPr>
          <w:rFonts w:ascii="Times New Roman" w:hAnsi="Times New Roman" w:cs="Times New Roman"/>
          <w:b/>
          <w:bCs/>
          <w:sz w:val="28"/>
          <w:szCs w:val="28"/>
        </w:rPr>
        <w:t>ниження рівня агресивності, контролювання негативних емоцій.</w:t>
      </w:r>
    </w:p>
    <w:p w:rsidR="00745FA6" w:rsidRPr="007167E4" w:rsidRDefault="00745FA6" w:rsidP="007167E4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167E4">
        <w:rPr>
          <w:rFonts w:ascii="Times New Roman" w:hAnsi="Times New Roman" w:cs="Times New Roman"/>
          <w:sz w:val="28"/>
          <w:szCs w:val="28"/>
        </w:rPr>
        <w:t>Пропоную дитині намалювати її гнів, або того, хто її ображає в тому образі в якому вона її хоче зобразити.  Можна домалювати своєму гніву великі вуха, роги або хвіст, щоб разом посміятися над ним.</w:t>
      </w:r>
    </w:p>
    <w:p w:rsidR="00745FA6" w:rsidRPr="007167E4" w:rsidRDefault="00745FA6" w:rsidP="007167E4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167E4">
        <w:rPr>
          <w:rFonts w:ascii="Times New Roman" w:hAnsi="Times New Roman" w:cs="Times New Roman"/>
          <w:sz w:val="28"/>
          <w:szCs w:val="28"/>
        </w:rPr>
        <w:t>Потім просимо цей малюнок порвати , потоптати ,тобто позбавитися від гніву.</w:t>
      </w:r>
    </w:p>
    <w:p w:rsidR="00745FA6" w:rsidRPr="007167E4" w:rsidRDefault="00745FA6" w:rsidP="007167E4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745FA6" w:rsidRPr="007167E4" w:rsidRDefault="00745FA6" w:rsidP="007167E4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745FA6" w:rsidRPr="007167E4" w:rsidRDefault="00745FA6" w:rsidP="007167E4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745FA6" w:rsidRDefault="00745FA6" w:rsidP="00711A6F">
      <w:pPr>
        <w:pStyle w:val="ListParagraph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повагою – дефектолог Наталія Пушкар.</w:t>
      </w:r>
      <w:bookmarkStart w:id="0" w:name="_GoBack"/>
      <w:bookmarkEnd w:id="0"/>
    </w:p>
    <w:p w:rsidR="00745FA6" w:rsidRPr="007167E4" w:rsidRDefault="00745FA6" w:rsidP="00711A6F">
      <w:pPr>
        <w:pStyle w:val="ListParagraph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нових зустрічей!</w:t>
      </w:r>
    </w:p>
    <w:sectPr w:rsidR="00745FA6" w:rsidRPr="007167E4" w:rsidSect="00BC577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C6221"/>
    <w:multiLevelType w:val="hybridMultilevel"/>
    <w:tmpl w:val="0470BA1E"/>
    <w:lvl w:ilvl="0" w:tplc="B1CC739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74BF"/>
    <w:rsid w:val="00000ECF"/>
    <w:rsid w:val="00010DF6"/>
    <w:rsid w:val="00011173"/>
    <w:rsid w:val="00015C89"/>
    <w:rsid w:val="00027D5F"/>
    <w:rsid w:val="00042846"/>
    <w:rsid w:val="00060F01"/>
    <w:rsid w:val="000849EC"/>
    <w:rsid w:val="000B465E"/>
    <w:rsid w:val="000B6D5D"/>
    <w:rsid w:val="000C686C"/>
    <w:rsid w:val="000C797A"/>
    <w:rsid w:val="000D4FB8"/>
    <w:rsid w:val="000F086D"/>
    <w:rsid w:val="000F1B5E"/>
    <w:rsid w:val="000F6059"/>
    <w:rsid w:val="00100C6C"/>
    <w:rsid w:val="00123CD7"/>
    <w:rsid w:val="001476CE"/>
    <w:rsid w:val="00152F63"/>
    <w:rsid w:val="00153A10"/>
    <w:rsid w:val="00153E3C"/>
    <w:rsid w:val="00154E46"/>
    <w:rsid w:val="0015550E"/>
    <w:rsid w:val="00167730"/>
    <w:rsid w:val="00190AC1"/>
    <w:rsid w:val="001932A1"/>
    <w:rsid w:val="001949D4"/>
    <w:rsid w:val="00194F72"/>
    <w:rsid w:val="001A76FD"/>
    <w:rsid w:val="001B0A14"/>
    <w:rsid w:val="001B1070"/>
    <w:rsid w:val="001B2E78"/>
    <w:rsid w:val="001C048A"/>
    <w:rsid w:val="001C4BF0"/>
    <w:rsid w:val="001C7A57"/>
    <w:rsid w:val="001D41F8"/>
    <w:rsid w:val="001D4995"/>
    <w:rsid w:val="00213D1B"/>
    <w:rsid w:val="00216D66"/>
    <w:rsid w:val="00225C74"/>
    <w:rsid w:val="002509AC"/>
    <w:rsid w:val="00250F8E"/>
    <w:rsid w:val="00250FA9"/>
    <w:rsid w:val="00256A34"/>
    <w:rsid w:val="00256A72"/>
    <w:rsid w:val="00273736"/>
    <w:rsid w:val="002763D3"/>
    <w:rsid w:val="002841B4"/>
    <w:rsid w:val="002A2CF2"/>
    <w:rsid w:val="002B690C"/>
    <w:rsid w:val="002D613B"/>
    <w:rsid w:val="002F1C08"/>
    <w:rsid w:val="0030576C"/>
    <w:rsid w:val="0033026D"/>
    <w:rsid w:val="00334C5E"/>
    <w:rsid w:val="00341C82"/>
    <w:rsid w:val="00353691"/>
    <w:rsid w:val="00353CF8"/>
    <w:rsid w:val="0036278A"/>
    <w:rsid w:val="00367187"/>
    <w:rsid w:val="0037573A"/>
    <w:rsid w:val="0039151E"/>
    <w:rsid w:val="003B49B9"/>
    <w:rsid w:val="003D6243"/>
    <w:rsid w:val="003E1D83"/>
    <w:rsid w:val="003E4D45"/>
    <w:rsid w:val="003F1C97"/>
    <w:rsid w:val="003F6EE0"/>
    <w:rsid w:val="004012EB"/>
    <w:rsid w:val="0041452F"/>
    <w:rsid w:val="0041663B"/>
    <w:rsid w:val="00425C6E"/>
    <w:rsid w:val="00426937"/>
    <w:rsid w:val="0042713B"/>
    <w:rsid w:val="0042746F"/>
    <w:rsid w:val="0043391F"/>
    <w:rsid w:val="00443290"/>
    <w:rsid w:val="004678E6"/>
    <w:rsid w:val="00471258"/>
    <w:rsid w:val="00476119"/>
    <w:rsid w:val="00486687"/>
    <w:rsid w:val="004A1E1C"/>
    <w:rsid w:val="004B7107"/>
    <w:rsid w:val="004C2977"/>
    <w:rsid w:val="004C2FFC"/>
    <w:rsid w:val="004C3F56"/>
    <w:rsid w:val="004D2A0D"/>
    <w:rsid w:val="004E55D8"/>
    <w:rsid w:val="004E5838"/>
    <w:rsid w:val="004F4D65"/>
    <w:rsid w:val="0050718F"/>
    <w:rsid w:val="00514205"/>
    <w:rsid w:val="00522207"/>
    <w:rsid w:val="00523CD1"/>
    <w:rsid w:val="00525C3C"/>
    <w:rsid w:val="0053222A"/>
    <w:rsid w:val="00537EF9"/>
    <w:rsid w:val="005502C8"/>
    <w:rsid w:val="00550F56"/>
    <w:rsid w:val="00550FC0"/>
    <w:rsid w:val="00551C1E"/>
    <w:rsid w:val="0056340D"/>
    <w:rsid w:val="005661AD"/>
    <w:rsid w:val="00574033"/>
    <w:rsid w:val="005A3DDB"/>
    <w:rsid w:val="005B28E4"/>
    <w:rsid w:val="005B4551"/>
    <w:rsid w:val="005E58D6"/>
    <w:rsid w:val="00621EF0"/>
    <w:rsid w:val="00647815"/>
    <w:rsid w:val="00674694"/>
    <w:rsid w:val="00685D2C"/>
    <w:rsid w:val="006872F5"/>
    <w:rsid w:val="0069185A"/>
    <w:rsid w:val="00695A39"/>
    <w:rsid w:val="00696C77"/>
    <w:rsid w:val="006A5DE8"/>
    <w:rsid w:val="006A7930"/>
    <w:rsid w:val="006B011A"/>
    <w:rsid w:val="006C6927"/>
    <w:rsid w:val="006D02B3"/>
    <w:rsid w:val="006D5CC2"/>
    <w:rsid w:val="006E1A9E"/>
    <w:rsid w:val="006E3D3E"/>
    <w:rsid w:val="006F14A1"/>
    <w:rsid w:val="006F2F7D"/>
    <w:rsid w:val="006F422A"/>
    <w:rsid w:val="006F6937"/>
    <w:rsid w:val="00711297"/>
    <w:rsid w:val="00711A6F"/>
    <w:rsid w:val="007167E4"/>
    <w:rsid w:val="00730728"/>
    <w:rsid w:val="00736FE0"/>
    <w:rsid w:val="00745FA6"/>
    <w:rsid w:val="0075039C"/>
    <w:rsid w:val="007511F8"/>
    <w:rsid w:val="00754E71"/>
    <w:rsid w:val="00755BB7"/>
    <w:rsid w:val="007703FB"/>
    <w:rsid w:val="00770842"/>
    <w:rsid w:val="00783A4E"/>
    <w:rsid w:val="00785562"/>
    <w:rsid w:val="007919D3"/>
    <w:rsid w:val="007A166F"/>
    <w:rsid w:val="007C1D4D"/>
    <w:rsid w:val="007F0F4C"/>
    <w:rsid w:val="008112ED"/>
    <w:rsid w:val="00814CB6"/>
    <w:rsid w:val="00830DFB"/>
    <w:rsid w:val="00837205"/>
    <w:rsid w:val="008563DC"/>
    <w:rsid w:val="008617DE"/>
    <w:rsid w:val="00882A8D"/>
    <w:rsid w:val="00883D12"/>
    <w:rsid w:val="00890277"/>
    <w:rsid w:val="0089154A"/>
    <w:rsid w:val="008921BC"/>
    <w:rsid w:val="008A3144"/>
    <w:rsid w:val="008C6FC6"/>
    <w:rsid w:val="008E06D9"/>
    <w:rsid w:val="008E3154"/>
    <w:rsid w:val="008F593F"/>
    <w:rsid w:val="0091582D"/>
    <w:rsid w:val="00920B6F"/>
    <w:rsid w:val="00920D43"/>
    <w:rsid w:val="0092392D"/>
    <w:rsid w:val="0094702D"/>
    <w:rsid w:val="00953E12"/>
    <w:rsid w:val="00954DB3"/>
    <w:rsid w:val="00960F09"/>
    <w:rsid w:val="009701DD"/>
    <w:rsid w:val="009717DD"/>
    <w:rsid w:val="0097254D"/>
    <w:rsid w:val="00974D95"/>
    <w:rsid w:val="009911A8"/>
    <w:rsid w:val="009944CD"/>
    <w:rsid w:val="009A059B"/>
    <w:rsid w:val="009A0E83"/>
    <w:rsid w:val="009A6C34"/>
    <w:rsid w:val="009C22B6"/>
    <w:rsid w:val="009E133E"/>
    <w:rsid w:val="009E2E0A"/>
    <w:rsid w:val="009E5971"/>
    <w:rsid w:val="009E659D"/>
    <w:rsid w:val="009F09A0"/>
    <w:rsid w:val="009F3FE9"/>
    <w:rsid w:val="009F7C49"/>
    <w:rsid w:val="00A051B0"/>
    <w:rsid w:val="00A15D91"/>
    <w:rsid w:val="00A16A2C"/>
    <w:rsid w:val="00A66FE5"/>
    <w:rsid w:val="00A71523"/>
    <w:rsid w:val="00A75EDA"/>
    <w:rsid w:val="00A9501D"/>
    <w:rsid w:val="00A95FEE"/>
    <w:rsid w:val="00AC5D80"/>
    <w:rsid w:val="00AD1C2B"/>
    <w:rsid w:val="00AD44C9"/>
    <w:rsid w:val="00AE01AB"/>
    <w:rsid w:val="00B026F9"/>
    <w:rsid w:val="00B224D7"/>
    <w:rsid w:val="00B23106"/>
    <w:rsid w:val="00B24AA7"/>
    <w:rsid w:val="00B26676"/>
    <w:rsid w:val="00B30DF2"/>
    <w:rsid w:val="00B47954"/>
    <w:rsid w:val="00B53AF4"/>
    <w:rsid w:val="00B55352"/>
    <w:rsid w:val="00BA347D"/>
    <w:rsid w:val="00BA74BF"/>
    <w:rsid w:val="00BC171E"/>
    <w:rsid w:val="00BC5771"/>
    <w:rsid w:val="00BC6931"/>
    <w:rsid w:val="00C12692"/>
    <w:rsid w:val="00C14379"/>
    <w:rsid w:val="00C240F1"/>
    <w:rsid w:val="00C843CB"/>
    <w:rsid w:val="00C8579A"/>
    <w:rsid w:val="00CA734D"/>
    <w:rsid w:val="00CB202B"/>
    <w:rsid w:val="00CC7AFB"/>
    <w:rsid w:val="00CD507A"/>
    <w:rsid w:val="00CE73E3"/>
    <w:rsid w:val="00D15831"/>
    <w:rsid w:val="00D22BE1"/>
    <w:rsid w:val="00D23712"/>
    <w:rsid w:val="00D24623"/>
    <w:rsid w:val="00D27289"/>
    <w:rsid w:val="00D30B64"/>
    <w:rsid w:val="00D569C8"/>
    <w:rsid w:val="00D6159B"/>
    <w:rsid w:val="00DB1DD0"/>
    <w:rsid w:val="00DB2630"/>
    <w:rsid w:val="00DB5FCE"/>
    <w:rsid w:val="00DC2022"/>
    <w:rsid w:val="00DC3122"/>
    <w:rsid w:val="00DD46B8"/>
    <w:rsid w:val="00DD7C85"/>
    <w:rsid w:val="00E059C0"/>
    <w:rsid w:val="00E23DDA"/>
    <w:rsid w:val="00E40CE7"/>
    <w:rsid w:val="00E6629C"/>
    <w:rsid w:val="00E97194"/>
    <w:rsid w:val="00EA24E4"/>
    <w:rsid w:val="00EC1420"/>
    <w:rsid w:val="00EC3045"/>
    <w:rsid w:val="00EC6D5B"/>
    <w:rsid w:val="00F0328D"/>
    <w:rsid w:val="00F243D5"/>
    <w:rsid w:val="00F2637C"/>
    <w:rsid w:val="00F356BB"/>
    <w:rsid w:val="00F360C4"/>
    <w:rsid w:val="00F41952"/>
    <w:rsid w:val="00F44A8A"/>
    <w:rsid w:val="00F4707A"/>
    <w:rsid w:val="00F51F9C"/>
    <w:rsid w:val="00F6103F"/>
    <w:rsid w:val="00F73836"/>
    <w:rsid w:val="00F7499F"/>
    <w:rsid w:val="00F82EC0"/>
    <w:rsid w:val="00F84185"/>
    <w:rsid w:val="00FC3D1C"/>
    <w:rsid w:val="00FD516B"/>
    <w:rsid w:val="00FE3910"/>
    <w:rsid w:val="00FF187D"/>
    <w:rsid w:val="00FF2399"/>
    <w:rsid w:val="00FF5557"/>
    <w:rsid w:val="00FF5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771"/>
    <w:pPr>
      <w:spacing w:after="200" w:line="276" w:lineRule="auto"/>
    </w:pPr>
    <w:rPr>
      <w:rFonts w:cs="Calibri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F14A1"/>
    <w:pPr>
      <w:ind w:left="720"/>
    </w:pPr>
  </w:style>
  <w:style w:type="paragraph" w:styleId="NoSpacing">
    <w:name w:val="No Spacing"/>
    <w:uiPriority w:val="99"/>
    <w:qFormat/>
    <w:rsid w:val="00711A6F"/>
    <w:rPr>
      <w:rFonts w:cs="Calibri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316</Words>
  <Characters>1806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Вправи</dc:title>
  <dc:subject/>
  <dc:creator>раб 3</dc:creator>
  <cp:keywords/>
  <dc:description/>
  <cp:lastModifiedBy>Windows 7</cp:lastModifiedBy>
  <cp:revision>3</cp:revision>
  <dcterms:created xsi:type="dcterms:W3CDTF">2017-01-11T10:11:00Z</dcterms:created>
  <dcterms:modified xsi:type="dcterms:W3CDTF">2017-01-11T10:18:00Z</dcterms:modified>
</cp:coreProperties>
</file>