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219" w:rsidRDefault="004B6219" w:rsidP="00402CB2">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bookmarkStart w:id="0" w:name="_GoBack"/>
      <w:bookmarkEnd w:id="0"/>
      <w:r>
        <w:rPr>
          <w:rFonts w:ascii="Times New Roman" w:hAnsi="Times New Roman" w:cs="Times New Roman"/>
          <w:b/>
          <w:bCs/>
          <w:sz w:val="28"/>
          <w:szCs w:val="28"/>
        </w:rPr>
        <w:t xml:space="preserve">Уроки дефектолога                          </w:t>
      </w:r>
    </w:p>
    <w:p w:rsidR="004B6219" w:rsidRDefault="004B6219" w:rsidP="00402CB2">
      <w:pPr>
        <w:jc w:val="center"/>
        <w:rPr>
          <w:rFonts w:ascii="Times New Roman" w:hAnsi="Times New Roman" w:cs="Times New Roman"/>
          <w:b/>
          <w:bCs/>
          <w:sz w:val="28"/>
          <w:szCs w:val="28"/>
        </w:rPr>
      </w:pPr>
      <w:r>
        <w:rPr>
          <w:rFonts w:ascii="Times New Roman" w:hAnsi="Times New Roman" w:cs="Times New Roman"/>
          <w:b/>
          <w:bCs/>
          <w:sz w:val="28"/>
          <w:szCs w:val="28"/>
        </w:rPr>
        <w:t>Ігри на розвиток психічних процесів</w:t>
      </w:r>
    </w:p>
    <w:p w:rsidR="004B6219" w:rsidRPr="00402CB2" w:rsidRDefault="004B6219" w:rsidP="004E5371">
      <w:pPr>
        <w:jc w:val="both"/>
        <w:rPr>
          <w:rFonts w:ascii="Times New Roman" w:hAnsi="Times New Roman" w:cs="Times New Roman"/>
          <w:sz w:val="28"/>
          <w:szCs w:val="28"/>
        </w:rPr>
      </w:pPr>
      <w:r>
        <w:rPr>
          <w:rFonts w:ascii="Times New Roman" w:hAnsi="Times New Roman" w:cs="Times New Roman"/>
          <w:b/>
          <w:bCs/>
          <w:sz w:val="28"/>
          <w:szCs w:val="28"/>
        </w:rPr>
        <w:t xml:space="preserve">Мета: </w:t>
      </w:r>
      <w:r w:rsidRPr="00402CB2">
        <w:rPr>
          <w:rFonts w:ascii="Times New Roman" w:hAnsi="Times New Roman" w:cs="Times New Roman"/>
          <w:sz w:val="28"/>
          <w:szCs w:val="28"/>
        </w:rPr>
        <w:t>Розвивати творчість, уяву, фантазію, мислення, вміння аналізувати себе.</w:t>
      </w:r>
    </w:p>
    <w:p w:rsidR="004B6219" w:rsidRDefault="004B6219" w:rsidP="004E5371">
      <w:pPr>
        <w:jc w:val="both"/>
        <w:rPr>
          <w:rFonts w:ascii="Times New Roman" w:hAnsi="Times New Roman" w:cs="Times New Roman"/>
          <w:b/>
          <w:bCs/>
          <w:sz w:val="28"/>
          <w:szCs w:val="28"/>
        </w:rPr>
      </w:pPr>
      <w:r>
        <w:rPr>
          <w:rFonts w:ascii="Times New Roman" w:hAnsi="Times New Roman" w:cs="Times New Roman"/>
          <w:b/>
          <w:bCs/>
          <w:sz w:val="28"/>
          <w:szCs w:val="28"/>
        </w:rPr>
        <w:t>Гра «Мешканці місяця»</w:t>
      </w:r>
    </w:p>
    <w:p w:rsidR="004B6219" w:rsidRPr="00402CB2" w:rsidRDefault="004B6219" w:rsidP="004E5371">
      <w:pPr>
        <w:jc w:val="both"/>
        <w:rPr>
          <w:rFonts w:ascii="Times New Roman" w:hAnsi="Times New Roman" w:cs="Times New Roman"/>
          <w:sz w:val="28"/>
          <w:szCs w:val="28"/>
        </w:rPr>
      </w:pPr>
      <w:r>
        <w:rPr>
          <w:rFonts w:ascii="Times New Roman" w:hAnsi="Times New Roman" w:cs="Times New Roman"/>
          <w:b/>
          <w:bCs/>
          <w:sz w:val="28"/>
          <w:szCs w:val="28"/>
        </w:rPr>
        <w:t xml:space="preserve">Хід. </w:t>
      </w:r>
      <w:r w:rsidRPr="00402CB2">
        <w:rPr>
          <w:rFonts w:ascii="Times New Roman" w:hAnsi="Times New Roman" w:cs="Times New Roman"/>
          <w:sz w:val="28"/>
          <w:szCs w:val="28"/>
        </w:rPr>
        <w:t>У лютому темніє рано, тому ввечері, коли на небі з’являється місяць, можна запропонувати дітлахам таку гру.</w:t>
      </w:r>
    </w:p>
    <w:p w:rsidR="004B6219" w:rsidRPr="00402CB2" w:rsidRDefault="004B6219" w:rsidP="00402CB2">
      <w:pPr>
        <w:jc w:val="right"/>
        <w:rPr>
          <w:rFonts w:ascii="Times New Roman" w:hAnsi="Times New Roman" w:cs="Times New Roman"/>
          <w:sz w:val="28"/>
          <w:szCs w:val="28"/>
        </w:rPr>
      </w:pPr>
      <w:r w:rsidRPr="00402CB2">
        <w:rPr>
          <w:rFonts w:ascii="Times New Roman" w:hAnsi="Times New Roman" w:cs="Times New Roman"/>
          <w:sz w:val="28"/>
          <w:szCs w:val="28"/>
        </w:rPr>
        <w:t>Якби я літати вміла, я б на Місяці полетіла</w:t>
      </w:r>
    </w:p>
    <w:p w:rsidR="004B6219" w:rsidRPr="00402CB2" w:rsidRDefault="004B6219" w:rsidP="00402CB2">
      <w:pPr>
        <w:jc w:val="right"/>
        <w:rPr>
          <w:rFonts w:ascii="Times New Roman" w:hAnsi="Times New Roman" w:cs="Times New Roman"/>
          <w:sz w:val="28"/>
          <w:szCs w:val="28"/>
        </w:rPr>
      </w:pPr>
      <w:r w:rsidRPr="00402CB2">
        <w:rPr>
          <w:rFonts w:ascii="Times New Roman" w:hAnsi="Times New Roman" w:cs="Times New Roman"/>
          <w:sz w:val="28"/>
          <w:szCs w:val="28"/>
        </w:rPr>
        <w:t>Я друзів вірних там знайшла, в гості я б до них летіла,</w:t>
      </w:r>
    </w:p>
    <w:p w:rsidR="004B6219" w:rsidRPr="00402CB2" w:rsidRDefault="004B6219" w:rsidP="00402CB2">
      <w:pPr>
        <w:jc w:val="right"/>
        <w:rPr>
          <w:rFonts w:ascii="Times New Roman" w:hAnsi="Times New Roman" w:cs="Times New Roman"/>
          <w:sz w:val="28"/>
          <w:szCs w:val="28"/>
        </w:rPr>
      </w:pPr>
      <w:r w:rsidRPr="00402CB2">
        <w:rPr>
          <w:rFonts w:ascii="Times New Roman" w:hAnsi="Times New Roman" w:cs="Times New Roman"/>
          <w:sz w:val="28"/>
          <w:szCs w:val="28"/>
        </w:rPr>
        <w:t>Ми б хрусткі цукерки їли і на землю б прилетіли</w:t>
      </w:r>
    </w:p>
    <w:p w:rsidR="004B6219" w:rsidRPr="00402CB2" w:rsidRDefault="004B6219" w:rsidP="00402CB2">
      <w:pPr>
        <w:jc w:val="right"/>
        <w:rPr>
          <w:rFonts w:ascii="Times New Roman" w:hAnsi="Times New Roman" w:cs="Times New Roman"/>
          <w:sz w:val="28"/>
          <w:szCs w:val="28"/>
        </w:rPr>
      </w:pPr>
      <w:r w:rsidRPr="00402CB2">
        <w:rPr>
          <w:rFonts w:ascii="Times New Roman" w:hAnsi="Times New Roman" w:cs="Times New Roman"/>
          <w:sz w:val="28"/>
          <w:szCs w:val="28"/>
        </w:rPr>
        <w:t>Тільки як? Сама не знаю. Мабуть, в мами запитаю</w:t>
      </w:r>
      <w:r>
        <w:rPr>
          <w:rFonts w:ascii="Times New Roman" w:hAnsi="Times New Roman" w:cs="Times New Roman"/>
          <w:sz w:val="28"/>
          <w:szCs w:val="28"/>
        </w:rPr>
        <w:t>.</w:t>
      </w:r>
      <w:r w:rsidRPr="00402CB2">
        <w:rPr>
          <w:rFonts w:ascii="Times New Roman" w:hAnsi="Times New Roman" w:cs="Times New Roman"/>
          <w:sz w:val="28"/>
          <w:szCs w:val="28"/>
        </w:rPr>
        <w:t xml:space="preserve"> </w:t>
      </w:r>
    </w:p>
    <w:p w:rsidR="004B6219" w:rsidRPr="00402CB2" w:rsidRDefault="004B6219" w:rsidP="004E5371">
      <w:pPr>
        <w:jc w:val="both"/>
        <w:rPr>
          <w:rFonts w:ascii="Times New Roman" w:hAnsi="Times New Roman" w:cs="Times New Roman"/>
          <w:sz w:val="28"/>
          <w:szCs w:val="28"/>
        </w:rPr>
      </w:pPr>
      <w:r w:rsidRPr="00402C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2CB2">
        <w:rPr>
          <w:rFonts w:ascii="Times New Roman" w:hAnsi="Times New Roman" w:cs="Times New Roman"/>
          <w:sz w:val="28"/>
          <w:szCs w:val="28"/>
        </w:rPr>
        <w:t>(Ю. Бардакова)</w:t>
      </w:r>
    </w:p>
    <w:p w:rsidR="004B6219" w:rsidRPr="00402CB2" w:rsidRDefault="004B6219" w:rsidP="004E5371">
      <w:pPr>
        <w:jc w:val="both"/>
        <w:rPr>
          <w:rFonts w:ascii="Times New Roman" w:hAnsi="Times New Roman" w:cs="Times New Roman"/>
          <w:sz w:val="28"/>
          <w:szCs w:val="28"/>
        </w:rPr>
      </w:pPr>
      <w:r>
        <w:rPr>
          <w:rFonts w:ascii="Times New Roman" w:hAnsi="Times New Roman" w:cs="Times New Roman"/>
          <w:sz w:val="28"/>
          <w:szCs w:val="28"/>
        </w:rPr>
        <w:tab/>
      </w:r>
      <w:r w:rsidRPr="00402CB2">
        <w:rPr>
          <w:rFonts w:ascii="Times New Roman" w:hAnsi="Times New Roman" w:cs="Times New Roman"/>
          <w:sz w:val="28"/>
          <w:szCs w:val="28"/>
        </w:rPr>
        <w:t>Сядьте біля вікна разом з дітьми і подивіться на Місяць. Розкажіть, що знаєте про нього. Збудіть уяву дітей, запропонувавши подумати, якби були міста на Місяці, то які вони були? Який би транспорт їздив на місяці, крім місяцеходів? Як би виглядали б місцеві жителі?</w:t>
      </w:r>
    </w:p>
    <w:p w:rsidR="004B6219" w:rsidRPr="00402CB2" w:rsidRDefault="004B6219" w:rsidP="004E5371">
      <w:pPr>
        <w:jc w:val="both"/>
        <w:rPr>
          <w:rFonts w:ascii="Times New Roman" w:hAnsi="Times New Roman" w:cs="Times New Roman"/>
          <w:sz w:val="28"/>
          <w:szCs w:val="28"/>
        </w:rPr>
      </w:pPr>
      <w:r w:rsidRPr="00402CB2">
        <w:rPr>
          <w:rFonts w:ascii="Times New Roman" w:hAnsi="Times New Roman" w:cs="Times New Roman"/>
          <w:sz w:val="28"/>
          <w:szCs w:val="28"/>
        </w:rPr>
        <w:t>А потім запропонуйте дітям виліпити їх із пластиліну. Якого вони зросту, скільки в них очей, які вуха, чим люблять займатися? Із ними можна розіграти сценку, а після гри дозволити малятам забрати їх додому.</w:t>
      </w:r>
    </w:p>
    <w:p w:rsidR="004B6219" w:rsidRDefault="004B6219" w:rsidP="004E5371">
      <w:pPr>
        <w:jc w:val="both"/>
        <w:rPr>
          <w:rFonts w:ascii="Times New Roman" w:hAnsi="Times New Roman" w:cs="Times New Roman"/>
          <w:b/>
          <w:bCs/>
          <w:sz w:val="28"/>
          <w:szCs w:val="28"/>
        </w:rPr>
      </w:pPr>
    </w:p>
    <w:p w:rsidR="004B6219" w:rsidRPr="001D190C" w:rsidRDefault="004B6219" w:rsidP="004E5371">
      <w:pPr>
        <w:jc w:val="both"/>
        <w:rPr>
          <w:rFonts w:ascii="Times New Roman" w:hAnsi="Times New Roman" w:cs="Times New Roman"/>
        </w:rPr>
      </w:pPr>
      <w:r>
        <w:rPr>
          <w:rFonts w:ascii="Times New Roman" w:hAnsi="Times New Roman" w:cs="Times New Roman"/>
          <w:b/>
          <w:bCs/>
          <w:sz w:val="28"/>
          <w:szCs w:val="28"/>
        </w:rPr>
        <w:t xml:space="preserve">                                                  З повагою, дефектолог Наталя Пушкар</w:t>
      </w:r>
    </w:p>
    <w:sectPr w:rsidR="004B6219" w:rsidRPr="001D190C" w:rsidSect="00CA664E">
      <w:type w:val="continuous"/>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701A"/>
    <w:rsid w:val="00000ECF"/>
    <w:rsid w:val="00010DF6"/>
    <w:rsid w:val="00011173"/>
    <w:rsid w:val="00027D5F"/>
    <w:rsid w:val="000849EC"/>
    <w:rsid w:val="000B465E"/>
    <w:rsid w:val="000B6D5D"/>
    <w:rsid w:val="000C797A"/>
    <w:rsid w:val="000D4FB8"/>
    <w:rsid w:val="000F086D"/>
    <w:rsid w:val="000F1B5E"/>
    <w:rsid w:val="00100C6C"/>
    <w:rsid w:val="00123CD7"/>
    <w:rsid w:val="001373B5"/>
    <w:rsid w:val="001476CE"/>
    <w:rsid w:val="00152F63"/>
    <w:rsid w:val="00153A10"/>
    <w:rsid w:val="00153E3C"/>
    <w:rsid w:val="0015550E"/>
    <w:rsid w:val="00190AC1"/>
    <w:rsid w:val="001932A1"/>
    <w:rsid w:val="001949D4"/>
    <w:rsid w:val="00194F72"/>
    <w:rsid w:val="001A1A6F"/>
    <w:rsid w:val="001A76FD"/>
    <w:rsid w:val="001B2E78"/>
    <w:rsid w:val="001C048A"/>
    <w:rsid w:val="001C4BF0"/>
    <w:rsid w:val="001C7A57"/>
    <w:rsid w:val="001D190C"/>
    <w:rsid w:val="001D41F8"/>
    <w:rsid w:val="001D4995"/>
    <w:rsid w:val="00213D1B"/>
    <w:rsid w:val="00216D66"/>
    <w:rsid w:val="00225C74"/>
    <w:rsid w:val="002509AC"/>
    <w:rsid w:val="00250FA9"/>
    <w:rsid w:val="00256A72"/>
    <w:rsid w:val="00273736"/>
    <w:rsid w:val="002763D3"/>
    <w:rsid w:val="00282BB4"/>
    <w:rsid w:val="002841B4"/>
    <w:rsid w:val="002A2CF2"/>
    <w:rsid w:val="002B690C"/>
    <w:rsid w:val="002F1C08"/>
    <w:rsid w:val="0033026D"/>
    <w:rsid w:val="00334C5E"/>
    <w:rsid w:val="00341C82"/>
    <w:rsid w:val="00353691"/>
    <w:rsid w:val="0036278A"/>
    <w:rsid w:val="0037573A"/>
    <w:rsid w:val="003B49B9"/>
    <w:rsid w:val="003E1D83"/>
    <w:rsid w:val="003F1C97"/>
    <w:rsid w:val="003F6EE0"/>
    <w:rsid w:val="004012EB"/>
    <w:rsid w:val="00402CB2"/>
    <w:rsid w:val="0041452F"/>
    <w:rsid w:val="0041663B"/>
    <w:rsid w:val="00426937"/>
    <w:rsid w:val="0042713B"/>
    <w:rsid w:val="0042746F"/>
    <w:rsid w:val="0043391F"/>
    <w:rsid w:val="00434B24"/>
    <w:rsid w:val="00443290"/>
    <w:rsid w:val="00471258"/>
    <w:rsid w:val="00476119"/>
    <w:rsid w:val="00486687"/>
    <w:rsid w:val="004A1E1C"/>
    <w:rsid w:val="004B6219"/>
    <w:rsid w:val="004C2977"/>
    <w:rsid w:val="004C3F56"/>
    <w:rsid w:val="004E5371"/>
    <w:rsid w:val="004E55D8"/>
    <w:rsid w:val="004E5838"/>
    <w:rsid w:val="004F4D65"/>
    <w:rsid w:val="0050718F"/>
    <w:rsid w:val="00522207"/>
    <w:rsid w:val="00523CD1"/>
    <w:rsid w:val="00525C3C"/>
    <w:rsid w:val="0053222A"/>
    <w:rsid w:val="005502C8"/>
    <w:rsid w:val="00550F56"/>
    <w:rsid w:val="00550FC0"/>
    <w:rsid w:val="0056340D"/>
    <w:rsid w:val="005661AD"/>
    <w:rsid w:val="00574033"/>
    <w:rsid w:val="005A3DDB"/>
    <w:rsid w:val="005B28E4"/>
    <w:rsid w:val="005B4551"/>
    <w:rsid w:val="00621EF0"/>
    <w:rsid w:val="00647815"/>
    <w:rsid w:val="00674694"/>
    <w:rsid w:val="00684F15"/>
    <w:rsid w:val="00685D2C"/>
    <w:rsid w:val="006872F5"/>
    <w:rsid w:val="0069185A"/>
    <w:rsid w:val="00695A39"/>
    <w:rsid w:val="00696C77"/>
    <w:rsid w:val="006C6927"/>
    <w:rsid w:val="006D02B3"/>
    <w:rsid w:val="006D5CC2"/>
    <w:rsid w:val="006E1A9E"/>
    <w:rsid w:val="006E3D3E"/>
    <w:rsid w:val="006F2F7D"/>
    <w:rsid w:val="006F6937"/>
    <w:rsid w:val="00711297"/>
    <w:rsid w:val="00730728"/>
    <w:rsid w:val="0075039C"/>
    <w:rsid w:val="00754E71"/>
    <w:rsid w:val="00755BB7"/>
    <w:rsid w:val="007703FB"/>
    <w:rsid w:val="00783A4E"/>
    <w:rsid w:val="00785562"/>
    <w:rsid w:val="0079108F"/>
    <w:rsid w:val="007919D3"/>
    <w:rsid w:val="007A166F"/>
    <w:rsid w:val="007C1D4D"/>
    <w:rsid w:val="007F0F4C"/>
    <w:rsid w:val="00814CB6"/>
    <w:rsid w:val="008563DC"/>
    <w:rsid w:val="008617DE"/>
    <w:rsid w:val="00882A8D"/>
    <w:rsid w:val="00890277"/>
    <w:rsid w:val="0089154A"/>
    <w:rsid w:val="008921BC"/>
    <w:rsid w:val="008A2F29"/>
    <w:rsid w:val="008A3144"/>
    <w:rsid w:val="008C6FC6"/>
    <w:rsid w:val="008F593F"/>
    <w:rsid w:val="00906F91"/>
    <w:rsid w:val="0092392D"/>
    <w:rsid w:val="0094702D"/>
    <w:rsid w:val="00954DB3"/>
    <w:rsid w:val="00960F09"/>
    <w:rsid w:val="0096393A"/>
    <w:rsid w:val="009701DD"/>
    <w:rsid w:val="009717DD"/>
    <w:rsid w:val="0097254D"/>
    <w:rsid w:val="00974D95"/>
    <w:rsid w:val="009911A8"/>
    <w:rsid w:val="009944CD"/>
    <w:rsid w:val="009A059B"/>
    <w:rsid w:val="009A0E83"/>
    <w:rsid w:val="009C22B6"/>
    <w:rsid w:val="009E133E"/>
    <w:rsid w:val="009E5971"/>
    <w:rsid w:val="009E659D"/>
    <w:rsid w:val="009F09A0"/>
    <w:rsid w:val="009F7C49"/>
    <w:rsid w:val="00A051B0"/>
    <w:rsid w:val="00A15D91"/>
    <w:rsid w:val="00A16A2C"/>
    <w:rsid w:val="00A22B63"/>
    <w:rsid w:val="00A64DF9"/>
    <w:rsid w:val="00A66FE5"/>
    <w:rsid w:val="00A75EDA"/>
    <w:rsid w:val="00A9501D"/>
    <w:rsid w:val="00A95FEE"/>
    <w:rsid w:val="00AC5D80"/>
    <w:rsid w:val="00AD1C2B"/>
    <w:rsid w:val="00AD44C9"/>
    <w:rsid w:val="00AE01AB"/>
    <w:rsid w:val="00B026F9"/>
    <w:rsid w:val="00B224D7"/>
    <w:rsid w:val="00B23106"/>
    <w:rsid w:val="00B24AA7"/>
    <w:rsid w:val="00B26676"/>
    <w:rsid w:val="00B30DF2"/>
    <w:rsid w:val="00B47954"/>
    <w:rsid w:val="00B53AF4"/>
    <w:rsid w:val="00B55352"/>
    <w:rsid w:val="00B8665D"/>
    <w:rsid w:val="00BB6B42"/>
    <w:rsid w:val="00BC171E"/>
    <w:rsid w:val="00BC6931"/>
    <w:rsid w:val="00C12692"/>
    <w:rsid w:val="00C14379"/>
    <w:rsid w:val="00C8579A"/>
    <w:rsid w:val="00CA664E"/>
    <w:rsid w:val="00CA701A"/>
    <w:rsid w:val="00CA734D"/>
    <w:rsid w:val="00CB202B"/>
    <w:rsid w:val="00CC7AFB"/>
    <w:rsid w:val="00CD507A"/>
    <w:rsid w:val="00CE73E3"/>
    <w:rsid w:val="00D22BE1"/>
    <w:rsid w:val="00D23712"/>
    <w:rsid w:val="00D27289"/>
    <w:rsid w:val="00D30B64"/>
    <w:rsid w:val="00D569C8"/>
    <w:rsid w:val="00D6159B"/>
    <w:rsid w:val="00DB1DD0"/>
    <w:rsid w:val="00DB2630"/>
    <w:rsid w:val="00DB5FCE"/>
    <w:rsid w:val="00DC2022"/>
    <w:rsid w:val="00DC3122"/>
    <w:rsid w:val="00DD46B8"/>
    <w:rsid w:val="00DD7C85"/>
    <w:rsid w:val="00E04DE6"/>
    <w:rsid w:val="00E059C0"/>
    <w:rsid w:val="00E97194"/>
    <w:rsid w:val="00EA24E4"/>
    <w:rsid w:val="00EC1420"/>
    <w:rsid w:val="00F0328D"/>
    <w:rsid w:val="00F07AEE"/>
    <w:rsid w:val="00F2637C"/>
    <w:rsid w:val="00F356BB"/>
    <w:rsid w:val="00F360C4"/>
    <w:rsid w:val="00F41952"/>
    <w:rsid w:val="00F4707A"/>
    <w:rsid w:val="00F6103F"/>
    <w:rsid w:val="00F73836"/>
    <w:rsid w:val="00F7499F"/>
    <w:rsid w:val="00F82EC0"/>
    <w:rsid w:val="00F8317A"/>
    <w:rsid w:val="00FC3D1C"/>
    <w:rsid w:val="00FD516B"/>
    <w:rsid w:val="00FE3910"/>
    <w:rsid w:val="00FF187D"/>
    <w:rsid w:val="00FF2399"/>
    <w:rsid w:val="00FF5557"/>
    <w:rsid w:val="00FF58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B4"/>
    <w:pPr>
      <w:spacing w:after="200" w:line="276" w:lineRule="auto"/>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639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DefaultParagraphFont"/>
    <w:uiPriority w:val="99"/>
    <w:rsid w:val="0096393A"/>
  </w:style>
  <w:style w:type="paragraph" w:styleId="NoSpacing">
    <w:name w:val="No Spacing"/>
    <w:uiPriority w:val="99"/>
    <w:qFormat/>
    <w:rsid w:val="008A2F29"/>
    <w:rPr>
      <w:rFonts w:cs="Calibri"/>
      <w:lang w:val="uk-UA" w:eastAsia="en-US"/>
    </w:rPr>
  </w:style>
</w:styles>
</file>

<file path=word/webSettings.xml><?xml version="1.0" encoding="utf-8"?>
<w:webSettings xmlns:r="http://schemas.openxmlformats.org/officeDocument/2006/relationships" xmlns:w="http://schemas.openxmlformats.org/wordprocessingml/2006/main">
  <w:divs>
    <w:div w:id="198127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173</Words>
  <Characters>990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Уроки дефектолога                          Урок №8</dc:title>
  <dc:subject/>
  <dc:creator>раб 3</dc:creator>
  <cp:keywords/>
  <dc:description/>
  <cp:lastModifiedBy>Windows 7</cp:lastModifiedBy>
  <cp:revision>3</cp:revision>
  <cp:lastPrinted>2016-01-14T13:28:00Z</cp:lastPrinted>
  <dcterms:created xsi:type="dcterms:W3CDTF">2017-01-11T10:12:00Z</dcterms:created>
  <dcterms:modified xsi:type="dcterms:W3CDTF">2017-01-11T10:16:00Z</dcterms:modified>
</cp:coreProperties>
</file>