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C30" w:rsidRDefault="00354C30" w:rsidP="004413C5">
      <w:pPr>
        <w:jc w:val="center"/>
        <w:rPr>
          <w:rFonts w:ascii="Times New Roman" w:hAnsi="Times New Roman" w:cs="Times New Roman"/>
          <w:b/>
          <w:bCs/>
          <w:sz w:val="28"/>
          <w:szCs w:val="28"/>
        </w:rPr>
      </w:pPr>
      <w:r>
        <w:rPr>
          <w:rFonts w:ascii="Times New Roman" w:hAnsi="Times New Roman" w:cs="Times New Roman"/>
          <w:b/>
          <w:bCs/>
          <w:sz w:val="28"/>
          <w:szCs w:val="28"/>
        </w:rPr>
        <w:t>Уроки дефектолога</w:t>
      </w:r>
    </w:p>
    <w:p w:rsidR="00354C30" w:rsidRPr="005009CD" w:rsidRDefault="00354C30" w:rsidP="004413C5">
      <w:pPr>
        <w:jc w:val="center"/>
        <w:rPr>
          <w:rFonts w:ascii="Times New Roman" w:hAnsi="Times New Roman" w:cs="Times New Roman"/>
          <w:b/>
          <w:bCs/>
          <w:sz w:val="28"/>
          <w:szCs w:val="28"/>
        </w:rPr>
      </w:pPr>
      <w:r w:rsidRPr="005009CD">
        <w:rPr>
          <w:rFonts w:ascii="Times New Roman" w:hAnsi="Times New Roman" w:cs="Times New Roman"/>
          <w:b/>
          <w:bCs/>
          <w:sz w:val="28"/>
          <w:szCs w:val="28"/>
        </w:rPr>
        <w:t>«Розумні загадки»</w:t>
      </w:r>
    </w:p>
    <w:p w:rsidR="00354C30" w:rsidRPr="005009CD" w:rsidRDefault="00354C30">
      <w:pPr>
        <w:rPr>
          <w:rFonts w:ascii="Times New Roman" w:hAnsi="Times New Roman" w:cs="Times New Roman"/>
          <w:i/>
          <w:iCs/>
          <w:sz w:val="28"/>
          <w:szCs w:val="28"/>
        </w:rPr>
      </w:pPr>
      <w:r w:rsidRPr="005009CD">
        <w:rPr>
          <w:rFonts w:ascii="Times New Roman" w:hAnsi="Times New Roman" w:cs="Times New Roman"/>
          <w:i/>
          <w:iCs/>
          <w:sz w:val="28"/>
          <w:szCs w:val="28"/>
        </w:rPr>
        <w:t>Згадайте хто це?(що це?)</w:t>
      </w:r>
    </w:p>
    <w:p w:rsidR="00354C30" w:rsidRPr="005009CD" w:rsidRDefault="00354C30">
      <w:pPr>
        <w:rPr>
          <w:rFonts w:ascii="Times New Roman" w:hAnsi="Times New Roman" w:cs="Times New Roman"/>
          <w:sz w:val="28"/>
          <w:szCs w:val="28"/>
        </w:rPr>
      </w:pPr>
      <w:r w:rsidRPr="005009CD">
        <w:rPr>
          <w:rFonts w:ascii="Times New Roman" w:hAnsi="Times New Roman" w:cs="Times New Roman"/>
          <w:sz w:val="28"/>
          <w:szCs w:val="28"/>
        </w:rPr>
        <w:t>Через нього видно, що робиться на вулиці?</w:t>
      </w:r>
    </w:p>
    <w:p w:rsidR="00354C30" w:rsidRPr="005009CD" w:rsidRDefault="00354C30">
      <w:pPr>
        <w:rPr>
          <w:rFonts w:ascii="Times New Roman" w:hAnsi="Times New Roman" w:cs="Times New Roman"/>
          <w:sz w:val="28"/>
          <w:szCs w:val="28"/>
        </w:rPr>
      </w:pPr>
      <w:r w:rsidRPr="005009CD">
        <w:rPr>
          <w:rFonts w:ascii="Times New Roman" w:hAnsi="Times New Roman" w:cs="Times New Roman"/>
          <w:sz w:val="28"/>
          <w:szCs w:val="28"/>
        </w:rPr>
        <w:t>«Небезпечна» частина корови.</w:t>
      </w:r>
    </w:p>
    <w:p w:rsidR="00354C30" w:rsidRPr="005009CD" w:rsidRDefault="00354C30">
      <w:pPr>
        <w:rPr>
          <w:rFonts w:ascii="Times New Roman" w:hAnsi="Times New Roman" w:cs="Times New Roman"/>
          <w:sz w:val="28"/>
          <w:szCs w:val="28"/>
        </w:rPr>
      </w:pPr>
      <w:r w:rsidRPr="005009CD">
        <w:rPr>
          <w:rFonts w:ascii="Times New Roman" w:hAnsi="Times New Roman" w:cs="Times New Roman"/>
          <w:sz w:val="28"/>
          <w:szCs w:val="28"/>
        </w:rPr>
        <w:t>Велика морська тварина з фонтаном?</w:t>
      </w:r>
    </w:p>
    <w:p w:rsidR="00354C30" w:rsidRPr="005009CD" w:rsidRDefault="00354C30">
      <w:pPr>
        <w:rPr>
          <w:rFonts w:ascii="Times New Roman" w:hAnsi="Times New Roman" w:cs="Times New Roman"/>
          <w:sz w:val="28"/>
          <w:szCs w:val="28"/>
        </w:rPr>
      </w:pPr>
      <w:r w:rsidRPr="005009CD">
        <w:rPr>
          <w:rFonts w:ascii="Times New Roman" w:hAnsi="Times New Roman" w:cs="Times New Roman"/>
          <w:sz w:val="28"/>
          <w:szCs w:val="28"/>
        </w:rPr>
        <w:t>«Користь» від корови?</w:t>
      </w:r>
    </w:p>
    <w:p w:rsidR="00354C30" w:rsidRPr="005009CD" w:rsidRDefault="00354C30">
      <w:pPr>
        <w:rPr>
          <w:rFonts w:ascii="Times New Roman" w:hAnsi="Times New Roman" w:cs="Times New Roman"/>
          <w:sz w:val="28"/>
          <w:szCs w:val="28"/>
        </w:rPr>
      </w:pPr>
      <w:r w:rsidRPr="005009CD">
        <w:rPr>
          <w:rFonts w:ascii="Times New Roman" w:hAnsi="Times New Roman" w:cs="Times New Roman"/>
          <w:sz w:val="28"/>
          <w:szCs w:val="28"/>
        </w:rPr>
        <w:t>Де можна побачити себе?</w:t>
      </w:r>
    </w:p>
    <w:p w:rsidR="00354C30" w:rsidRPr="005009CD" w:rsidRDefault="00354C30">
      <w:pPr>
        <w:rPr>
          <w:rFonts w:ascii="Times New Roman" w:hAnsi="Times New Roman" w:cs="Times New Roman"/>
          <w:sz w:val="28"/>
          <w:szCs w:val="28"/>
        </w:rPr>
      </w:pPr>
      <w:r w:rsidRPr="005009CD">
        <w:rPr>
          <w:rFonts w:ascii="Times New Roman" w:hAnsi="Times New Roman" w:cs="Times New Roman"/>
          <w:sz w:val="28"/>
          <w:szCs w:val="28"/>
        </w:rPr>
        <w:t>Який день тижня був учора?</w:t>
      </w:r>
    </w:p>
    <w:p w:rsidR="00354C30" w:rsidRPr="005009CD" w:rsidRDefault="00354C30" w:rsidP="005009CD">
      <w:pPr>
        <w:jc w:val="center"/>
        <w:rPr>
          <w:rFonts w:ascii="Times New Roman" w:hAnsi="Times New Roman" w:cs="Times New Roman"/>
          <w:b/>
          <w:bCs/>
          <w:sz w:val="28"/>
          <w:szCs w:val="28"/>
        </w:rPr>
      </w:pPr>
      <w:r w:rsidRPr="005009CD">
        <w:rPr>
          <w:rFonts w:ascii="Times New Roman" w:hAnsi="Times New Roman" w:cs="Times New Roman"/>
          <w:b/>
          <w:bCs/>
          <w:sz w:val="28"/>
          <w:szCs w:val="28"/>
        </w:rPr>
        <w:t>Що це? Хто це?</w:t>
      </w:r>
    </w:p>
    <w:p w:rsidR="00354C30" w:rsidRPr="005009CD" w:rsidRDefault="00354C30">
      <w:pPr>
        <w:rPr>
          <w:rFonts w:ascii="Times New Roman" w:hAnsi="Times New Roman" w:cs="Times New Roman"/>
          <w:sz w:val="28"/>
          <w:szCs w:val="28"/>
        </w:rPr>
      </w:pPr>
      <w:r w:rsidRPr="005009CD">
        <w:rPr>
          <w:rFonts w:ascii="Times New Roman" w:hAnsi="Times New Roman" w:cs="Times New Roman"/>
          <w:sz w:val="28"/>
          <w:szCs w:val="28"/>
        </w:rPr>
        <w:t>Зелений, соковитий, продовгуватий…</w:t>
      </w:r>
    </w:p>
    <w:p w:rsidR="00354C30" w:rsidRPr="005009CD" w:rsidRDefault="00354C30">
      <w:pPr>
        <w:rPr>
          <w:rFonts w:ascii="Times New Roman" w:hAnsi="Times New Roman" w:cs="Times New Roman"/>
          <w:sz w:val="28"/>
          <w:szCs w:val="28"/>
        </w:rPr>
      </w:pPr>
      <w:r w:rsidRPr="005009CD">
        <w:rPr>
          <w:rFonts w:ascii="Times New Roman" w:hAnsi="Times New Roman" w:cs="Times New Roman"/>
          <w:sz w:val="28"/>
          <w:szCs w:val="28"/>
        </w:rPr>
        <w:t>Червоне, достигле, солодке…</w:t>
      </w:r>
    </w:p>
    <w:p w:rsidR="00354C30" w:rsidRDefault="00354C30">
      <w:pPr>
        <w:rPr>
          <w:rFonts w:ascii="Times New Roman" w:hAnsi="Times New Roman" w:cs="Times New Roman"/>
          <w:sz w:val="28"/>
          <w:szCs w:val="28"/>
        </w:rPr>
      </w:pPr>
      <w:r w:rsidRPr="005009CD">
        <w:rPr>
          <w:rFonts w:ascii="Times New Roman" w:hAnsi="Times New Roman" w:cs="Times New Roman"/>
          <w:sz w:val="28"/>
          <w:szCs w:val="28"/>
        </w:rPr>
        <w:t>Холодний, білий, пухнастий...</w:t>
      </w:r>
    </w:p>
    <w:p w:rsidR="00354C30" w:rsidRPr="005009CD" w:rsidRDefault="00354C30">
      <w:pPr>
        <w:rPr>
          <w:rFonts w:ascii="Times New Roman" w:hAnsi="Times New Roman" w:cs="Times New Roman"/>
          <w:sz w:val="28"/>
          <w:szCs w:val="28"/>
        </w:rPr>
      </w:pPr>
    </w:p>
    <w:p w:rsidR="00354C30" w:rsidRPr="005009CD" w:rsidRDefault="00354C30">
      <w:pPr>
        <w:rPr>
          <w:rFonts w:ascii="Times New Roman" w:hAnsi="Times New Roman" w:cs="Times New Roman"/>
          <w:sz w:val="28"/>
          <w:szCs w:val="28"/>
        </w:rPr>
      </w:pPr>
      <w:r w:rsidRPr="005009CD">
        <w:rPr>
          <w:rFonts w:ascii="Times New Roman" w:hAnsi="Times New Roman" w:cs="Times New Roman"/>
          <w:sz w:val="28"/>
          <w:szCs w:val="28"/>
        </w:rPr>
        <w:t>На дубі шість гілок, на кожній гілці росте по шість яблук. Скільки всього яблук на дубі?</w:t>
      </w:r>
    </w:p>
    <w:p w:rsidR="00354C30" w:rsidRPr="005009CD" w:rsidRDefault="00354C30" w:rsidP="005009CD">
      <w:pPr>
        <w:jc w:val="center"/>
        <w:rPr>
          <w:rFonts w:ascii="Times New Roman" w:hAnsi="Times New Roman" w:cs="Times New Roman"/>
          <w:b/>
          <w:bCs/>
          <w:sz w:val="28"/>
          <w:szCs w:val="28"/>
        </w:rPr>
      </w:pPr>
      <w:r w:rsidRPr="005009CD">
        <w:rPr>
          <w:rFonts w:ascii="Times New Roman" w:hAnsi="Times New Roman" w:cs="Times New Roman"/>
          <w:b/>
          <w:bCs/>
          <w:sz w:val="28"/>
          <w:szCs w:val="28"/>
        </w:rPr>
        <w:t>Хитрий півень</w:t>
      </w:r>
    </w:p>
    <w:p w:rsidR="00354C30" w:rsidRPr="005009CD" w:rsidRDefault="00354C30">
      <w:pPr>
        <w:rPr>
          <w:rFonts w:ascii="Times New Roman" w:hAnsi="Times New Roman" w:cs="Times New Roman"/>
          <w:sz w:val="28"/>
          <w:szCs w:val="28"/>
        </w:rPr>
      </w:pPr>
      <w:r w:rsidRPr="005009CD">
        <w:rPr>
          <w:rFonts w:ascii="Times New Roman" w:hAnsi="Times New Roman" w:cs="Times New Roman"/>
          <w:sz w:val="28"/>
          <w:szCs w:val="28"/>
        </w:rPr>
        <w:t>Півень залетів у сусідній двір. Між сусідами виникла суперечка, чиє яйце?</w:t>
      </w:r>
    </w:p>
    <w:p w:rsidR="00354C30" w:rsidRPr="005009CD" w:rsidRDefault="00354C30">
      <w:pPr>
        <w:rPr>
          <w:rFonts w:ascii="Times New Roman" w:hAnsi="Times New Roman" w:cs="Times New Roman"/>
          <w:sz w:val="28"/>
          <w:szCs w:val="28"/>
        </w:rPr>
      </w:pPr>
      <w:r w:rsidRPr="005009CD">
        <w:rPr>
          <w:rFonts w:ascii="Times New Roman" w:hAnsi="Times New Roman" w:cs="Times New Roman"/>
          <w:sz w:val="28"/>
          <w:szCs w:val="28"/>
        </w:rPr>
        <w:t>Що ви думаєте з цього приводу?</w:t>
      </w:r>
    </w:p>
    <w:p w:rsidR="00354C30" w:rsidRPr="005009CD" w:rsidRDefault="00354C30">
      <w:pPr>
        <w:rPr>
          <w:rFonts w:ascii="Times New Roman" w:hAnsi="Times New Roman" w:cs="Times New Roman"/>
          <w:sz w:val="28"/>
          <w:szCs w:val="28"/>
        </w:rPr>
      </w:pPr>
      <w:r w:rsidRPr="005009CD">
        <w:rPr>
          <w:rFonts w:ascii="Times New Roman" w:hAnsi="Times New Roman" w:cs="Times New Roman"/>
          <w:sz w:val="28"/>
          <w:szCs w:val="28"/>
        </w:rPr>
        <w:t>У кого найтемніше волосся?</w:t>
      </w:r>
    </w:p>
    <w:p w:rsidR="00354C30" w:rsidRDefault="00354C30">
      <w:pPr>
        <w:rPr>
          <w:rFonts w:ascii="Times New Roman" w:hAnsi="Times New Roman" w:cs="Times New Roman"/>
          <w:i/>
          <w:iCs/>
          <w:sz w:val="28"/>
          <w:szCs w:val="28"/>
        </w:rPr>
      </w:pPr>
      <w:r>
        <w:rPr>
          <w:rFonts w:ascii="Times New Roman" w:hAnsi="Times New Roman" w:cs="Times New Roman"/>
          <w:i/>
          <w:iCs/>
          <w:sz w:val="28"/>
          <w:szCs w:val="28"/>
        </w:rPr>
        <w:t>Спостерігаючи з</w:t>
      </w:r>
      <w:r w:rsidRPr="005009CD">
        <w:rPr>
          <w:rFonts w:ascii="Times New Roman" w:hAnsi="Times New Roman" w:cs="Times New Roman"/>
          <w:i/>
          <w:iCs/>
          <w:sz w:val="28"/>
          <w:szCs w:val="28"/>
        </w:rPr>
        <w:t>а виконанням цих завдань</w:t>
      </w:r>
      <w:r>
        <w:rPr>
          <w:rFonts w:ascii="Times New Roman" w:hAnsi="Times New Roman" w:cs="Times New Roman"/>
          <w:i/>
          <w:iCs/>
          <w:sz w:val="28"/>
          <w:szCs w:val="28"/>
        </w:rPr>
        <w:t>, можна судити, як дитина розуміє алегоричний зміст загадок та інших завдань, її здатність використати свої знання та життєвий досвід. Крім того, можна дослідити характер емоційних реакцій та констатувати наявність інтересу до запропонованого завдання.</w:t>
      </w:r>
    </w:p>
    <w:p w:rsidR="00354C30" w:rsidRPr="00AF5E12" w:rsidRDefault="00354C30">
      <w:pPr>
        <w:rPr>
          <w:rFonts w:ascii="Times New Roman" w:hAnsi="Times New Roman" w:cs="Times New Roman"/>
          <w:b/>
          <w:bCs/>
          <w:sz w:val="28"/>
          <w:szCs w:val="28"/>
        </w:rPr>
      </w:pPr>
      <w:r w:rsidRPr="00AF5E12">
        <w:rPr>
          <w:rFonts w:ascii="Times New Roman" w:hAnsi="Times New Roman" w:cs="Times New Roman"/>
          <w:b/>
          <w:bCs/>
          <w:sz w:val="28"/>
          <w:szCs w:val="28"/>
        </w:rPr>
        <w:t>До нових зустрічей!</w:t>
      </w:r>
    </w:p>
    <w:p w:rsidR="00354C30" w:rsidRPr="005009CD" w:rsidRDefault="00354C30">
      <w:pPr>
        <w:rPr>
          <w:rFonts w:ascii="Times New Roman" w:hAnsi="Times New Roman" w:cs="Times New Roman"/>
          <w:sz w:val="28"/>
          <w:szCs w:val="28"/>
          <w:lang w:val="ru-RU"/>
        </w:rPr>
      </w:pPr>
      <w:r w:rsidRPr="00AF5E12">
        <w:rPr>
          <w:rFonts w:ascii="Times New Roman" w:hAnsi="Times New Roman" w:cs="Times New Roman"/>
          <w:b/>
          <w:bCs/>
          <w:sz w:val="28"/>
          <w:szCs w:val="28"/>
        </w:rPr>
        <w:t xml:space="preserve">З повагою, дефектолог Наталія Пушкар </w:t>
      </w:r>
      <w:bookmarkStart w:id="0" w:name="_GoBack"/>
      <w:bookmarkEnd w:id="0"/>
    </w:p>
    <w:p w:rsidR="00354C30" w:rsidRPr="005009CD" w:rsidRDefault="00354C30">
      <w:pPr>
        <w:rPr>
          <w:rFonts w:ascii="Times New Roman" w:hAnsi="Times New Roman" w:cs="Times New Roman"/>
          <w:sz w:val="28"/>
          <w:szCs w:val="28"/>
          <w:lang w:val="ru-RU"/>
        </w:rPr>
      </w:pPr>
    </w:p>
    <w:sectPr w:rsidR="00354C30" w:rsidRPr="005009CD" w:rsidSect="001B725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1D1D"/>
    <w:rsid w:val="00011173"/>
    <w:rsid w:val="00027D5F"/>
    <w:rsid w:val="000849EC"/>
    <w:rsid w:val="000B465E"/>
    <w:rsid w:val="000B6D5D"/>
    <w:rsid w:val="000C797A"/>
    <w:rsid w:val="000D1813"/>
    <w:rsid w:val="000F086D"/>
    <w:rsid w:val="001476CE"/>
    <w:rsid w:val="00152F63"/>
    <w:rsid w:val="00190AC1"/>
    <w:rsid w:val="001932A1"/>
    <w:rsid w:val="001B2E78"/>
    <w:rsid w:val="001B725B"/>
    <w:rsid w:val="001C048A"/>
    <w:rsid w:val="001C4BF0"/>
    <w:rsid w:val="001C7A57"/>
    <w:rsid w:val="00216D66"/>
    <w:rsid w:val="002509AC"/>
    <w:rsid w:val="00256A72"/>
    <w:rsid w:val="002A2275"/>
    <w:rsid w:val="002A2CF2"/>
    <w:rsid w:val="002D1D1D"/>
    <w:rsid w:val="002F1C08"/>
    <w:rsid w:val="00334C5E"/>
    <w:rsid w:val="00341C82"/>
    <w:rsid w:val="00354C30"/>
    <w:rsid w:val="0036278A"/>
    <w:rsid w:val="0037573A"/>
    <w:rsid w:val="003C5656"/>
    <w:rsid w:val="003E1D83"/>
    <w:rsid w:val="003F1C97"/>
    <w:rsid w:val="004012EB"/>
    <w:rsid w:val="0041452F"/>
    <w:rsid w:val="00426937"/>
    <w:rsid w:val="0042713B"/>
    <w:rsid w:val="0042746F"/>
    <w:rsid w:val="0043391F"/>
    <w:rsid w:val="004413C5"/>
    <w:rsid w:val="00471258"/>
    <w:rsid w:val="00486687"/>
    <w:rsid w:val="004C2977"/>
    <w:rsid w:val="004E55D8"/>
    <w:rsid w:val="004E5838"/>
    <w:rsid w:val="004F4D65"/>
    <w:rsid w:val="005009CD"/>
    <w:rsid w:val="0050718F"/>
    <w:rsid w:val="00523CD1"/>
    <w:rsid w:val="00525C3C"/>
    <w:rsid w:val="0053222A"/>
    <w:rsid w:val="00550F56"/>
    <w:rsid w:val="00550FC0"/>
    <w:rsid w:val="005661AD"/>
    <w:rsid w:val="005B28E4"/>
    <w:rsid w:val="005B4551"/>
    <w:rsid w:val="0062366C"/>
    <w:rsid w:val="0069185A"/>
    <w:rsid w:val="0069272B"/>
    <w:rsid w:val="00696C77"/>
    <w:rsid w:val="006C6927"/>
    <w:rsid w:val="006D02B3"/>
    <w:rsid w:val="006E3D3E"/>
    <w:rsid w:val="006F2F7D"/>
    <w:rsid w:val="00711297"/>
    <w:rsid w:val="00730728"/>
    <w:rsid w:val="0075039C"/>
    <w:rsid w:val="00755BB7"/>
    <w:rsid w:val="00783A4E"/>
    <w:rsid w:val="00785562"/>
    <w:rsid w:val="007A166F"/>
    <w:rsid w:val="007F0F4C"/>
    <w:rsid w:val="00814CB6"/>
    <w:rsid w:val="008617DE"/>
    <w:rsid w:val="00882A8D"/>
    <w:rsid w:val="00886AAF"/>
    <w:rsid w:val="00890277"/>
    <w:rsid w:val="0089154A"/>
    <w:rsid w:val="008921BC"/>
    <w:rsid w:val="008C6FC6"/>
    <w:rsid w:val="008D4F45"/>
    <w:rsid w:val="008F593F"/>
    <w:rsid w:val="0094702D"/>
    <w:rsid w:val="00960F09"/>
    <w:rsid w:val="009701DD"/>
    <w:rsid w:val="0097254D"/>
    <w:rsid w:val="00974D95"/>
    <w:rsid w:val="009944CD"/>
    <w:rsid w:val="009A059B"/>
    <w:rsid w:val="009A0E83"/>
    <w:rsid w:val="009C22B6"/>
    <w:rsid w:val="00A051B0"/>
    <w:rsid w:val="00A15D91"/>
    <w:rsid w:val="00A16A2C"/>
    <w:rsid w:val="00A75EDA"/>
    <w:rsid w:val="00A9501D"/>
    <w:rsid w:val="00AC0EE9"/>
    <w:rsid w:val="00AD1C2B"/>
    <w:rsid w:val="00AD44C9"/>
    <w:rsid w:val="00AE01AB"/>
    <w:rsid w:val="00AF5E12"/>
    <w:rsid w:val="00B026F9"/>
    <w:rsid w:val="00B224D7"/>
    <w:rsid w:val="00B26676"/>
    <w:rsid w:val="00B30DF2"/>
    <w:rsid w:val="00B47954"/>
    <w:rsid w:val="00B53AF4"/>
    <w:rsid w:val="00BC171E"/>
    <w:rsid w:val="00BC6931"/>
    <w:rsid w:val="00C14379"/>
    <w:rsid w:val="00C8579A"/>
    <w:rsid w:val="00CA734D"/>
    <w:rsid w:val="00CB202B"/>
    <w:rsid w:val="00CC7AFB"/>
    <w:rsid w:val="00CD507A"/>
    <w:rsid w:val="00D22BE1"/>
    <w:rsid w:val="00D23712"/>
    <w:rsid w:val="00D30B64"/>
    <w:rsid w:val="00DB1DD0"/>
    <w:rsid w:val="00DC3122"/>
    <w:rsid w:val="00E059C0"/>
    <w:rsid w:val="00E97194"/>
    <w:rsid w:val="00F356BB"/>
    <w:rsid w:val="00F4707A"/>
    <w:rsid w:val="00F7499F"/>
    <w:rsid w:val="00FC3D1C"/>
    <w:rsid w:val="00FD516B"/>
    <w:rsid w:val="00FF187D"/>
    <w:rsid w:val="00FF55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25B"/>
    <w:pPr>
      <w:spacing w:after="200" w:line="276"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139</Words>
  <Characters>796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Урок № 7</dc:title>
  <dc:subject/>
  <dc:creator>раб 3</dc:creator>
  <cp:keywords/>
  <dc:description/>
  <cp:lastModifiedBy>Windows 7</cp:lastModifiedBy>
  <cp:revision>3</cp:revision>
  <dcterms:created xsi:type="dcterms:W3CDTF">2017-01-11T10:12:00Z</dcterms:created>
  <dcterms:modified xsi:type="dcterms:W3CDTF">2017-01-11T10:17:00Z</dcterms:modified>
</cp:coreProperties>
</file>