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B92" w:rsidRPr="008D53F4" w:rsidRDefault="00646B92" w:rsidP="00AB6AC6">
      <w:pPr>
        <w:tabs>
          <w:tab w:val="left" w:pos="2149"/>
        </w:tabs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8D53F4">
        <w:rPr>
          <w:rFonts w:ascii="Times New Roman" w:hAnsi="Times New Roman"/>
          <w:b/>
          <w:sz w:val="32"/>
          <w:szCs w:val="32"/>
          <w:lang w:val="uk-UA"/>
        </w:rPr>
        <w:t>Склад методичного об’єднання класних керівників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на 2020/2021 навчальний рік</w:t>
      </w:r>
    </w:p>
    <w:tbl>
      <w:tblPr>
        <w:tblW w:w="1407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"/>
        <w:gridCol w:w="1984"/>
        <w:gridCol w:w="1560"/>
        <w:gridCol w:w="992"/>
        <w:gridCol w:w="850"/>
        <w:gridCol w:w="1560"/>
        <w:gridCol w:w="6662"/>
      </w:tblGrid>
      <w:tr w:rsidR="00646B92" w:rsidRPr="00474239" w:rsidTr="005E6ADF">
        <w:trPr>
          <w:trHeight w:val="711"/>
        </w:trPr>
        <w:tc>
          <w:tcPr>
            <w:tcW w:w="464" w:type="dxa"/>
          </w:tcPr>
          <w:p w:rsidR="00646B92" w:rsidRPr="00552793" w:rsidRDefault="00646B92" w:rsidP="00552793">
            <w:pPr>
              <w:pStyle w:val="Default"/>
              <w:jc w:val="center"/>
            </w:pPr>
            <w:r w:rsidRPr="00552793">
              <w:t>№з/п</w:t>
            </w:r>
          </w:p>
        </w:tc>
        <w:tc>
          <w:tcPr>
            <w:tcW w:w="1984" w:type="dxa"/>
          </w:tcPr>
          <w:p w:rsidR="00646B92" w:rsidRPr="00552793" w:rsidRDefault="00646B92" w:rsidP="00552793">
            <w:pPr>
              <w:pStyle w:val="Default"/>
              <w:jc w:val="center"/>
            </w:pPr>
            <w:r w:rsidRPr="00552793">
              <w:t>ПІБ класного керівника</w:t>
            </w:r>
          </w:p>
        </w:tc>
        <w:tc>
          <w:tcPr>
            <w:tcW w:w="1560" w:type="dxa"/>
          </w:tcPr>
          <w:p w:rsidR="00646B92" w:rsidRPr="00552793" w:rsidRDefault="00646B92" w:rsidP="00552793">
            <w:pPr>
              <w:pStyle w:val="Default"/>
              <w:jc w:val="center"/>
              <w:rPr>
                <w:lang w:val="uk-UA"/>
              </w:rPr>
            </w:pPr>
            <w:r w:rsidRPr="00552793">
              <w:rPr>
                <w:lang w:val="uk-UA"/>
              </w:rPr>
              <w:t>Рік народження</w:t>
            </w:r>
          </w:p>
        </w:tc>
        <w:tc>
          <w:tcPr>
            <w:tcW w:w="992" w:type="dxa"/>
          </w:tcPr>
          <w:p w:rsidR="00646B92" w:rsidRPr="00552793" w:rsidRDefault="00646B92" w:rsidP="00552793">
            <w:pPr>
              <w:pStyle w:val="Default"/>
              <w:jc w:val="center"/>
            </w:pPr>
            <w:r w:rsidRPr="00552793">
              <w:t>Клас</w:t>
            </w:r>
          </w:p>
        </w:tc>
        <w:tc>
          <w:tcPr>
            <w:tcW w:w="850" w:type="dxa"/>
          </w:tcPr>
          <w:p w:rsidR="00646B92" w:rsidRPr="00552793" w:rsidRDefault="00646B92" w:rsidP="00552793">
            <w:pPr>
              <w:pStyle w:val="Default"/>
              <w:jc w:val="center"/>
            </w:pPr>
            <w:r w:rsidRPr="00552793">
              <w:t>Стаж</w:t>
            </w:r>
          </w:p>
        </w:tc>
        <w:tc>
          <w:tcPr>
            <w:tcW w:w="1560" w:type="dxa"/>
          </w:tcPr>
          <w:p w:rsidR="00646B92" w:rsidRPr="00552793" w:rsidRDefault="00646B92" w:rsidP="00552793">
            <w:pPr>
              <w:pStyle w:val="Default"/>
              <w:jc w:val="center"/>
            </w:pPr>
            <w:r w:rsidRPr="00552793">
              <w:rPr>
                <w:lang w:val="uk-UA"/>
              </w:rPr>
              <w:t>П</w:t>
            </w:r>
            <w:r w:rsidRPr="00552793">
              <w:t>едагогічна</w:t>
            </w:r>
            <w:r w:rsidRPr="00552793">
              <w:rPr>
                <w:lang w:val="uk-UA"/>
              </w:rPr>
              <w:t xml:space="preserve"> </w:t>
            </w:r>
            <w:r w:rsidRPr="00552793">
              <w:t xml:space="preserve"> категорія</w:t>
            </w:r>
          </w:p>
        </w:tc>
        <w:tc>
          <w:tcPr>
            <w:tcW w:w="6662" w:type="dxa"/>
          </w:tcPr>
          <w:p w:rsidR="00646B92" w:rsidRPr="00552793" w:rsidRDefault="00646B92" w:rsidP="00552793">
            <w:pPr>
              <w:pStyle w:val="Default"/>
              <w:jc w:val="center"/>
            </w:pPr>
            <w:r w:rsidRPr="00552793">
              <w:t>Проблемні питання, над якими працюють класні керівники</w:t>
            </w:r>
          </w:p>
        </w:tc>
      </w:tr>
      <w:tr w:rsidR="00646B92" w:rsidRPr="00474239" w:rsidTr="005E6ADF">
        <w:trPr>
          <w:trHeight w:val="454"/>
        </w:trPr>
        <w:tc>
          <w:tcPr>
            <w:tcW w:w="14072" w:type="dxa"/>
            <w:gridSpan w:val="7"/>
          </w:tcPr>
          <w:p w:rsidR="00646B92" w:rsidRDefault="00646B92" w:rsidP="00455B1E">
            <w:pPr>
              <w:pStyle w:val="Default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646B92" w:rsidRDefault="00646B92" w:rsidP="00455B1E">
            <w:pPr>
              <w:pStyle w:val="Default"/>
              <w:jc w:val="center"/>
              <w:rPr>
                <w:b/>
                <w:sz w:val="28"/>
                <w:szCs w:val="28"/>
                <w:lang w:val="uk-UA"/>
              </w:rPr>
            </w:pPr>
            <w:r w:rsidRPr="00474239">
              <w:rPr>
                <w:b/>
                <w:sz w:val="28"/>
                <w:szCs w:val="28"/>
                <w:lang w:val="uk-UA"/>
              </w:rPr>
              <w:t>Голова методичного об’єднання класних керівників – Шип Марина Ігорівна</w:t>
            </w:r>
          </w:p>
          <w:p w:rsidR="00646B92" w:rsidRPr="00474239" w:rsidRDefault="00646B92" w:rsidP="00455B1E">
            <w:pPr>
              <w:pStyle w:val="Default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646B92" w:rsidRPr="00474239" w:rsidTr="005E6ADF">
        <w:trPr>
          <w:trHeight w:val="711"/>
        </w:trPr>
        <w:tc>
          <w:tcPr>
            <w:tcW w:w="464" w:type="dxa"/>
          </w:tcPr>
          <w:p w:rsidR="00646B92" w:rsidRDefault="00646B92" w:rsidP="005E6ADF">
            <w:pPr>
              <w:pStyle w:val="Default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984" w:type="dxa"/>
          </w:tcPr>
          <w:p w:rsidR="00646B92" w:rsidRPr="00474239" w:rsidRDefault="00646B92" w:rsidP="006A70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4239">
              <w:rPr>
                <w:rFonts w:ascii="Times New Roman" w:hAnsi="Times New Roman"/>
                <w:sz w:val="28"/>
                <w:szCs w:val="28"/>
                <w:lang w:val="uk-UA"/>
              </w:rPr>
              <w:t>Семикоз</w:t>
            </w:r>
          </w:p>
          <w:p w:rsidR="00646B92" w:rsidRPr="00474239" w:rsidRDefault="00646B92" w:rsidP="006A70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4239">
              <w:rPr>
                <w:rFonts w:ascii="Times New Roman" w:hAnsi="Times New Roman"/>
                <w:sz w:val="28"/>
                <w:szCs w:val="28"/>
                <w:lang w:val="uk-UA"/>
              </w:rPr>
              <w:t>Вікторія</w:t>
            </w:r>
          </w:p>
          <w:p w:rsidR="00646B92" w:rsidRPr="007217FD" w:rsidRDefault="00646B92" w:rsidP="006A70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4239">
              <w:rPr>
                <w:rFonts w:ascii="Times New Roman" w:hAnsi="Times New Roman"/>
                <w:sz w:val="28"/>
                <w:szCs w:val="28"/>
                <w:lang w:val="uk-UA"/>
              </w:rPr>
              <w:t>Олександрівна</w:t>
            </w:r>
          </w:p>
        </w:tc>
        <w:tc>
          <w:tcPr>
            <w:tcW w:w="1560" w:type="dxa"/>
          </w:tcPr>
          <w:p w:rsidR="00646B92" w:rsidRPr="00474239" w:rsidRDefault="00646B92" w:rsidP="005E6ADF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 w:rsidRPr="00474239">
              <w:rPr>
                <w:sz w:val="28"/>
                <w:szCs w:val="28"/>
                <w:lang w:val="uk-UA"/>
              </w:rPr>
              <w:t>27.06.1989</w:t>
            </w:r>
          </w:p>
        </w:tc>
        <w:tc>
          <w:tcPr>
            <w:tcW w:w="992" w:type="dxa"/>
          </w:tcPr>
          <w:p w:rsidR="00646B92" w:rsidRDefault="00646B92" w:rsidP="005927B2">
            <w:pPr>
              <w:pStyle w:val="Default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850" w:type="dxa"/>
          </w:tcPr>
          <w:p w:rsidR="00646B92" w:rsidRDefault="00646B92" w:rsidP="005E6ADF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560" w:type="dxa"/>
          </w:tcPr>
          <w:p w:rsidR="00646B92" w:rsidRPr="00474239" w:rsidRDefault="00646B92" w:rsidP="007217FD">
            <w:pPr>
              <w:pStyle w:val="Default"/>
              <w:rPr>
                <w:sz w:val="28"/>
                <w:szCs w:val="28"/>
                <w:lang w:val="uk-UA"/>
              </w:rPr>
            </w:pPr>
            <w:r w:rsidRPr="00474239">
              <w:rPr>
                <w:sz w:val="28"/>
                <w:szCs w:val="28"/>
                <w:lang w:val="uk-UA"/>
              </w:rPr>
              <w:t xml:space="preserve">Спеціаліст </w:t>
            </w:r>
            <w:r>
              <w:rPr>
                <w:sz w:val="28"/>
                <w:szCs w:val="28"/>
                <w:lang w:val="uk-UA"/>
              </w:rPr>
              <w:t>другої категорії</w:t>
            </w:r>
          </w:p>
        </w:tc>
        <w:tc>
          <w:tcPr>
            <w:tcW w:w="6662" w:type="dxa"/>
          </w:tcPr>
          <w:p w:rsidR="00646B92" w:rsidRPr="00474239" w:rsidRDefault="00646B92" w:rsidP="005E6ADF">
            <w:pPr>
              <w:pStyle w:val="Default"/>
              <w:rPr>
                <w:sz w:val="28"/>
                <w:szCs w:val="28"/>
                <w:lang w:val="uk-UA"/>
              </w:rPr>
            </w:pPr>
            <w:r w:rsidRPr="00474239">
              <w:rPr>
                <w:sz w:val="28"/>
                <w:szCs w:val="28"/>
                <w:lang w:val="uk-UA"/>
              </w:rPr>
              <w:t>Формування  комунікативної компетентності, як ключовий напрямок корекційно-розвиткової роботи з молодими школярами</w:t>
            </w:r>
          </w:p>
        </w:tc>
      </w:tr>
      <w:tr w:rsidR="00646B92" w:rsidRPr="00474239" w:rsidTr="005E6ADF">
        <w:trPr>
          <w:trHeight w:val="711"/>
        </w:trPr>
        <w:tc>
          <w:tcPr>
            <w:tcW w:w="464" w:type="dxa"/>
          </w:tcPr>
          <w:p w:rsidR="00646B92" w:rsidRPr="00474239" w:rsidRDefault="00646B92" w:rsidP="005E6ADF">
            <w:pPr>
              <w:pStyle w:val="Default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984" w:type="dxa"/>
          </w:tcPr>
          <w:p w:rsidR="00646B92" w:rsidRPr="007217FD" w:rsidRDefault="00646B92" w:rsidP="00721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17FD">
              <w:rPr>
                <w:rFonts w:ascii="Times New Roman" w:hAnsi="Times New Roman"/>
                <w:sz w:val="28"/>
                <w:szCs w:val="28"/>
                <w:lang w:val="uk-UA"/>
              </w:rPr>
              <w:t>Гончарова</w:t>
            </w:r>
          </w:p>
          <w:p w:rsidR="00646B92" w:rsidRPr="007217FD" w:rsidRDefault="00646B92" w:rsidP="00721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17FD">
              <w:rPr>
                <w:rFonts w:ascii="Times New Roman" w:hAnsi="Times New Roman"/>
                <w:sz w:val="28"/>
                <w:szCs w:val="28"/>
                <w:lang w:val="uk-UA"/>
              </w:rPr>
              <w:t>Олена</w:t>
            </w:r>
          </w:p>
          <w:p w:rsidR="00646B92" w:rsidRPr="00474239" w:rsidRDefault="00646B92" w:rsidP="00721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17FD">
              <w:rPr>
                <w:rFonts w:ascii="Times New Roman" w:hAnsi="Times New Roman"/>
                <w:sz w:val="28"/>
                <w:szCs w:val="28"/>
                <w:lang w:val="uk-UA"/>
              </w:rPr>
              <w:t>Миколаївна</w:t>
            </w:r>
          </w:p>
        </w:tc>
        <w:tc>
          <w:tcPr>
            <w:tcW w:w="1560" w:type="dxa"/>
          </w:tcPr>
          <w:p w:rsidR="00646B92" w:rsidRPr="00474239" w:rsidRDefault="00646B92" w:rsidP="005E6ADF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 w:rsidRPr="00474239">
              <w:rPr>
                <w:sz w:val="28"/>
                <w:szCs w:val="28"/>
                <w:lang w:val="uk-UA"/>
              </w:rPr>
              <w:t>25.05.1969</w:t>
            </w:r>
          </w:p>
        </w:tc>
        <w:tc>
          <w:tcPr>
            <w:tcW w:w="992" w:type="dxa"/>
          </w:tcPr>
          <w:p w:rsidR="00646B92" w:rsidRPr="00474239" w:rsidRDefault="00646B92" w:rsidP="005927B2">
            <w:pPr>
              <w:pStyle w:val="Default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850" w:type="dxa"/>
          </w:tcPr>
          <w:p w:rsidR="00646B92" w:rsidRPr="00474239" w:rsidRDefault="00646B92" w:rsidP="005E6ADF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1560" w:type="dxa"/>
          </w:tcPr>
          <w:p w:rsidR="00646B92" w:rsidRPr="00474239" w:rsidRDefault="00646B92" w:rsidP="007217FD">
            <w:pPr>
              <w:pStyle w:val="Default"/>
              <w:rPr>
                <w:sz w:val="28"/>
                <w:szCs w:val="28"/>
                <w:lang w:val="uk-UA"/>
              </w:rPr>
            </w:pPr>
            <w:r w:rsidRPr="00474239">
              <w:rPr>
                <w:sz w:val="28"/>
                <w:szCs w:val="28"/>
                <w:lang w:val="uk-UA"/>
              </w:rPr>
              <w:t xml:space="preserve">Спеціаліст </w:t>
            </w:r>
            <w:r>
              <w:rPr>
                <w:sz w:val="28"/>
                <w:szCs w:val="28"/>
                <w:lang w:val="uk-UA"/>
              </w:rPr>
              <w:t>вищої категорії</w:t>
            </w:r>
          </w:p>
        </w:tc>
        <w:tc>
          <w:tcPr>
            <w:tcW w:w="6662" w:type="dxa"/>
          </w:tcPr>
          <w:p w:rsidR="00646B92" w:rsidRPr="00474239" w:rsidRDefault="00646B92" w:rsidP="005E6ADF">
            <w:pPr>
              <w:pStyle w:val="Default"/>
              <w:rPr>
                <w:sz w:val="28"/>
                <w:szCs w:val="28"/>
                <w:lang w:val="uk-UA"/>
              </w:rPr>
            </w:pPr>
            <w:r w:rsidRPr="00474239">
              <w:rPr>
                <w:sz w:val="28"/>
                <w:szCs w:val="28"/>
                <w:lang w:val="uk-UA"/>
              </w:rPr>
              <w:t>Толерантність – умова психологічного клімату в класному колективі</w:t>
            </w:r>
          </w:p>
        </w:tc>
      </w:tr>
      <w:tr w:rsidR="00646B92" w:rsidRPr="00474239" w:rsidTr="005E6ADF">
        <w:trPr>
          <w:trHeight w:val="711"/>
        </w:trPr>
        <w:tc>
          <w:tcPr>
            <w:tcW w:w="464" w:type="dxa"/>
          </w:tcPr>
          <w:p w:rsidR="00646B92" w:rsidRPr="00474239" w:rsidRDefault="00646B92" w:rsidP="005E6ADF">
            <w:pPr>
              <w:pStyle w:val="Default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984" w:type="dxa"/>
          </w:tcPr>
          <w:p w:rsidR="00646B92" w:rsidRPr="00474239" w:rsidRDefault="00646B92" w:rsidP="005E6A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4239">
              <w:rPr>
                <w:rFonts w:ascii="Times New Roman" w:hAnsi="Times New Roman"/>
                <w:sz w:val="28"/>
                <w:szCs w:val="28"/>
                <w:lang w:val="uk-UA"/>
              </w:rPr>
              <w:t>Копійка</w:t>
            </w:r>
          </w:p>
          <w:p w:rsidR="00646B92" w:rsidRPr="00474239" w:rsidRDefault="00646B92" w:rsidP="005E6A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4239">
              <w:rPr>
                <w:rFonts w:ascii="Times New Roman" w:hAnsi="Times New Roman"/>
                <w:sz w:val="28"/>
                <w:szCs w:val="28"/>
                <w:lang w:val="uk-UA"/>
              </w:rPr>
              <w:t>Людмила</w:t>
            </w:r>
          </w:p>
          <w:p w:rsidR="00646B92" w:rsidRPr="00474239" w:rsidRDefault="00646B92" w:rsidP="005E6ADF">
            <w:pPr>
              <w:pStyle w:val="Default"/>
              <w:rPr>
                <w:sz w:val="28"/>
                <w:szCs w:val="28"/>
                <w:lang w:val="uk-UA"/>
              </w:rPr>
            </w:pPr>
            <w:r w:rsidRPr="00474239">
              <w:rPr>
                <w:sz w:val="28"/>
                <w:szCs w:val="28"/>
                <w:lang w:val="uk-UA"/>
              </w:rPr>
              <w:t>Петрівна</w:t>
            </w:r>
          </w:p>
        </w:tc>
        <w:tc>
          <w:tcPr>
            <w:tcW w:w="1560" w:type="dxa"/>
          </w:tcPr>
          <w:p w:rsidR="00646B92" w:rsidRPr="00474239" w:rsidRDefault="00646B92" w:rsidP="005E6ADF">
            <w:pPr>
              <w:pStyle w:val="Default"/>
              <w:jc w:val="center"/>
              <w:rPr>
                <w:sz w:val="28"/>
                <w:szCs w:val="28"/>
              </w:rPr>
            </w:pPr>
            <w:r w:rsidRPr="00474239">
              <w:rPr>
                <w:sz w:val="28"/>
                <w:szCs w:val="28"/>
                <w:lang w:val="uk-UA"/>
              </w:rPr>
              <w:t>27.03.1972</w:t>
            </w:r>
          </w:p>
        </w:tc>
        <w:tc>
          <w:tcPr>
            <w:tcW w:w="992" w:type="dxa"/>
          </w:tcPr>
          <w:p w:rsidR="00646B92" w:rsidRPr="00474239" w:rsidRDefault="00646B92" w:rsidP="005927B2">
            <w:pPr>
              <w:pStyle w:val="Default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850" w:type="dxa"/>
          </w:tcPr>
          <w:p w:rsidR="00646B92" w:rsidRPr="00474239" w:rsidRDefault="00646B92" w:rsidP="005E6ADF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1560" w:type="dxa"/>
          </w:tcPr>
          <w:p w:rsidR="00646B92" w:rsidRPr="00474239" w:rsidRDefault="00646B92" w:rsidP="005E6ADF">
            <w:pPr>
              <w:pStyle w:val="Default"/>
              <w:rPr>
                <w:sz w:val="28"/>
                <w:szCs w:val="28"/>
                <w:lang w:val="uk-UA"/>
              </w:rPr>
            </w:pPr>
            <w:r w:rsidRPr="00474239">
              <w:rPr>
                <w:sz w:val="28"/>
                <w:szCs w:val="28"/>
                <w:lang w:val="uk-UA"/>
              </w:rPr>
              <w:t>Спеціаліст</w:t>
            </w:r>
            <w:r>
              <w:rPr>
                <w:sz w:val="28"/>
                <w:szCs w:val="28"/>
                <w:lang w:val="uk-UA"/>
              </w:rPr>
              <w:t>другої категорії</w:t>
            </w:r>
            <w:r w:rsidRPr="00474239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662" w:type="dxa"/>
          </w:tcPr>
          <w:p w:rsidR="00646B92" w:rsidRPr="00474239" w:rsidRDefault="00646B92" w:rsidP="005E6ADF">
            <w:pPr>
              <w:pStyle w:val="Default"/>
              <w:rPr>
                <w:sz w:val="28"/>
                <w:szCs w:val="28"/>
                <w:lang w:val="uk-UA"/>
              </w:rPr>
            </w:pPr>
            <w:r w:rsidRPr="00474239">
              <w:rPr>
                <w:sz w:val="28"/>
                <w:szCs w:val="28"/>
                <w:lang w:val="uk-UA"/>
              </w:rPr>
              <w:t>Згуртування класного колективу</w:t>
            </w:r>
          </w:p>
        </w:tc>
      </w:tr>
      <w:tr w:rsidR="00646B92" w:rsidRPr="00474239" w:rsidTr="005E6ADF">
        <w:trPr>
          <w:trHeight w:val="711"/>
        </w:trPr>
        <w:tc>
          <w:tcPr>
            <w:tcW w:w="464" w:type="dxa"/>
          </w:tcPr>
          <w:p w:rsidR="00646B92" w:rsidRDefault="00646B92" w:rsidP="005E6ADF">
            <w:pPr>
              <w:pStyle w:val="Default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  <w:p w:rsidR="00646B92" w:rsidRPr="008972D6" w:rsidRDefault="00646B92" w:rsidP="008972D6">
            <w:pPr>
              <w:rPr>
                <w:lang w:val="uk-UA"/>
              </w:rPr>
            </w:pPr>
          </w:p>
        </w:tc>
        <w:tc>
          <w:tcPr>
            <w:tcW w:w="1984" w:type="dxa"/>
          </w:tcPr>
          <w:p w:rsidR="00646B92" w:rsidRPr="00474239" w:rsidRDefault="00646B92" w:rsidP="00721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4239">
              <w:rPr>
                <w:rFonts w:ascii="Times New Roman" w:hAnsi="Times New Roman"/>
                <w:sz w:val="28"/>
                <w:szCs w:val="28"/>
                <w:lang w:val="uk-UA"/>
              </w:rPr>
              <w:t>Кохан</w:t>
            </w:r>
          </w:p>
          <w:p w:rsidR="00646B92" w:rsidRPr="00474239" w:rsidRDefault="00646B92" w:rsidP="00721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4239">
              <w:rPr>
                <w:rFonts w:ascii="Times New Roman" w:hAnsi="Times New Roman"/>
                <w:sz w:val="28"/>
                <w:szCs w:val="28"/>
                <w:lang w:val="uk-UA"/>
              </w:rPr>
              <w:t>Тетяна</w:t>
            </w:r>
          </w:p>
          <w:p w:rsidR="00646B92" w:rsidRPr="00474239" w:rsidRDefault="00646B92" w:rsidP="007217FD">
            <w:pPr>
              <w:pStyle w:val="Default"/>
              <w:rPr>
                <w:sz w:val="28"/>
                <w:szCs w:val="28"/>
                <w:lang w:val="uk-UA"/>
              </w:rPr>
            </w:pPr>
            <w:r w:rsidRPr="00474239">
              <w:rPr>
                <w:sz w:val="28"/>
                <w:szCs w:val="28"/>
                <w:lang w:val="uk-UA"/>
              </w:rPr>
              <w:t>Миколаївна</w:t>
            </w:r>
          </w:p>
        </w:tc>
        <w:tc>
          <w:tcPr>
            <w:tcW w:w="1560" w:type="dxa"/>
          </w:tcPr>
          <w:p w:rsidR="00646B92" w:rsidRDefault="00646B92" w:rsidP="005E6ADF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 w:rsidRPr="00474239">
              <w:rPr>
                <w:sz w:val="28"/>
                <w:szCs w:val="28"/>
                <w:lang w:val="uk-UA"/>
              </w:rPr>
              <w:t>22.08.1974</w:t>
            </w:r>
          </w:p>
        </w:tc>
        <w:tc>
          <w:tcPr>
            <w:tcW w:w="992" w:type="dxa"/>
          </w:tcPr>
          <w:p w:rsidR="00646B92" w:rsidRPr="007217FD" w:rsidRDefault="00646B92" w:rsidP="005E6ADF">
            <w:pPr>
              <w:pStyle w:val="Default"/>
              <w:jc w:val="center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4-А</w:t>
            </w:r>
          </w:p>
        </w:tc>
        <w:tc>
          <w:tcPr>
            <w:tcW w:w="850" w:type="dxa"/>
          </w:tcPr>
          <w:p w:rsidR="00646B92" w:rsidRDefault="00646B92" w:rsidP="005E6ADF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560" w:type="dxa"/>
          </w:tcPr>
          <w:p w:rsidR="00646B92" w:rsidRPr="00474239" w:rsidRDefault="00646B92" w:rsidP="005E6ADF">
            <w:pPr>
              <w:pStyle w:val="Default"/>
              <w:rPr>
                <w:sz w:val="28"/>
                <w:szCs w:val="28"/>
                <w:lang w:val="uk-UA"/>
              </w:rPr>
            </w:pPr>
            <w:r w:rsidRPr="00474239">
              <w:rPr>
                <w:sz w:val="28"/>
                <w:szCs w:val="28"/>
                <w:lang w:val="uk-UA"/>
              </w:rPr>
              <w:t>Спеціаліст вищої категорії</w:t>
            </w:r>
          </w:p>
        </w:tc>
        <w:tc>
          <w:tcPr>
            <w:tcW w:w="6662" w:type="dxa"/>
          </w:tcPr>
          <w:p w:rsidR="00646B92" w:rsidRPr="00474239" w:rsidRDefault="00646B92" w:rsidP="005E6ADF">
            <w:pPr>
              <w:pStyle w:val="Default"/>
              <w:rPr>
                <w:sz w:val="28"/>
                <w:szCs w:val="28"/>
                <w:lang w:val="uk-UA"/>
              </w:rPr>
            </w:pPr>
            <w:r w:rsidRPr="00DF398B">
              <w:rPr>
                <w:sz w:val="28"/>
                <w:szCs w:val="28"/>
                <w:lang w:val="uk-UA"/>
              </w:rPr>
              <w:t>Формування дружнього організованого колективу через індивідуальний вплив та колективну виховну роботу</w:t>
            </w:r>
          </w:p>
        </w:tc>
      </w:tr>
      <w:tr w:rsidR="00646B92" w:rsidRPr="00474239" w:rsidTr="005E6ADF">
        <w:trPr>
          <w:trHeight w:val="711"/>
        </w:trPr>
        <w:tc>
          <w:tcPr>
            <w:tcW w:w="464" w:type="dxa"/>
          </w:tcPr>
          <w:p w:rsidR="00646B92" w:rsidRPr="00474239" w:rsidRDefault="00646B92" w:rsidP="00C23E43">
            <w:pPr>
              <w:pStyle w:val="Default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984" w:type="dxa"/>
          </w:tcPr>
          <w:p w:rsidR="00646B92" w:rsidRPr="00474239" w:rsidRDefault="00646B92" w:rsidP="00C23E43">
            <w:pPr>
              <w:pStyle w:val="Default"/>
              <w:rPr>
                <w:sz w:val="28"/>
                <w:szCs w:val="28"/>
                <w:lang w:val="uk-UA"/>
              </w:rPr>
            </w:pPr>
            <w:r w:rsidRPr="00474239">
              <w:rPr>
                <w:sz w:val="28"/>
                <w:szCs w:val="28"/>
                <w:lang w:val="uk-UA"/>
              </w:rPr>
              <w:t xml:space="preserve">Печериця </w:t>
            </w:r>
          </w:p>
          <w:p w:rsidR="00646B92" w:rsidRPr="00474239" w:rsidRDefault="00646B92" w:rsidP="00C23E43">
            <w:pPr>
              <w:pStyle w:val="Default"/>
              <w:rPr>
                <w:sz w:val="28"/>
                <w:szCs w:val="28"/>
                <w:lang w:val="uk-UA"/>
              </w:rPr>
            </w:pPr>
            <w:r w:rsidRPr="00474239">
              <w:rPr>
                <w:sz w:val="28"/>
                <w:szCs w:val="28"/>
                <w:lang w:val="uk-UA"/>
              </w:rPr>
              <w:t>Оксана</w:t>
            </w:r>
          </w:p>
          <w:p w:rsidR="00646B92" w:rsidRPr="00474239" w:rsidRDefault="00646B92" w:rsidP="00C23E43">
            <w:pPr>
              <w:pStyle w:val="Default"/>
              <w:rPr>
                <w:sz w:val="28"/>
                <w:szCs w:val="28"/>
                <w:lang w:val="uk-UA"/>
              </w:rPr>
            </w:pPr>
            <w:r w:rsidRPr="00474239">
              <w:rPr>
                <w:sz w:val="28"/>
                <w:szCs w:val="28"/>
                <w:lang w:val="uk-UA"/>
              </w:rPr>
              <w:t xml:space="preserve">Юріївна </w:t>
            </w:r>
          </w:p>
        </w:tc>
        <w:tc>
          <w:tcPr>
            <w:tcW w:w="1560" w:type="dxa"/>
          </w:tcPr>
          <w:p w:rsidR="00646B92" w:rsidRPr="00474239" w:rsidRDefault="00646B92" w:rsidP="00C23E4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30.08.1983</w:t>
            </w:r>
          </w:p>
        </w:tc>
        <w:tc>
          <w:tcPr>
            <w:tcW w:w="992" w:type="dxa"/>
          </w:tcPr>
          <w:p w:rsidR="00646B92" w:rsidRPr="007217FD" w:rsidRDefault="00646B92" w:rsidP="00C23E43">
            <w:pPr>
              <w:pStyle w:val="Default"/>
              <w:jc w:val="center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4-Б</w:t>
            </w:r>
          </w:p>
        </w:tc>
        <w:tc>
          <w:tcPr>
            <w:tcW w:w="850" w:type="dxa"/>
          </w:tcPr>
          <w:p w:rsidR="00646B92" w:rsidRPr="00474239" w:rsidRDefault="00646B92" w:rsidP="00C23E43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560" w:type="dxa"/>
          </w:tcPr>
          <w:p w:rsidR="00646B92" w:rsidRPr="00474239" w:rsidRDefault="00646B92" w:rsidP="00C23E43">
            <w:pPr>
              <w:pStyle w:val="Default"/>
              <w:rPr>
                <w:sz w:val="28"/>
                <w:szCs w:val="28"/>
                <w:lang w:val="uk-UA"/>
              </w:rPr>
            </w:pPr>
            <w:r w:rsidRPr="00474239">
              <w:rPr>
                <w:sz w:val="28"/>
                <w:szCs w:val="28"/>
                <w:lang w:val="uk-UA"/>
              </w:rPr>
              <w:t xml:space="preserve">Спеціаліст </w:t>
            </w:r>
          </w:p>
        </w:tc>
        <w:tc>
          <w:tcPr>
            <w:tcW w:w="6662" w:type="dxa"/>
          </w:tcPr>
          <w:p w:rsidR="00646B92" w:rsidRPr="00474239" w:rsidRDefault="00646B92" w:rsidP="00C23E43">
            <w:pPr>
              <w:pStyle w:val="Default"/>
              <w:rPr>
                <w:sz w:val="28"/>
                <w:szCs w:val="28"/>
                <w:lang w:val="uk-UA"/>
              </w:rPr>
            </w:pPr>
            <w:r w:rsidRPr="00474239">
              <w:rPr>
                <w:sz w:val="28"/>
                <w:szCs w:val="28"/>
                <w:lang w:val="uk-UA"/>
              </w:rPr>
              <w:t>Роль громадянської компетентності у формуванні особистості майбутнього громадянина</w:t>
            </w:r>
          </w:p>
        </w:tc>
      </w:tr>
      <w:tr w:rsidR="00646B92" w:rsidRPr="00474239" w:rsidTr="005E6ADF">
        <w:trPr>
          <w:trHeight w:val="711"/>
        </w:trPr>
        <w:tc>
          <w:tcPr>
            <w:tcW w:w="464" w:type="dxa"/>
          </w:tcPr>
          <w:p w:rsidR="00646B92" w:rsidRPr="00474239" w:rsidRDefault="00646B92" w:rsidP="005E6ADF">
            <w:pPr>
              <w:pStyle w:val="Default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984" w:type="dxa"/>
          </w:tcPr>
          <w:p w:rsidR="00646B92" w:rsidRPr="00474239" w:rsidRDefault="00646B92" w:rsidP="005E6A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4239">
              <w:rPr>
                <w:rFonts w:ascii="Times New Roman" w:hAnsi="Times New Roman"/>
                <w:sz w:val="28"/>
                <w:szCs w:val="28"/>
                <w:lang w:val="uk-UA"/>
              </w:rPr>
              <w:t>Кривошлик</w:t>
            </w:r>
          </w:p>
          <w:p w:rsidR="00646B92" w:rsidRPr="00474239" w:rsidRDefault="00646B92" w:rsidP="005E6A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4239">
              <w:rPr>
                <w:rFonts w:ascii="Times New Roman" w:hAnsi="Times New Roman"/>
                <w:sz w:val="28"/>
                <w:szCs w:val="28"/>
                <w:lang w:val="uk-UA"/>
              </w:rPr>
              <w:t>Лариса</w:t>
            </w:r>
          </w:p>
          <w:p w:rsidR="00646B92" w:rsidRPr="00474239" w:rsidRDefault="00646B92" w:rsidP="005E6A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4239">
              <w:rPr>
                <w:rFonts w:ascii="Times New Roman" w:hAnsi="Times New Roman"/>
                <w:sz w:val="28"/>
                <w:szCs w:val="28"/>
                <w:lang w:val="uk-UA"/>
              </w:rPr>
              <w:t>Миколаївна</w:t>
            </w:r>
          </w:p>
        </w:tc>
        <w:tc>
          <w:tcPr>
            <w:tcW w:w="1560" w:type="dxa"/>
          </w:tcPr>
          <w:p w:rsidR="00646B92" w:rsidRPr="00474239" w:rsidRDefault="00646B92" w:rsidP="005E6AD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4239">
              <w:rPr>
                <w:rFonts w:ascii="Times New Roman" w:hAnsi="Times New Roman"/>
                <w:sz w:val="28"/>
                <w:szCs w:val="28"/>
                <w:lang w:val="uk-UA"/>
              </w:rPr>
              <w:t>31.08.1973</w:t>
            </w:r>
          </w:p>
          <w:p w:rsidR="00646B92" w:rsidRPr="00474239" w:rsidRDefault="00646B92" w:rsidP="005E6ADF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46B92" w:rsidRPr="00474239" w:rsidRDefault="00646B92" w:rsidP="005E6ADF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Pr="00474239">
              <w:rPr>
                <w:sz w:val="28"/>
                <w:szCs w:val="28"/>
                <w:lang w:val="uk-UA"/>
              </w:rPr>
              <w:t>-А</w:t>
            </w:r>
          </w:p>
        </w:tc>
        <w:tc>
          <w:tcPr>
            <w:tcW w:w="850" w:type="dxa"/>
          </w:tcPr>
          <w:p w:rsidR="00646B92" w:rsidRPr="00474239" w:rsidRDefault="00646B92" w:rsidP="005E6ADF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 w:rsidRPr="00474239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560" w:type="dxa"/>
          </w:tcPr>
          <w:p w:rsidR="00646B92" w:rsidRPr="00474239" w:rsidRDefault="00646B92" w:rsidP="005E6ADF">
            <w:pPr>
              <w:pStyle w:val="Default"/>
              <w:rPr>
                <w:sz w:val="28"/>
                <w:szCs w:val="28"/>
                <w:lang w:val="uk-UA"/>
              </w:rPr>
            </w:pPr>
            <w:r w:rsidRPr="00474239">
              <w:rPr>
                <w:sz w:val="28"/>
                <w:szCs w:val="28"/>
                <w:lang w:val="uk-UA"/>
              </w:rPr>
              <w:t>Спеціаліст вищої категорії</w:t>
            </w:r>
          </w:p>
        </w:tc>
        <w:tc>
          <w:tcPr>
            <w:tcW w:w="6662" w:type="dxa"/>
          </w:tcPr>
          <w:p w:rsidR="00646B92" w:rsidRPr="00474239" w:rsidRDefault="00646B92" w:rsidP="005E6ADF">
            <w:pPr>
              <w:pStyle w:val="Default"/>
              <w:rPr>
                <w:sz w:val="28"/>
                <w:szCs w:val="28"/>
                <w:lang w:val="uk-UA"/>
              </w:rPr>
            </w:pPr>
            <w:r w:rsidRPr="00474239">
              <w:rPr>
                <w:sz w:val="28"/>
                <w:szCs w:val="28"/>
                <w:lang w:val="uk-UA"/>
              </w:rPr>
              <w:t>Засвоєння і дотримання учнями морально-етичних норм</w:t>
            </w:r>
          </w:p>
        </w:tc>
      </w:tr>
      <w:tr w:rsidR="00646B92" w:rsidRPr="00474239" w:rsidTr="005E6ADF">
        <w:trPr>
          <w:trHeight w:val="711"/>
        </w:trPr>
        <w:tc>
          <w:tcPr>
            <w:tcW w:w="464" w:type="dxa"/>
          </w:tcPr>
          <w:p w:rsidR="00646B92" w:rsidRPr="00474239" w:rsidRDefault="00646B92" w:rsidP="005E6ADF">
            <w:pPr>
              <w:pStyle w:val="Default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984" w:type="dxa"/>
          </w:tcPr>
          <w:p w:rsidR="00646B92" w:rsidRPr="00474239" w:rsidRDefault="00646B92" w:rsidP="005E6A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Вербицька Тетяна Генадіївна</w:t>
            </w:r>
          </w:p>
        </w:tc>
        <w:tc>
          <w:tcPr>
            <w:tcW w:w="1560" w:type="dxa"/>
          </w:tcPr>
          <w:p w:rsidR="00646B92" w:rsidRPr="00375BCF" w:rsidRDefault="00646B92" w:rsidP="005E6ADF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09.10.1971</w:t>
            </w:r>
          </w:p>
        </w:tc>
        <w:tc>
          <w:tcPr>
            <w:tcW w:w="992" w:type="dxa"/>
          </w:tcPr>
          <w:p w:rsidR="00646B92" w:rsidRPr="00474239" w:rsidRDefault="00646B92" w:rsidP="005E6ADF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5-Б</w:t>
            </w:r>
          </w:p>
        </w:tc>
        <w:tc>
          <w:tcPr>
            <w:tcW w:w="850" w:type="dxa"/>
          </w:tcPr>
          <w:p w:rsidR="00646B92" w:rsidRPr="00474239" w:rsidRDefault="00646B92" w:rsidP="005E6ADF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1560" w:type="dxa"/>
          </w:tcPr>
          <w:p w:rsidR="00646B92" w:rsidRPr="00474239" w:rsidRDefault="00646B92" w:rsidP="005E6ADF">
            <w:pPr>
              <w:pStyle w:val="Default"/>
              <w:rPr>
                <w:sz w:val="28"/>
                <w:szCs w:val="28"/>
                <w:lang w:val="uk-UA"/>
              </w:rPr>
            </w:pPr>
            <w:r w:rsidRPr="00474239">
              <w:rPr>
                <w:sz w:val="28"/>
                <w:szCs w:val="28"/>
                <w:lang w:val="uk-UA"/>
              </w:rPr>
              <w:t>Спеціаліст  І категорії</w:t>
            </w:r>
          </w:p>
        </w:tc>
        <w:tc>
          <w:tcPr>
            <w:tcW w:w="6662" w:type="dxa"/>
          </w:tcPr>
          <w:p w:rsidR="00646B92" w:rsidRPr="00474239" w:rsidRDefault="00646B92" w:rsidP="005E6ADF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Формування сприятливого виховного середовища для адаптації учнів 5-го класу, формування життєвої компетентності громадянина України</w:t>
            </w:r>
          </w:p>
        </w:tc>
      </w:tr>
      <w:tr w:rsidR="00646B92" w:rsidRPr="00474239" w:rsidTr="00AB6AC6">
        <w:trPr>
          <w:trHeight w:val="350"/>
        </w:trPr>
        <w:tc>
          <w:tcPr>
            <w:tcW w:w="464" w:type="dxa"/>
          </w:tcPr>
          <w:p w:rsidR="00646B92" w:rsidRPr="00474239" w:rsidRDefault="00646B92" w:rsidP="005E6ADF">
            <w:pPr>
              <w:pStyle w:val="Default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984" w:type="dxa"/>
          </w:tcPr>
          <w:p w:rsidR="00646B92" w:rsidRPr="00474239" w:rsidRDefault="00646B92" w:rsidP="005E6A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Малікова Вікторія Вадимівна</w:t>
            </w:r>
          </w:p>
        </w:tc>
        <w:tc>
          <w:tcPr>
            <w:tcW w:w="1560" w:type="dxa"/>
          </w:tcPr>
          <w:p w:rsidR="00646B92" w:rsidRPr="00474239" w:rsidRDefault="00646B92" w:rsidP="005E6ADF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11.10.1977</w:t>
            </w:r>
          </w:p>
        </w:tc>
        <w:tc>
          <w:tcPr>
            <w:tcW w:w="992" w:type="dxa"/>
          </w:tcPr>
          <w:p w:rsidR="00646B92" w:rsidRDefault="00646B92" w:rsidP="005E6ADF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850" w:type="dxa"/>
          </w:tcPr>
          <w:p w:rsidR="00646B92" w:rsidRDefault="00646B92" w:rsidP="005E6ADF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12 </w:t>
            </w:r>
          </w:p>
        </w:tc>
        <w:tc>
          <w:tcPr>
            <w:tcW w:w="1560" w:type="dxa"/>
          </w:tcPr>
          <w:p w:rsidR="00646B92" w:rsidRPr="00474239" w:rsidRDefault="00646B92" w:rsidP="005E6ADF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Спеціаліст  першої категорії </w:t>
            </w:r>
          </w:p>
        </w:tc>
        <w:tc>
          <w:tcPr>
            <w:tcW w:w="6662" w:type="dxa"/>
          </w:tcPr>
          <w:p w:rsidR="00646B92" w:rsidRPr="00474239" w:rsidRDefault="00646B92" w:rsidP="005E6ADF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Створення тісного колективу класу, сприяння формування норм етики та моралі, формування життєвих компктенцій шляхом усебічного розвитку</w:t>
            </w:r>
          </w:p>
        </w:tc>
      </w:tr>
      <w:tr w:rsidR="00646B92" w:rsidRPr="00474239" w:rsidTr="005E6ADF">
        <w:trPr>
          <w:trHeight w:val="711"/>
        </w:trPr>
        <w:tc>
          <w:tcPr>
            <w:tcW w:w="464" w:type="dxa"/>
          </w:tcPr>
          <w:p w:rsidR="00646B92" w:rsidRPr="00474239" w:rsidRDefault="00646B92" w:rsidP="005E6ADF">
            <w:pPr>
              <w:pStyle w:val="Default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984" w:type="dxa"/>
          </w:tcPr>
          <w:p w:rsidR="00646B92" w:rsidRDefault="00646B92" w:rsidP="005E6A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Ткаченко Світлана Леонидівна</w:t>
            </w:r>
          </w:p>
        </w:tc>
        <w:tc>
          <w:tcPr>
            <w:tcW w:w="1560" w:type="dxa"/>
          </w:tcPr>
          <w:p w:rsidR="00646B92" w:rsidRPr="00474239" w:rsidRDefault="00646B92" w:rsidP="005E6ADF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07.04.1968</w:t>
            </w:r>
          </w:p>
        </w:tc>
        <w:tc>
          <w:tcPr>
            <w:tcW w:w="992" w:type="dxa"/>
          </w:tcPr>
          <w:p w:rsidR="00646B92" w:rsidRDefault="00646B92" w:rsidP="005E6ADF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7-А</w:t>
            </w:r>
          </w:p>
        </w:tc>
        <w:tc>
          <w:tcPr>
            <w:tcW w:w="850" w:type="dxa"/>
          </w:tcPr>
          <w:p w:rsidR="00646B92" w:rsidRDefault="00646B92" w:rsidP="005E6ADF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1560" w:type="dxa"/>
          </w:tcPr>
          <w:p w:rsidR="00646B92" w:rsidRPr="00474239" w:rsidRDefault="00646B92" w:rsidP="005E6ADF">
            <w:pPr>
              <w:pStyle w:val="Default"/>
              <w:rPr>
                <w:sz w:val="28"/>
                <w:szCs w:val="28"/>
                <w:lang w:val="uk-UA"/>
              </w:rPr>
            </w:pPr>
            <w:r w:rsidRPr="00474239">
              <w:rPr>
                <w:sz w:val="28"/>
                <w:szCs w:val="28"/>
                <w:lang w:val="uk-UA"/>
              </w:rPr>
              <w:t>Спеціаліст вищої категорії</w:t>
            </w:r>
          </w:p>
        </w:tc>
        <w:tc>
          <w:tcPr>
            <w:tcW w:w="6662" w:type="dxa"/>
          </w:tcPr>
          <w:p w:rsidR="00646B92" w:rsidRPr="00474239" w:rsidRDefault="00646B92" w:rsidP="005E6ADF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Формування ціннісних компетентностей особистості учня в умовах сучасності</w:t>
            </w:r>
          </w:p>
        </w:tc>
      </w:tr>
      <w:tr w:rsidR="00646B92" w:rsidRPr="00474239" w:rsidTr="005E6ADF">
        <w:trPr>
          <w:trHeight w:val="711"/>
        </w:trPr>
        <w:tc>
          <w:tcPr>
            <w:tcW w:w="464" w:type="dxa"/>
          </w:tcPr>
          <w:p w:rsidR="00646B92" w:rsidRPr="00474239" w:rsidRDefault="00646B92" w:rsidP="005E6ADF">
            <w:pPr>
              <w:pStyle w:val="Default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984" w:type="dxa"/>
          </w:tcPr>
          <w:p w:rsidR="00646B92" w:rsidRPr="00474239" w:rsidRDefault="00646B92" w:rsidP="005E6A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4239">
              <w:rPr>
                <w:rFonts w:ascii="Times New Roman" w:hAnsi="Times New Roman"/>
                <w:sz w:val="28"/>
                <w:szCs w:val="28"/>
                <w:lang w:val="uk-UA"/>
              </w:rPr>
              <w:t>Гордієнко</w:t>
            </w:r>
          </w:p>
          <w:p w:rsidR="00646B92" w:rsidRPr="00474239" w:rsidRDefault="00646B92" w:rsidP="005E6A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4239">
              <w:rPr>
                <w:rFonts w:ascii="Times New Roman" w:hAnsi="Times New Roman"/>
                <w:sz w:val="28"/>
                <w:szCs w:val="28"/>
                <w:lang w:val="uk-UA"/>
              </w:rPr>
              <w:t>Наталя</w:t>
            </w:r>
          </w:p>
          <w:p w:rsidR="00646B92" w:rsidRPr="00474239" w:rsidRDefault="00646B92" w:rsidP="005E6ADF">
            <w:pPr>
              <w:pStyle w:val="Default"/>
              <w:rPr>
                <w:sz w:val="28"/>
                <w:szCs w:val="28"/>
              </w:rPr>
            </w:pPr>
            <w:r w:rsidRPr="00474239">
              <w:rPr>
                <w:sz w:val="28"/>
                <w:szCs w:val="28"/>
                <w:lang w:val="uk-UA"/>
              </w:rPr>
              <w:t>Олександрівна</w:t>
            </w:r>
          </w:p>
        </w:tc>
        <w:tc>
          <w:tcPr>
            <w:tcW w:w="1560" w:type="dxa"/>
          </w:tcPr>
          <w:p w:rsidR="00646B92" w:rsidRPr="00474239" w:rsidRDefault="00646B92" w:rsidP="005E6ADF">
            <w:pPr>
              <w:pStyle w:val="Default"/>
              <w:jc w:val="center"/>
              <w:rPr>
                <w:sz w:val="28"/>
                <w:szCs w:val="28"/>
              </w:rPr>
            </w:pPr>
            <w:r w:rsidRPr="00474239">
              <w:rPr>
                <w:sz w:val="28"/>
                <w:szCs w:val="28"/>
                <w:lang w:val="uk-UA"/>
              </w:rPr>
              <w:t>04.06.1971</w:t>
            </w:r>
          </w:p>
        </w:tc>
        <w:tc>
          <w:tcPr>
            <w:tcW w:w="992" w:type="dxa"/>
          </w:tcPr>
          <w:p w:rsidR="00646B92" w:rsidRPr="00474239" w:rsidRDefault="00646B92" w:rsidP="005E6ADF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Pr="00474239">
              <w:rPr>
                <w:sz w:val="28"/>
                <w:szCs w:val="28"/>
                <w:lang w:val="uk-UA"/>
              </w:rPr>
              <w:t>-Б</w:t>
            </w:r>
          </w:p>
        </w:tc>
        <w:tc>
          <w:tcPr>
            <w:tcW w:w="850" w:type="dxa"/>
          </w:tcPr>
          <w:p w:rsidR="00646B92" w:rsidRPr="00474239" w:rsidRDefault="00646B92" w:rsidP="005E6ADF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 w:rsidRPr="00474239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60" w:type="dxa"/>
          </w:tcPr>
          <w:p w:rsidR="00646B92" w:rsidRPr="00474239" w:rsidRDefault="00646B92" w:rsidP="005E6ADF">
            <w:pPr>
              <w:pStyle w:val="Default"/>
              <w:rPr>
                <w:sz w:val="28"/>
                <w:szCs w:val="28"/>
              </w:rPr>
            </w:pPr>
            <w:r w:rsidRPr="00474239">
              <w:rPr>
                <w:sz w:val="28"/>
                <w:szCs w:val="28"/>
                <w:lang w:val="uk-UA"/>
              </w:rPr>
              <w:t>Спеціаліст ІІ категорії</w:t>
            </w:r>
          </w:p>
        </w:tc>
        <w:tc>
          <w:tcPr>
            <w:tcW w:w="6662" w:type="dxa"/>
          </w:tcPr>
          <w:p w:rsidR="00646B92" w:rsidRPr="00474239" w:rsidRDefault="00646B92" w:rsidP="005E6ADF">
            <w:pPr>
              <w:pStyle w:val="Default"/>
              <w:rPr>
                <w:sz w:val="28"/>
                <w:szCs w:val="28"/>
                <w:lang w:val="uk-UA"/>
              </w:rPr>
            </w:pPr>
            <w:r w:rsidRPr="00474239">
              <w:rPr>
                <w:sz w:val="28"/>
                <w:szCs w:val="28"/>
                <w:lang w:val="uk-UA"/>
              </w:rPr>
              <w:t>Виховання  свідомого городянина, активної особистості, спрямованої на саморозвиток</w:t>
            </w:r>
          </w:p>
        </w:tc>
      </w:tr>
      <w:tr w:rsidR="00646B92" w:rsidRPr="00474239" w:rsidTr="005E6ADF">
        <w:trPr>
          <w:trHeight w:val="711"/>
        </w:trPr>
        <w:tc>
          <w:tcPr>
            <w:tcW w:w="464" w:type="dxa"/>
          </w:tcPr>
          <w:p w:rsidR="00646B92" w:rsidRPr="00474239" w:rsidRDefault="00646B92" w:rsidP="005E6ADF">
            <w:pPr>
              <w:pStyle w:val="Default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984" w:type="dxa"/>
          </w:tcPr>
          <w:p w:rsidR="00646B92" w:rsidRPr="00474239" w:rsidRDefault="00646B92" w:rsidP="005E6A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42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Шварева </w:t>
            </w:r>
          </w:p>
          <w:p w:rsidR="00646B92" w:rsidRPr="00474239" w:rsidRDefault="00646B92" w:rsidP="005E6A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4239">
              <w:rPr>
                <w:rFonts w:ascii="Times New Roman" w:hAnsi="Times New Roman"/>
                <w:sz w:val="28"/>
                <w:szCs w:val="28"/>
                <w:lang w:val="uk-UA"/>
              </w:rPr>
              <w:t>Наталія</w:t>
            </w:r>
          </w:p>
          <w:p w:rsidR="00646B92" w:rsidRPr="00474239" w:rsidRDefault="00646B92" w:rsidP="005E6ADF">
            <w:pPr>
              <w:pStyle w:val="Default"/>
              <w:rPr>
                <w:sz w:val="28"/>
                <w:szCs w:val="28"/>
              </w:rPr>
            </w:pPr>
            <w:r w:rsidRPr="00474239">
              <w:rPr>
                <w:sz w:val="28"/>
                <w:szCs w:val="28"/>
                <w:lang w:val="uk-UA"/>
              </w:rPr>
              <w:t>Василівна</w:t>
            </w:r>
          </w:p>
        </w:tc>
        <w:tc>
          <w:tcPr>
            <w:tcW w:w="1560" w:type="dxa"/>
          </w:tcPr>
          <w:p w:rsidR="00646B92" w:rsidRPr="00474239" w:rsidRDefault="00646B92" w:rsidP="005E6ADF">
            <w:pPr>
              <w:pStyle w:val="Default"/>
              <w:jc w:val="center"/>
              <w:rPr>
                <w:sz w:val="28"/>
                <w:szCs w:val="28"/>
              </w:rPr>
            </w:pPr>
            <w:r w:rsidRPr="00474239">
              <w:rPr>
                <w:sz w:val="28"/>
                <w:szCs w:val="28"/>
                <w:lang w:val="uk-UA"/>
              </w:rPr>
              <w:t>28.07.1963</w:t>
            </w:r>
          </w:p>
        </w:tc>
        <w:tc>
          <w:tcPr>
            <w:tcW w:w="992" w:type="dxa"/>
          </w:tcPr>
          <w:p w:rsidR="00646B92" w:rsidRPr="00474239" w:rsidRDefault="00646B92" w:rsidP="005E6ADF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Pr="00474239">
              <w:rPr>
                <w:sz w:val="28"/>
                <w:szCs w:val="28"/>
                <w:lang w:val="uk-UA"/>
              </w:rPr>
              <w:t>-А</w:t>
            </w:r>
          </w:p>
        </w:tc>
        <w:tc>
          <w:tcPr>
            <w:tcW w:w="850" w:type="dxa"/>
          </w:tcPr>
          <w:p w:rsidR="00646B92" w:rsidRPr="00474239" w:rsidRDefault="00646B92" w:rsidP="005E6ADF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 w:rsidRPr="00474239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560" w:type="dxa"/>
          </w:tcPr>
          <w:p w:rsidR="00646B92" w:rsidRPr="00474239" w:rsidRDefault="00646B92" w:rsidP="005E6ADF">
            <w:pPr>
              <w:pStyle w:val="Default"/>
              <w:rPr>
                <w:sz w:val="28"/>
                <w:szCs w:val="28"/>
              </w:rPr>
            </w:pPr>
            <w:r w:rsidRPr="00474239">
              <w:rPr>
                <w:sz w:val="28"/>
                <w:szCs w:val="28"/>
                <w:lang w:val="uk-UA"/>
              </w:rPr>
              <w:t>Спеціаліст вищої категорії</w:t>
            </w:r>
          </w:p>
        </w:tc>
        <w:tc>
          <w:tcPr>
            <w:tcW w:w="6662" w:type="dxa"/>
          </w:tcPr>
          <w:p w:rsidR="00646B92" w:rsidRPr="00474239" w:rsidRDefault="00646B92" w:rsidP="005E6ADF">
            <w:pPr>
              <w:pStyle w:val="Default"/>
              <w:rPr>
                <w:sz w:val="28"/>
                <w:szCs w:val="28"/>
                <w:lang w:val="uk-UA"/>
              </w:rPr>
            </w:pPr>
            <w:r w:rsidRPr="00474239">
              <w:rPr>
                <w:sz w:val="28"/>
                <w:szCs w:val="28"/>
                <w:lang w:val="uk-UA"/>
              </w:rPr>
              <w:t>Духовне виховання учнів засобами притчотерапії</w:t>
            </w:r>
          </w:p>
        </w:tc>
      </w:tr>
      <w:tr w:rsidR="00646B92" w:rsidRPr="00474239" w:rsidTr="005E6ADF">
        <w:trPr>
          <w:trHeight w:val="711"/>
        </w:trPr>
        <w:tc>
          <w:tcPr>
            <w:tcW w:w="464" w:type="dxa"/>
          </w:tcPr>
          <w:p w:rsidR="00646B92" w:rsidRPr="00474239" w:rsidRDefault="00646B92" w:rsidP="005E6ADF">
            <w:pPr>
              <w:pStyle w:val="Default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984" w:type="dxa"/>
          </w:tcPr>
          <w:p w:rsidR="00646B92" w:rsidRPr="00474239" w:rsidRDefault="00646B92" w:rsidP="005E6ADF">
            <w:pPr>
              <w:pStyle w:val="Default"/>
              <w:rPr>
                <w:sz w:val="28"/>
                <w:szCs w:val="28"/>
                <w:lang w:val="uk-UA"/>
              </w:rPr>
            </w:pPr>
            <w:r w:rsidRPr="00474239">
              <w:rPr>
                <w:sz w:val="28"/>
                <w:szCs w:val="28"/>
                <w:lang w:val="uk-UA"/>
              </w:rPr>
              <w:t>Крупко Дмитро Анатолійович</w:t>
            </w:r>
          </w:p>
        </w:tc>
        <w:tc>
          <w:tcPr>
            <w:tcW w:w="1560" w:type="dxa"/>
          </w:tcPr>
          <w:p w:rsidR="00646B92" w:rsidRPr="00474239" w:rsidRDefault="00646B92" w:rsidP="005E6ADF">
            <w:pPr>
              <w:pStyle w:val="Default"/>
              <w:jc w:val="center"/>
              <w:rPr>
                <w:sz w:val="28"/>
                <w:szCs w:val="28"/>
              </w:rPr>
            </w:pPr>
            <w:r w:rsidRPr="0026063C">
              <w:rPr>
                <w:sz w:val="28"/>
                <w:szCs w:val="28"/>
                <w:lang w:val="uk-UA"/>
              </w:rPr>
              <w:t>02.09.1973</w:t>
            </w:r>
          </w:p>
        </w:tc>
        <w:tc>
          <w:tcPr>
            <w:tcW w:w="992" w:type="dxa"/>
          </w:tcPr>
          <w:p w:rsidR="00646B92" w:rsidRPr="00474239" w:rsidRDefault="00646B92" w:rsidP="005E6ADF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Pr="00474239">
              <w:rPr>
                <w:sz w:val="28"/>
                <w:szCs w:val="28"/>
                <w:lang w:val="uk-UA"/>
              </w:rPr>
              <w:t>-Б</w:t>
            </w:r>
          </w:p>
        </w:tc>
        <w:tc>
          <w:tcPr>
            <w:tcW w:w="850" w:type="dxa"/>
          </w:tcPr>
          <w:p w:rsidR="00646B92" w:rsidRPr="00474239" w:rsidRDefault="00646B92" w:rsidP="005E6ADF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 w:rsidRPr="00474239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560" w:type="dxa"/>
          </w:tcPr>
          <w:p w:rsidR="00646B92" w:rsidRPr="00474239" w:rsidRDefault="00646B92" w:rsidP="005E6ADF">
            <w:pPr>
              <w:pStyle w:val="Default"/>
              <w:rPr>
                <w:sz w:val="28"/>
                <w:szCs w:val="28"/>
              </w:rPr>
            </w:pPr>
            <w:r w:rsidRPr="00474239">
              <w:rPr>
                <w:sz w:val="28"/>
                <w:szCs w:val="28"/>
                <w:lang w:val="uk-UA"/>
              </w:rPr>
              <w:t>Спеціаліст  І категорії</w:t>
            </w:r>
          </w:p>
        </w:tc>
        <w:tc>
          <w:tcPr>
            <w:tcW w:w="6662" w:type="dxa"/>
          </w:tcPr>
          <w:p w:rsidR="00646B92" w:rsidRPr="00474239" w:rsidRDefault="00646B92" w:rsidP="005E6ADF">
            <w:pPr>
              <w:pStyle w:val="Default"/>
              <w:rPr>
                <w:sz w:val="28"/>
                <w:szCs w:val="28"/>
                <w:lang w:val="uk-UA"/>
              </w:rPr>
            </w:pPr>
            <w:r w:rsidRPr="00474239">
              <w:rPr>
                <w:sz w:val="28"/>
                <w:szCs w:val="28"/>
                <w:lang w:val="uk-UA"/>
              </w:rPr>
              <w:t>Впровадження здоров</w:t>
            </w:r>
            <w:r w:rsidRPr="00474239">
              <w:rPr>
                <w:sz w:val="28"/>
                <w:szCs w:val="28"/>
              </w:rPr>
              <w:t>’</w:t>
            </w:r>
            <w:r w:rsidRPr="00474239">
              <w:rPr>
                <w:sz w:val="28"/>
                <w:szCs w:val="28"/>
                <w:lang w:val="uk-UA"/>
              </w:rPr>
              <w:t>язберігаючої</w:t>
            </w:r>
            <w:r w:rsidRPr="00474239">
              <w:rPr>
                <w:sz w:val="28"/>
                <w:szCs w:val="28"/>
              </w:rPr>
              <w:t xml:space="preserve"> </w:t>
            </w:r>
            <w:r w:rsidRPr="00474239">
              <w:rPr>
                <w:sz w:val="28"/>
                <w:szCs w:val="28"/>
                <w:lang w:val="uk-UA"/>
              </w:rPr>
              <w:t>компетентності школяра засобами інноваційних навчальних технологій</w:t>
            </w:r>
          </w:p>
        </w:tc>
      </w:tr>
      <w:tr w:rsidR="00646B92" w:rsidRPr="00474239" w:rsidTr="005E6ADF">
        <w:trPr>
          <w:trHeight w:val="711"/>
        </w:trPr>
        <w:tc>
          <w:tcPr>
            <w:tcW w:w="464" w:type="dxa"/>
          </w:tcPr>
          <w:p w:rsidR="00646B92" w:rsidRPr="00474239" w:rsidRDefault="00646B92" w:rsidP="005E6ADF">
            <w:pPr>
              <w:pStyle w:val="Default"/>
              <w:jc w:val="center"/>
              <w:rPr>
                <w:lang w:val="uk-UA"/>
              </w:rPr>
            </w:pPr>
            <w:r w:rsidRPr="00474239">
              <w:rPr>
                <w:lang w:val="uk-UA"/>
              </w:rPr>
              <w:t>1</w:t>
            </w:r>
            <w:r>
              <w:rPr>
                <w:lang w:val="uk-UA"/>
              </w:rPr>
              <w:t>3</w:t>
            </w:r>
          </w:p>
        </w:tc>
        <w:tc>
          <w:tcPr>
            <w:tcW w:w="1984" w:type="dxa"/>
          </w:tcPr>
          <w:p w:rsidR="00646B92" w:rsidRPr="00474239" w:rsidRDefault="00646B92" w:rsidP="005E6A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4239">
              <w:rPr>
                <w:rFonts w:ascii="Times New Roman" w:hAnsi="Times New Roman"/>
                <w:sz w:val="28"/>
                <w:szCs w:val="28"/>
                <w:lang w:val="uk-UA"/>
              </w:rPr>
              <w:t>Шип</w:t>
            </w:r>
          </w:p>
          <w:p w:rsidR="00646B92" w:rsidRPr="00474239" w:rsidRDefault="00646B92" w:rsidP="005E6A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4239">
              <w:rPr>
                <w:rFonts w:ascii="Times New Roman" w:hAnsi="Times New Roman"/>
                <w:sz w:val="28"/>
                <w:szCs w:val="28"/>
                <w:lang w:val="uk-UA"/>
              </w:rPr>
              <w:t>Марина</w:t>
            </w:r>
          </w:p>
          <w:p w:rsidR="00646B92" w:rsidRPr="00474239" w:rsidRDefault="00646B92" w:rsidP="005E6ADF">
            <w:pPr>
              <w:pStyle w:val="Default"/>
              <w:rPr>
                <w:sz w:val="28"/>
                <w:szCs w:val="28"/>
              </w:rPr>
            </w:pPr>
            <w:r w:rsidRPr="00474239">
              <w:rPr>
                <w:sz w:val="28"/>
                <w:szCs w:val="28"/>
                <w:lang w:val="uk-UA"/>
              </w:rPr>
              <w:t>Ігорівна</w:t>
            </w:r>
          </w:p>
        </w:tc>
        <w:tc>
          <w:tcPr>
            <w:tcW w:w="1560" w:type="dxa"/>
          </w:tcPr>
          <w:p w:rsidR="00646B92" w:rsidRPr="00474239" w:rsidRDefault="00646B92" w:rsidP="005E6ADF">
            <w:pPr>
              <w:pStyle w:val="Default"/>
              <w:jc w:val="center"/>
              <w:rPr>
                <w:sz w:val="28"/>
                <w:szCs w:val="28"/>
              </w:rPr>
            </w:pPr>
            <w:r w:rsidRPr="00474239">
              <w:rPr>
                <w:sz w:val="28"/>
                <w:szCs w:val="28"/>
                <w:lang w:val="uk-UA"/>
              </w:rPr>
              <w:t>02.08.1976</w:t>
            </w:r>
          </w:p>
        </w:tc>
        <w:tc>
          <w:tcPr>
            <w:tcW w:w="992" w:type="dxa"/>
          </w:tcPr>
          <w:p w:rsidR="00646B92" w:rsidRPr="00474239" w:rsidRDefault="00646B92" w:rsidP="005E6ADF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  <w:r w:rsidRPr="00474239">
              <w:rPr>
                <w:sz w:val="28"/>
                <w:szCs w:val="28"/>
                <w:lang w:val="uk-UA"/>
              </w:rPr>
              <w:t>-А</w:t>
            </w:r>
          </w:p>
        </w:tc>
        <w:tc>
          <w:tcPr>
            <w:tcW w:w="850" w:type="dxa"/>
          </w:tcPr>
          <w:p w:rsidR="00646B92" w:rsidRPr="00474239" w:rsidRDefault="00646B92" w:rsidP="005E6ADF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 w:rsidRPr="00474239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560" w:type="dxa"/>
          </w:tcPr>
          <w:p w:rsidR="00646B92" w:rsidRPr="00474239" w:rsidRDefault="00646B92" w:rsidP="005E6ADF">
            <w:pPr>
              <w:pStyle w:val="Default"/>
              <w:rPr>
                <w:sz w:val="28"/>
                <w:szCs w:val="28"/>
              </w:rPr>
            </w:pPr>
            <w:r w:rsidRPr="00474239">
              <w:rPr>
                <w:sz w:val="28"/>
                <w:szCs w:val="28"/>
                <w:lang w:val="uk-UA"/>
              </w:rPr>
              <w:t>Спеціаліствищої категорії</w:t>
            </w:r>
          </w:p>
        </w:tc>
        <w:tc>
          <w:tcPr>
            <w:tcW w:w="6662" w:type="dxa"/>
          </w:tcPr>
          <w:p w:rsidR="00646B92" w:rsidRPr="00474239" w:rsidRDefault="00646B92" w:rsidP="005E6ADF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7423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Формування духовно-моральних компетентностей  школярів</w:t>
            </w:r>
          </w:p>
        </w:tc>
      </w:tr>
      <w:tr w:rsidR="00646B92" w:rsidRPr="00474239" w:rsidTr="005E6ADF">
        <w:trPr>
          <w:trHeight w:val="711"/>
        </w:trPr>
        <w:tc>
          <w:tcPr>
            <w:tcW w:w="464" w:type="dxa"/>
          </w:tcPr>
          <w:p w:rsidR="00646B92" w:rsidRPr="00474239" w:rsidRDefault="00646B92" w:rsidP="005E6ADF">
            <w:pPr>
              <w:pStyle w:val="Default"/>
              <w:jc w:val="center"/>
              <w:rPr>
                <w:lang w:val="uk-UA"/>
              </w:rPr>
            </w:pPr>
            <w:r w:rsidRPr="00474239">
              <w:rPr>
                <w:lang w:val="uk-UA"/>
              </w:rPr>
              <w:t>1</w:t>
            </w:r>
            <w:r>
              <w:rPr>
                <w:lang w:val="uk-UA"/>
              </w:rPr>
              <w:t>4</w:t>
            </w:r>
          </w:p>
        </w:tc>
        <w:tc>
          <w:tcPr>
            <w:tcW w:w="1984" w:type="dxa"/>
          </w:tcPr>
          <w:p w:rsidR="00646B92" w:rsidRPr="00474239" w:rsidRDefault="00646B92" w:rsidP="005E6A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42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Салова </w:t>
            </w:r>
          </w:p>
          <w:p w:rsidR="00646B92" w:rsidRPr="00474239" w:rsidRDefault="00646B92" w:rsidP="005E6A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Натал</w:t>
            </w:r>
            <w:r w:rsidRPr="00474239">
              <w:rPr>
                <w:rFonts w:ascii="Times New Roman" w:hAnsi="Times New Roman"/>
                <w:sz w:val="28"/>
                <w:szCs w:val="28"/>
                <w:lang w:val="uk-UA"/>
              </w:rPr>
              <w:t>я</w:t>
            </w:r>
          </w:p>
          <w:p w:rsidR="00646B92" w:rsidRPr="00474239" w:rsidRDefault="00646B92" w:rsidP="005E6ADF">
            <w:pPr>
              <w:pStyle w:val="Default"/>
              <w:rPr>
                <w:sz w:val="28"/>
                <w:szCs w:val="28"/>
              </w:rPr>
            </w:pPr>
            <w:r w:rsidRPr="00474239">
              <w:rPr>
                <w:sz w:val="28"/>
                <w:szCs w:val="28"/>
                <w:lang w:val="uk-UA"/>
              </w:rPr>
              <w:t>Іванівна</w:t>
            </w:r>
          </w:p>
        </w:tc>
        <w:tc>
          <w:tcPr>
            <w:tcW w:w="1560" w:type="dxa"/>
          </w:tcPr>
          <w:p w:rsidR="00646B92" w:rsidRPr="00474239" w:rsidRDefault="00646B92" w:rsidP="005E6ADF">
            <w:pPr>
              <w:pStyle w:val="Default"/>
              <w:jc w:val="center"/>
              <w:rPr>
                <w:sz w:val="28"/>
                <w:szCs w:val="28"/>
              </w:rPr>
            </w:pPr>
            <w:r w:rsidRPr="00474239">
              <w:rPr>
                <w:sz w:val="28"/>
                <w:szCs w:val="28"/>
                <w:lang w:val="uk-UA"/>
              </w:rPr>
              <w:t>24.09.1966</w:t>
            </w:r>
          </w:p>
        </w:tc>
        <w:tc>
          <w:tcPr>
            <w:tcW w:w="992" w:type="dxa"/>
          </w:tcPr>
          <w:p w:rsidR="00646B92" w:rsidRPr="00474239" w:rsidRDefault="00646B92" w:rsidP="005E6ADF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  <w:r w:rsidRPr="00474239">
              <w:rPr>
                <w:sz w:val="28"/>
                <w:szCs w:val="28"/>
                <w:lang w:val="uk-UA"/>
              </w:rPr>
              <w:t>-Б</w:t>
            </w:r>
          </w:p>
        </w:tc>
        <w:tc>
          <w:tcPr>
            <w:tcW w:w="850" w:type="dxa"/>
          </w:tcPr>
          <w:p w:rsidR="00646B92" w:rsidRPr="00474239" w:rsidRDefault="00646B92" w:rsidP="005E6ADF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1560" w:type="dxa"/>
          </w:tcPr>
          <w:p w:rsidR="00646B92" w:rsidRPr="00474239" w:rsidRDefault="00646B92" w:rsidP="005E6ADF">
            <w:pPr>
              <w:pStyle w:val="Default"/>
              <w:rPr>
                <w:sz w:val="28"/>
                <w:szCs w:val="28"/>
              </w:rPr>
            </w:pPr>
            <w:r w:rsidRPr="00474239">
              <w:rPr>
                <w:sz w:val="28"/>
                <w:szCs w:val="28"/>
                <w:lang w:val="uk-UA"/>
              </w:rPr>
              <w:t>Спеціаліст вищої категорії</w:t>
            </w:r>
          </w:p>
        </w:tc>
        <w:tc>
          <w:tcPr>
            <w:tcW w:w="6662" w:type="dxa"/>
          </w:tcPr>
          <w:p w:rsidR="00646B92" w:rsidRPr="00474239" w:rsidRDefault="00646B92" w:rsidP="005E6ADF">
            <w:pPr>
              <w:pStyle w:val="Default"/>
              <w:rPr>
                <w:sz w:val="28"/>
                <w:szCs w:val="28"/>
                <w:lang w:val="uk-UA"/>
              </w:rPr>
            </w:pPr>
            <w:r w:rsidRPr="00474239">
              <w:rPr>
                <w:sz w:val="28"/>
                <w:szCs w:val="28"/>
                <w:lang w:val="uk-UA"/>
              </w:rPr>
              <w:t>Організація превентивного виховання з дітьми, які мають особливі освітні потреби</w:t>
            </w:r>
          </w:p>
        </w:tc>
      </w:tr>
    </w:tbl>
    <w:p w:rsidR="00646B92" w:rsidRDefault="00646B92" w:rsidP="00453C50">
      <w:pPr>
        <w:pStyle w:val="Default"/>
        <w:jc w:val="center"/>
      </w:pPr>
    </w:p>
    <w:p w:rsidR="00646B92" w:rsidRPr="003B4320" w:rsidRDefault="00646B92" w:rsidP="00453C50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46B92" w:rsidRDefault="00646B92"/>
    <w:sectPr w:rsidR="00646B92" w:rsidSect="000254DC">
      <w:headerReference w:type="default" r:id="rId7"/>
      <w:headerReference w:type="first" r:id="rId8"/>
      <w:pgSz w:w="16838" w:h="11906" w:orient="landscape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6B92" w:rsidRDefault="00646B92" w:rsidP="00CE5B8F">
      <w:pPr>
        <w:spacing w:after="0" w:line="240" w:lineRule="auto"/>
      </w:pPr>
      <w:r>
        <w:separator/>
      </w:r>
    </w:p>
  </w:endnote>
  <w:endnote w:type="continuationSeparator" w:id="1">
    <w:p w:rsidR="00646B92" w:rsidRDefault="00646B92" w:rsidP="00CE5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6B92" w:rsidRDefault="00646B92" w:rsidP="00CE5B8F">
      <w:pPr>
        <w:spacing w:after="0" w:line="240" w:lineRule="auto"/>
      </w:pPr>
      <w:r>
        <w:separator/>
      </w:r>
    </w:p>
  </w:footnote>
  <w:footnote w:type="continuationSeparator" w:id="1">
    <w:p w:rsidR="00646B92" w:rsidRDefault="00646B92" w:rsidP="00CE5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B92" w:rsidRDefault="00646B92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646B92" w:rsidRDefault="00646B9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B92" w:rsidRPr="000254DC" w:rsidRDefault="00646B92">
    <w:pPr>
      <w:pStyle w:val="Header"/>
      <w:jc w:val="center"/>
      <w:rPr>
        <w:lang w:val="uk-UA"/>
      </w:rPr>
    </w:pPr>
  </w:p>
  <w:p w:rsidR="00646B92" w:rsidRDefault="00646B9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A369D"/>
    <w:multiLevelType w:val="hybridMultilevel"/>
    <w:tmpl w:val="C0BC8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3C50"/>
    <w:rsid w:val="00006E42"/>
    <w:rsid w:val="000254DC"/>
    <w:rsid w:val="00076788"/>
    <w:rsid w:val="000D20C5"/>
    <w:rsid w:val="000F7AFA"/>
    <w:rsid w:val="00103E6C"/>
    <w:rsid w:val="00136CCD"/>
    <w:rsid w:val="0014498B"/>
    <w:rsid w:val="00177112"/>
    <w:rsid w:val="00182E1C"/>
    <w:rsid w:val="001D3252"/>
    <w:rsid w:val="0022226E"/>
    <w:rsid w:val="00232D78"/>
    <w:rsid w:val="0026063C"/>
    <w:rsid w:val="00275BC5"/>
    <w:rsid w:val="002B40CF"/>
    <w:rsid w:val="002E78C9"/>
    <w:rsid w:val="00325A8F"/>
    <w:rsid w:val="003376F9"/>
    <w:rsid w:val="00375BCF"/>
    <w:rsid w:val="003A70DC"/>
    <w:rsid w:val="003B4320"/>
    <w:rsid w:val="003C06E3"/>
    <w:rsid w:val="003D12F9"/>
    <w:rsid w:val="003F2482"/>
    <w:rsid w:val="0043621F"/>
    <w:rsid w:val="00453C50"/>
    <w:rsid w:val="00455B1E"/>
    <w:rsid w:val="00474239"/>
    <w:rsid w:val="004C6F9C"/>
    <w:rsid w:val="00552793"/>
    <w:rsid w:val="005927B2"/>
    <w:rsid w:val="005D5EA7"/>
    <w:rsid w:val="005E6ADF"/>
    <w:rsid w:val="00633ACF"/>
    <w:rsid w:val="00646B92"/>
    <w:rsid w:val="006A70AB"/>
    <w:rsid w:val="007217FD"/>
    <w:rsid w:val="00786830"/>
    <w:rsid w:val="007E228F"/>
    <w:rsid w:val="00895574"/>
    <w:rsid w:val="008972D6"/>
    <w:rsid w:val="008D53F4"/>
    <w:rsid w:val="008F0F08"/>
    <w:rsid w:val="00927264"/>
    <w:rsid w:val="009618A8"/>
    <w:rsid w:val="00966F6B"/>
    <w:rsid w:val="009C1270"/>
    <w:rsid w:val="00AB6AC6"/>
    <w:rsid w:val="00AE138A"/>
    <w:rsid w:val="00AF6316"/>
    <w:rsid w:val="00B1573B"/>
    <w:rsid w:val="00B36064"/>
    <w:rsid w:val="00B366A7"/>
    <w:rsid w:val="00B762F4"/>
    <w:rsid w:val="00BD3A65"/>
    <w:rsid w:val="00C17A2A"/>
    <w:rsid w:val="00C23E43"/>
    <w:rsid w:val="00C50726"/>
    <w:rsid w:val="00C71F12"/>
    <w:rsid w:val="00CA0DCE"/>
    <w:rsid w:val="00CE5B8F"/>
    <w:rsid w:val="00D124F1"/>
    <w:rsid w:val="00DF398B"/>
    <w:rsid w:val="00E24166"/>
    <w:rsid w:val="00EC5779"/>
    <w:rsid w:val="00EE4788"/>
    <w:rsid w:val="00F12779"/>
    <w:rsid w:val="00F41B5D"/>
    <w:rsid w:val="00F6218F"/>
    <w:rsid w:val="00F8693D"/>
    <w:rsid w:val="00FF0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C5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453C5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453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53C5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449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4498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F0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0F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633</TotalTime>
  <Pages>2</Pages>
  <Words>368</Words>
  <Characters>2100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GROM</dc:creator>
  <cp:keywords/>
  <dc:description/>
  <cp:lastModifiedBy>14</cp:lastModifiedBy>
  <cp:revision>23</cp:revision>
  <cp:lastPrinted>2020-09-08T17:53:00Z</cp:lastPrinted>
  <dcterms:created xsi:type="dcterms:W3CDTF">2017-08-30T18:51:00Z</dcterms:created>
  <dcterms:modified xsi:type="dcterms:W3CDTF">2019-01-10T10:04:00Z</dcterms:modified>
</cp:coreProperties>
</file>